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418"/>
        <w:gridCol w:w="3685"/>
      </w:tblGrid>
      <w:tr w:rsidR="00896E1E">
        <w:trPr>
          <w:cantSplit/>
        </w:trPr>
        <w:tc>
          <w:tcPr>
            <w:tcW w:w="2943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896E1E">
        <w:trPr>
          <w:cantSplit/>
        </w:trPr>
        <w:tc>
          <w:tcPr>
            <w:tcW w:w="5211" w:type="dxa"/>
            <w:gridSpan w:val="2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896E1E" w:rsidRDefault="00896E1E">
            <w:pPr>
              <w:tabs>
                <w:tab w:val="left" w:pos="2552"/>
                <w:tab w:val="left" w:pos="5245"/>
                <w:tab w:val="left" w:pos="737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</w:tcPr>
          <w:p w:rsidR="00896E1E" w:rsidRDefault="00896E1E">
            <w:pPr>
              <w:tabs>
                <w:tab w:val="left" w:pos="2552"/>
                <w:tab w:val="left" w:pos="5245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896E1E">
        <w:trPr>
          <w:cantSplit/>
        </w:trPr>
        <w:tc>
          <w:tcPr>
            <w:tcW w:w="5211" w:type="dxa"/>
            <w:gridSpan w:val="2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8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896E1E">
        <w:trPr>
          <w:cantSplit/>
        </w:trPr>
        <w:tc>
          <w:tcPr>
            <w:tcW w:w="5211" w:type="dxa"/>
            <w:gridSpan w:val="2"/>
          </w:tcPr>
          <w:p w:rsidR="00896E1E" w:rsidRDefault="00896E1E">
            <w:pPr>
              <w:pStyle w:val="Heading1"/>
              <w:tabs>
                <w:tab w:val="left" w:pos="2552"/>
                <w:tab w:val="left" w:pos="5245"/>
                <w:tab w:val="left" w:pos="7371"/>
              </w:tabs>
              <w:rPr>
                <w:sz w:val="20"/>
              </w:rPr>
            </w:pPr>
          </w:p>
        </w:tc>
        <w:tc>
          <w:tcPr>
            <w:tcW w:w="1418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  <w:tr w:rsidR="00896E1E">
        <w:trPr>
          <w:cantSplit/>
          <w:trHeight w:val="176"/>
        </w:trPr>
        <w:tc>
          <w:tcPr>
            <w:tcW w:w="5211" w:type="dxa"/>
            <w:gridSpan w:val="2"/>
          </w:tcPr>
          <w:p w:rsidR="00896E1E" w:rsidRDefault="00896E1E">
            <w:pPr>
              <w:pStyle w:val="Heading3"/>
            </w:pPr>
          </w:p>
        </w:tc>
        <w:tc>
          <w:tcPr>
            <w:tcW w:w="1418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</w:tcPr>
          <w:p w:rsidR="00896E1E" w:rsidRDefault="00896E1E">
            <w:pPr>
              <w:tabs>
                <w:tab w:val="left" w:pos="5245"/>
                <w:tab w:val="left" w:pos="7371"/>
              </w:tabs>
              <w:rPr>
                <w:rFonts w:ascii="Arial" w:hAnsi="Arial"/>
                <w:sz w:val="16"/>
              </w:rPr>
            </w:pPr>
          </w:p>
        </w:tc>
      </w:tr>
    </w:tbl>
    <w:p w:rsidR="00896E1E" w:rsidRPr="00A3500A" w:rsidRDefault="00A3500A" w:rsidP="00A3500A">
      <w:pPr>
        <w:pStyle w:val="Header"/>
        <w:tabs>
          <w:tab w:val="clear" w:pos="4153"/>
          <w:tab w:val="clear" w:pos="8306"/>
        </w:tabs>
        <w:jc w:val="center"/>
        <w:rPr>
          <w:b/>
          <w:sz w:val="36"/>
          <w:szCs w:val="36"/>
          <w:u w:val="single"/>
        </w:rPr>
      </w:pPr>
      <w:r w:rsidRPr="00A3500A">
        <w:rPr>
          <w:b/>
          <w:sz w:val="36"/>
          <w:szCs w:val="36"/>
          <w:u w:val="single"/>
        </w:rPr>
        <w:t>Early Years Inclusion Funding</w:t>
      </w:r>
    </w:p>
    <w:p w:rsidR="00A3500A" w:rsidRDefault="00A3500A" w:rsidP="00A3500A">
      <w:pPr>
        <w:pStyle w:val="Header"/>
        <w:tabs>
          <w:tab w:val="clear" w:pos="4153"/>
          <w:tab w:val="clear" w:pos="8306"/>
        </w:tabs>
        <w:jc w:val="center"/>
        <w:rPr>
          <w:sz w:val="36"/>
          <w:szCs w:val="36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jc w:val="center"/>
        <w:rPr>
          <w:sz w:val="36"/>
          <w:szCs w:val="36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jc w:val="center"/>
        <w:rPr>
          <w:sz w:val="36"/>
          <w:szCs w:val="36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szCs w:val="24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 w:rsidRPr="00A3500A">
        <w:rPr>
          <w:b/>
          <w:sz w:val="28"/>
          <w:szCs w:val="28"/>
        </w:rPr>
        <w:t xml:space="preserve">I agree for my child’s details to be shared with the Local Authority for the purpose of </w:t>
      </w:r>
      <w:r>
        <w:rPr>
          <w:b/>
          <w:sz w:val="28"/>
          <w:szCs w:val="28"/>
        </w:rPr>
        <w:t>an</w:t>
      </w:r>
      <w:r w:rsidRPr="00A3500A">
        <w:rPr>
          <w:b/>
          <w:sz w:val="28"/>
          <w:szCs w:val="28"/>
        </w:rPr>
        <w:t xml:space="preserve"> application for Early Years Inclusion Funding. </w:t>
      </w: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Child’s name…. …………………………………………..</w:t>
      </w: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 of Birth …………………..</w:t>
      </w: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Parent/Carer ……………………………………………..</w:t>
      </w: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 ………………………</w:t>
      </w:r>
    </w:p>
    <w:p w:rsid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3500A" w:rsidRPr="00A3500A" w:rsidRDefault="00A3500A" w:rsidP="00A3500A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3500A" w:rsidRPr="00A3500A">
      <w:headerReference w:type="default" r:id="rId7"/>
      <w:headerReference w:type="first" r:id="rId8"/>
      <w:pgSz w:w="11907" w:h="16840" w:code="9"/>
      <w:pgMar w:top="1985" w:right="1021" w:bottom="1134" w:left="9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74" w:rsidRDefault="00367374">
      <w:r>
        <w:separator/>
      </w:r>
    </w:p>
  </w:endnote>
  <w:endnote w:type="continuationSeparator" w:id="0">
    <w:p w:rsidR="00367374" w:rsidRDefault="0036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74" w:rsidRDefault="00367374">
      <w:r>
        <w:separator/>
      </w:r>
    </w:p>
  </w:footnote>
  <w:footnote w:type="continuationSeparator" w:id="0">
    <w:p w:rsidR="00367374" w:rsidRDefault="0036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F" w:rsidRDefault="00F9206F">
    <w:pPr>
      <w:pStyle w:val="Header"/>
      <w:ind w:left="-142"/>
      <w:rPr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6F" w:rsidRDefault="00367374">
    <w:pPr>
      <w:pStyle w:val="Header"/>
      <w:ind w:left="-142"/>
    </w:pPr>
    <w:r>
      <w:rPr>
        <w:noProof/>
        <w:sz w:val="32"/>
        <w:lang w:eastAsia="en-GB"/>
      </w:rPr>
      <w:drawing>
        <wp:inline distT="0" distB="0" distL="0" distR="0">
          <wp:extent cx="6524625" cy="609600"/>
          <wp:effectExtent l="0" t="0" r="9525" b="0"/>
          <wp:docPr id="1" name="Picture 1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74"/>
    <w:rsid w:val="00085772"/>
    <w:rsid w:val="000D326C"/>
    <w:rsid w:val="00174827"/>
    <w:rsid w:val="00181A43"/>
    <w:rsid w:val="001B759C"/>
    <w:rsid w:val="00367374"/>
    <w:rsid w:val="0047032B"/>
    <w:rsid w:val="005F00CB"/>
    <w:rsid w:val="006103EC"/>
    <w:rsid w:val="00896E1E"/>
    <w:rsid w:val="009938EC"/>
    <w:rsid w:val="00A3500A"/>
    <w:rsid w:val="00A80388"/>
    <w:rsid w:val="00B774B2"/>
    <w:rsid w:val="00DD3C17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B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5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9639"/>
      </w:tabs>
      <w:ind w:right="-59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84"/>
      <w:jc w:val="both"/>
    </w:pPr>
    <w:rPr>
      <w:rFonts w:ascii="Arial" w:hAnsi="Arial"/>
    </w:rPr>
  </w:style>
  <w:style w:type="paragraph" w:styleId="BodyText2">
    <w:name w:val="Body Text 2"/>
    <w:basedOn w:val="Normal"/>
    <w:pPr>
      <w:ind w:right="113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B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5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ureStart-ED\QCL\Letter%20header%20for%20team\letter-template-with-header-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letter-template-with-header-2018</Template>
  <TotalTime>0</TotalTime>
  <Pages>1</Pages>
  <Words>41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memo</vt:lpstr>
    </vt:vector>
  </TitlesOfParts>
  <Company>Slough Borough Council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memo</dc:title>
  <dc:creator>Thorpe Hazel</dc:creator>
  <cp:lastModifiedBy>Thompson Clare</cp:lastModifiedBy>
  <cp:revision>2</cp:revision>
  <cp:lastPrinted>2003-05-13T15:55:00Z</cp:lastPrinted>
  <dcterms:created xsi:type="dcterms:W3CDTF">2020-04-15T10:38:00Z</dcterms:created>
  <dcterms:modified xsi:type="dcterms:W3CDTF">2020-04-15T10:38:00Z</dcterms:modified>
</cp:coreProperties>
</file>