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bookmarkStart w:id="0" w:name="_GoBack"/>
      <w:bookmarkEnd w:id="0"/>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rFonts w:ascii="Arial" w:hAnsi="Arial" w:cs="Arial"/>
          <w:sz w:val="28"/>
          <w:szCs w:val="28"/>
        </w:rPr>
      </w:pPr>
      <w:r>
        <w:rPr>
          <w:rFonts w:ascii="Arial" w:hAnsi="Arial" w:cs="Arial"/>
          <w:sz w:val="28"/>
          <w:szCs w:val="28"/>
        </w:rPr>
        <w:t xml:space="preserve">Weekly News Bulletin: </w:t>
      </w:r>
      <w:r w:rsidR="000A698F">
        <w:rPr>
          <w:rFonts w:ascii="Arial" w:hAnsi="Arial" w:cs="Arial"/>
          <w:sz w:val="28"/>
          <w:szCs w:val="28"/>
        </w:rPr>
        <w:t>14</w:t>
      </w:r>
      <w:r w:rsidR="00F4192E" w:rsidRPr="00F4192E">
        <w:rPr>
          <w:rFonts w:ascii="Arial" w:hAnsi="Arial" w:cs="Arial"/>
          <w:sz w:val="28"/>
          <w:szCs w:val="28"/>
          <w:vertAlign w:val="superscript"/>
        </w:rPr>
        <w:t>th</w:t>
      </w:r>
      <w:r w:rsidR="00F4192E">
        <w:rPr>
          <w:rFonts w:ascii="Arial" w:hAnsi="Arial" w:cs="Arial"/>
          <w:sz w:val="28"/>
          <w:szCs w:val="28"/>
        </w:rPr>
        <w:t xml:space="preserve"> </w:t>
      </w:r>
      <w:r w:rsidR="009717E6">
        <w:rPr>
          <w:rFonts w:ascii="Arial" w:hAnsi="Arial" w:cs="Arial"/>
          <w:sz w:val="28"/>
          <w:szCs w:val="28"/>
        </w:rPr>
        <w:t>October</w:t>
      </w:r>
      <w:r w:rsidR="003F3DBC">
        <w:rPr>
          <w:rFonts w:ascii="Arial" w:hAnsi="Arial" w:cs="Arial"/>
          <w:sz w:val="28"/>
          <w:szCs w:val="28"/>
        </w:rPr>
        <w:t xml:space="preserve"> 2020</w:t>
      </w:r>
      <w:r w:rsidR="0030354C" w:rsidRPr="0030354C">
        <w:rPr>
          <w:noProof/>
          <w:lang w:eastAsia="en-GB"/>
        </w:rPr>
        <w:t xml:space="preserve"> </w:t>
      </w:r>
    </w:p>
    <w:p w:rsidR="00815485" w:rsidRDefault="00815485">
      <w:pPr>
        <w:pStyle w:val="Header"/>
        <w:tabs>
          <w:tab w:val="clear" w:pos="4153"/>
          <w:tab w:val="clear" w:pos="8306"/>
        </w:tabs>
        <w:rPr>
          <w:rFonts w:ascii="Arial" w:hAnsi="Arial" w:cs="Arial"/>
          <w:sz w:val="28"/>
          <w:szCs w:val="28"/>
        </w:rPr>
      </w:pPr>
    </w:p>
    <w:p w:rsidR="009717E6" w:rsidRDefault="004322E6">
      <w:pPr>
        <w:pStyle w:val="Header"/>
        <w:tabs>
          <w:tab w:val="clear" w:pos="4153"/>
          <w:tab w:val="clear" w:pos="8306"/>
        </w:tabs>
        <w:rPr>
          <w:rFonts w:ascii="Arial" w:hAnsi="Arial" w:cs="Arial"/>
          <w:b/>
          <w:sz w:val="22"/>
          <w:szCs w:val="22"/>
        </w:rPr>
      </w:pPr>
      <w:r w:rsidRPr="00FB2D33">
        <w:rPr>
          <w:rFonts w:ascii="Arial" w:hAnsi="Arial" w:cs="Arial"/>
          <w:b/>
          <w:noProof/>
          <w:sz w:val="22"/>
          <w:szCs w:val="22"/>
          <w:lang w:eastAsia="en-GB"/>
        </w:rPr>
        <mc:AlternateContent>
          <mc:Choice Requires="wps">
            <w:drawing>
              <wp:anchor distT="0" distB="0" distL="114300" distR="114300" simplePos="0" relativeHeight="251704320" behindDoc="0" locked="0" layoutInCell="1" allowOverlap="1" wp14:anchorId="1E1E5598" wp14:editId="0CC66D02">
                <wp:simplePos x="0" y="0"/>
                <wp:positionH relativeFrom="column">
                  <wp:posOffset>-85725</wp:posOffset>
                </wp:positionH>
                <wp:positionV relativeFrom="paragraph">
                  <wp:posOffset>79374</wp:posOffset>
                </wp:positionV>
                <wp:extent cx="6400800" cy="3952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52875"/>
                        </a:xfrm>
                        <a:prstGeom prst="rect">
                          <a:avLst/>
                        </a:prstGeom>
                        <a:solidFill>
                          <a:srgbClr val="FFFFFF"/>
                        </a:solidFill>
                        <a:ln w="9525">
                          <a:solidFill>
                            <a:srgbClr val="000000"/>
                          </a:solidFill>
                          <a:miter lim="800000"/>
                          <a:headEnd/>
                          <a:tailEnd/>
                        </a:ln>
                      </wps:spPr>
                      <wps:txbx>
                        <w:txbxContent>
                          <w:p w:rsidR="00E22D99" w:rsidRPr="000A698F" w:rsidRDefault="00E22D99" w:rsidP="000A698F">
                            <w:pPr>
                              <w:pStyle w:val="Heading2"/>
                              <w:jc w:val="left"/>
                              <w:rPr>
                                <w:rFonts w:ascii="Arial" w:hAnsi="Arial" w:cs="Arial"/>
                                <w:b/>
                                <w:color w:val="4F81BD" w:themeColor="accent1"/>
                                <w:szCs w:val="28"/>
                              </w:rPr>
                            </w:pPr>
                            <w:r w:rsidRPr="000A698F">
                              <w:rPr>
                                <w:rFonts w:ascii="Arial" w:hAnsi="Arial" w:cs="Arial"/>
                                <w:b/>
                                <w:color w:val="4F81BD" w:themeColor="accent1"/>
                                <w:szCs w:val="28"/>
                              </w:rPr>
                              <w:t>Public Health England’s (PHE’s) dedicated advice service opening hours</w:t>
                            </w:r>
                          </w:p>
                          <w:p w:rsidR="00E22D99"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 xml:space="preserve">Public Health England’s (PHE’s) dedicated advice service, delivered by NHS Business Services Authority, is available to early years settings, schools, colleges and out of school settings. The service is for those needing support on the action they should take when they have been informed of a confirmed case of coronavirus (COVID-19) in their setting (i.e. a pupil or staff member testing positive). </w:t>
                            </w:r>
                          </w:p>
                          <w:p w:rsidR="00E22D99" w:rsidRPr="000A698F" w:rsidRDefault="00E22D99" w:rsidP="000A698F">
                            <w:pPr>
                              <w:pStyle w:val="NormalWeb"/>
                              <w:spacing w:before="0" w:beforeAutospacing="0" w:after="0" w:afterAutospacing="0"/>
                              <w:rPr>
                                <w:rFonts w:ascii="Arial" w:eastAsiaTheme="minorHAnsi" w:hAnsi="Arial" w:cs="Arial"/>
                                <w:color w:val="0B0C0C"/>
                                <w:sz w:val="20"/>
                                <w:szCs w:val="20"/>
                              </w:rPr>
                            </w:pPr>
                          </w:p>
                          <w:p w:rsidR="00E22D99" w:rsidRPr="000A698F"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Phone: 0800 046 8687 – option 1 to report a positive test within your setting</w:t>
                            </w:r>
                          </w:p>
                          <w:p w:rsidR="00E22D99"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Opening hours: Monday to Friday from 8am to 6pm</w:t>
                            </w:r>
                            <w:r w:rsidRPr="000A698F">
                              <w:rPr>
                                <w:rFonts w:ascii="Arial" w:hAnsi="Arial" w:cs="Arial"/>
                                <w:color w:val="0B0C0C"/>
                                <w:sz w:val="20"/>
                                <w:szCs w:val="20"/>
                              </w:rPr>
                              <w:br/>
                              <w:t xml:space="preserve">Saturday and Sunday from 10am to 4pm </w:t>
                            </w:r>
                          </w:p>
                          <w:p w:rsidR="00E22D99" w:rsidRPr="000A698F" w:rsidRDefault="00E22D99" w:rsidP="000A698F">
                            <w:pPr>
                              <w:pStyle w:val="NormalWeb"/>
                              <w:spacing w:before="0" w:beforeAutospacing="0" w:after="0" w:afterAutospacing="0"/>
                              <w:rPr>
                                <w:rFonts w:ascii="Arial" w:hAnsi="Arial" w:cs="Arial"/>
                                <w:color w:val="0B0C0C"/>
                                <w:sz w:val="20"/>
                                <w:szCs w:val="20"/>
                              </w:rPr>
                            </w:pPr>
                          </w:p>
                          <w:p w:rsidR="00E22D99" w:rsidRPr="000A698F"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When you call for advice, please have the following information to hand relating to the positive coronavirus (COVID-19) case in your setting as you will need to discuss this with the call adviser:</w:t>
                            </w:r>
                          </w:p>
                          <w:tbl>
                            <w:tblPr>
                              <w:tblW w:w="0" w:type="auto"/>
                              <w:tblCellSpacing w:w="15" w:type="dxa"/>
                              <w:tblCellMar>
                                <w:left w:w="0" w:type="dxa"/>
                                <w:right w:w="0" w:type="dxa"/>
                              </w:tblCellMar>
                              <w:tblLook w:val="04A0" w:firstRow="1" w:lastRow="0" w:firstColumn="1" w:lastColumn="0" w:noHBand="0" w:noVBand="1"/>
                            </w:tblPr>
                            <w:tblGrid>
                              <w:gridCol w:w="9837"/>
                            </w:tblGrid>
                            <w:tr w:rsidR="00E22D99" w:rsidRPr="000A698F" w:rsidTr="000A698F">
                              <w:trPr>
                                <w:tblCellSpacing w:w="15" w:type="dxa"/>
                              </w:trPr>
                              <w:tc>
                                <w:tcPr>
                                  <w:tcW w:w="0" w:type="auto"/>
                                  <w:tcMar>
                                    <w:top w:w="0" w:type="dxa"/>
                                    <w:left w:w="0" w:type="dxa"/>
                                    <w:bottom w:w="300" w:type="dxa"/>
                                    <w:right w:w="0" w:type="dxa"/>
                                  </w:tcMar>
                                  <w:vAlign w:val="center"/>
                                  <w:hideMark/>
                                </w:tcPr>
                                <w:p w:rsidR="00E22D99" w:rsidRPr="000A698F" w:rsidRDefault="00E22D99" w:rsidP="000A698F">
                                  <w:pPr>
                                    <w:numPr>
                                      <w:ilvl w:val="0"/>
                                      <w:numId w:val="35"/>
                                    </w:numPr>
                                    <w:ind w:left="360"/>
                                    <w:rPr>
                                      <w:rFonts w:ascii="Arial" w:eastAsiaTheme="minorHAnsi" w:hAnsi="Arial" w:cs="Arial"/>
                                      <w:color w:val="0B0C0C"/>
                                      <w:sz w:val="20"/>
                                    </w:rPr>
                                  </w:pPr>
                                  <w:r w:rsidRPr="000A698F">
                                    <w:rPr>
                                      <w:rFonts w:ascii="Arial" w:hAnsi="Arial" w:cs="Arial"/>
                                      <w:color w:val="0B0C0C"/>
                                      <w:sz w:val="20"/>
                                    </w:rPr>
                                    <w:t>the number of positive cases in your setting, whether the person who tested positive is displaying symptoms and if so, the date of the onset of the symptoms (if known)</w:t>
                                  </w:r>
                                </w:p>
                                <w:p w:rsidR="00E22D99" w:rsidRPr="000A698F" w:rsidRDefault="00E22D99" w:rsidP="000A698F">
                                  <w:pPr>
                                    <w:numPr>
                                      <w:ilvl w:val="0"/>
                                      <w:numId w:val="35"/>
                                    </w:numPr>
                                    <w:ind w:left="360"/>
                                    <w:rPr>
                                      <w:rFonts w:ascii="Arial" w:hAnsi="Arial" w:cs="Arial"/>
                                      <w:color w:val="0B0C0C"/>
                                      <w:sz w:val="20"/>
                                    </w:rPr>
                                  </w:pPr>
                                  <w:r w:rsidRPr="000A698F">
                                    <w:rPr>
                                      <w:rFonts w:ascii="Arial" w:hAnsi="Arial" w:cs="Arial"/>
                                      <w:color w:val="0B0C0C"/>
                                      <w:sz w:val="20"/>
                                    </w:rPr>
                                    <w:t>the dates that the person who tested positive was in attendance at the setting so that we can identify if the person was infectious whilst on site</w:t>
                                  </w:r>
                                </w:p>
                                <w:p w:rsidR="00E22D99" w:rsidRPr="000A698F" w:rsidRDefault="00E22D99" w:rsidP="000A698F">
                                  <w:pPr>
                                    <w:numPr>
                                      <w:ilvl w:val="0"/>
                                      <w:numId w:val="35"/>
                                    </w:numPr>
                                    <w:ind w:left="360"/>
                                    <w:rPr>
                                      <w:rFonts w:ascii="Arial" w:hAnsi="Arial" w:cs="Arial"/>
                                      <w:color w:val="0B0C0C"/>
                                      <w:sz w:val="20"/>
                                    </w:rPr>
                                  </w:pPr>
                                  <w:r w:rsidRPr="000A698F">
                                    <w:rPr>
                                      <w:rFonts w:ascii="Arial" w:hAnsi="Arial" w:cs="Arial"/>
                                      <w:color w:val="0B0C0C"/>
                                      <w:sz w:val="20"/>
                                    </w:rPr>
                                    <w:t>for key stage 2, 3, 4 and 5, the seating plan for all lessons, and (where relevant) the timetable, for the person who has tested positive. This will help to support identification of close contacts with that person</w:t>
                                  </w:r>
                                </w:p>
                                <w:p w:rsidR="00E22D99" w:rsidRPr="000A698F" w:rsidRDefault="00E22D99" w:rsidP="000A698F">
                                  <w:pPr>
                                    <w:numPr>
                                      <w:ilvl w:val="0"/>
                                      <w:numId w:val="35"/>
                                    </w:numPr>
                                    <w:ind w:left="360"/>
                                    <w:rPr>
                                      <w:rFonts w:ascii="Arial" w:hAnsi="Arial" w:cs="Arial"/>
                                      <w:color w:val="0B0C0C"/>
                                      <w:sz w:val="20"/>
                                    </w:rPr>
                                  </w:pPr>
                                  <w:r w:rsidRPr="000A698F">
                                    <w:rPr>
                                      <w:rFonts w:ascii="Arial" w:hAnsi="Arial" w:cs="Arial"/>
                                      <w:color w:val="0B0C0C"/>
                                      <w:sz w:val="20"/>
                                    </w:rPr>
                                    <w:t>for key stage 2, 3, 4 and 5, if the person who has tested positive is a member of staff, records of any instance of close contact with other members of staff or students</w:t>
                                  </w:r>
                                </w:p>
                                <w:p w:rsidR="00E22D99" w:rsidRPr="000A698F" w:rsidRDefault="00E22D99" w:rsidP="000A698F">
                                  <w:pPr>
                                    <w:numPr>
                                      <w:ilvl w:val="0"/>
                                      <w:numId w:val="35"/>
                                    </w:numPr>
                                    <w:ind w:left="360"/>
                                    <w:rPr>
                                      <w:rFonts w:ascii="Arial" w:eastAsiaTheme="minorHAnsi" w:hAnsi="Arial" w:cs="Arial"/>
                                      <w:color w:val="0B0C0C"/>
                                      <w:sz w:val="20"/>
                                    </w:rPr>
                                  </w:pPr>
                                  <w:r w:rsidRPr="000A698F">
                                    <w:rPr>
                                      <w:rFonts w:ascii="Arial" w:hAnsi="Arial" w:cs="Arial"/>
                                      <w:color w:val="0B0C0C"/>
                                      <w:sz w:val="20"/>
                                    </w:rPr>
                                    <w:t>if the person who has tested positive is a pupil, records of any definite face to face contact with the individual and details of their friendship group within the setting</w:t>
                                  </w:r>
                                </w:p>
                              </w:tc>
                            </w:tr>
                          </w:tbl>
                          <w:p w:rsidR="00E22D99" w:rsidRPr="000A698F" w:rsidRDefault="00E22D99" w:rsidP="000A698F">
                            <w:pPr>
                              <w:pStyle w:val="NormalWeb"/>
                              <w:spacing w:before="0" w:beforeAutospacing="0" w:after="0" w:afterAutospacing="0"/>
                              <w:rPr>
                                <w:rFonts w:ascii="Arial" w:eastAsiaTheme="minorHAnsi" w:hAnsi="Arial" w:cs="Arial"/>
                                <w:color w:val="0B0C0C"/>
                                <w:sz w:val="20"/>
                                <w:szCs w:val="20"/>
                              </w:rPr>
                            </w:pPr>
                            <w:r w:rsidRPr="000A698F">
                              <w:rPr>
                                <w:rFonts w:ascii="Arial" w:hAnsi="Arial" w:cs="Arial"/>
                                <w:color w:val="0B0C0C"/>
                                <w:sz w:val="20"/>
                                <w:szCs w:val="20"/>
                              </w:rPr>
                              <w:t>You should continue to inform your local authority of a positive case in your setting.</w:t>
                            </w:r>
                          </w:p>
                          <w:p w:rsidR="00E22D99" w:rsidRPr="00DF55E3" w:rsidRDefault="00E22D99" w:rsidP="001E778E">
                            <w:pPr>
                              <w:rPr>
                                <w:rFonts w:ascii="Arial" w:hAnsi="Arial" w:cs="Arial"/>
                                <w:sz w:val="20"/>
                              </w:rPr>
                            </w:pPr>
                          </w:p>
                          <w:p w:rsidR="00E22D99" w:rsidRPr="00DF55E3" w:rsidRDefault="00E22D99" w:rsidP="00FB2D33">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6.25pt;width:7in;height:3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">
                <v:textbox>
                  <w:txbxContent>
                    <w:p w:rsidR="00E22D99" w:rsidRPr="000A698F" w:rsidRDefault="00E22D99" w:rsidP="000A698F">
                      <w:pPr>
                        <w:pStyle w:val="Heading2"/>
                        <w:jc w:val="left"/>
                        <w:rPr>
                          <w:rFonts w:ascii="Arial" w:hAnsi="Arial" w:cs="Arial"/>
                          <w:b/>
                          <w:color w:val="4F81BD" w:themeColor="accent1"/>
                          <w:szCs w:val="28"/>
                        </w:rPr>
                      </w:pPr>
                      <w:r w:rsidRPr="000A698F">
                        <w:rPr>
                          <w:rFonts w:ascii="Arial" w:hAnsi="Arial" w:cs="Arial"/>
                          <w:b/>
                          <w:color w:val="4F81BD" w:themeColor="accent1"/>
                          <w:szCs w:val="28"/>
                        </w:rPr>
                        <w:t>Public Health England’s (PHE’s) dedicated advice service opening hours</w:t>
                      </w:r>
                    </w:p>
                    <w:p w:rsidR="00E22D99"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 xml:space="preserve">Public Health England’s (PHE’s) dedicated advice service, delivered by NHS Business Services Authority, is available to early years settings, schools, colleges and out of school settings. The service is for those needing support on the action they should take when they have been informed of a confirmed case of coronavirus (COVID-19) in their setting (i.e. a pupil or staff member testing positive). </w:t>
                      </w:r>
                    </w:p>
                    <w:p w:rsidR="00E22D99" w:rsidRPr="000A698F" w:rsidRDefault="00E22D99" w:rsidP="000A698F">
                      <w:pPr>
                        <w:pStyle w:val="NormalWeb"/>
                        <w:spacing w:before="0" w:beforeAutospacing="0" w:after="0" w:afterAutospacing="0"/>
                        <w:rPr>
                          <w:rFonts w:ascii="Arial" w:eastAsiaTheme="minorHAnsi" w:hAnsi="Arial" w:cs="Arial"/>
                          <w:color w:val="0B0C0C"/>
                          <w:sz w:val="20"/>
                          <w:szCs w:val="20"/>
                        </w:rPr>
                      </w:pPr>
                    </w:p>
                    <w:p w:rsidR="00E22D99" w:rsidRPr="000A698F"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Phone: 0800 046 8687 – option 1 to report a positive test within your setting</w:t>
                      </w:r>
                    </w:p>
                    <w:p w:rsidR="00E22D99"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Opening hours: Monday to Friday from 8am to 6pm</w:t>
                      </w:r>
                      <w:r w:rsidRPr="000A698F">
                        <w:rPr>
                          <w:rFonts w:ascii="Arial" w:hAnsi="Arial" w:cs="Arial"/>
                          <w:color w:val="0B0C0C"/>
                          <w:sz w:val="20"/>
                          <w:szCs w:val="20"/>
                        </w:rPr>
                        <w:br/>
                        <w:t xml:space="preserve">Saturday and Sunday from 10am to 4pm </w:t>
                      </w:r>
                    </w:p>
                    <w:p w:rsidR="00E22D99" w:rsidRPr="000A698F" w:rsidRDefault="00E22D99" w:rsidP="000A698F">
                      <w:pPr>
                        <w:pStyle w:val="NormalWeb"/>
                        <w:spacing w:before="0" w:beforeAutospacing="0" w:after="0" w:afterAutospacing="0"/>
                        <w:rPr>
                          <w:rFonts w:ascii="Arial" w:hAnsi="Arial" w:cs="Arial"/>
                          <w:color w:val="0B0C0C"/>
                          <w:sz w:val="20"/>
                          <w:szCs w:val="20"/>
                        </w:rPr>
                      </w:pPr>
                    </w:p>
                    <w:p w:rsidR="00E22D99" w:rsidRPr="000A698F"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When you call for advice, please have the following information to hand relating to the positive coronavirus (COVID-19) case in your setting as you will need to discuss this with the call adviser:</w:t>
                      </w:r>
                    </w:p>
                    <w:tbl>
                      <w:tblPr>
                        <w:tblW w:w="0" w:type="auto"/>
                        <w:tblCellSpacing w:w="15" w:type="dxa"/>
                        <w:tblCellMar>
                          <w:left w:w="0" w:type="dxa"/>
                          <w:right w:w="0" w:type="dxa"/>
                        </w:tblCellMar>
                        <w:tblLook w:val="04A0" w:firstRow="1" w:lastRow="0" w:firstColumn="1" w:lastColumn="0" w:noHBand="0" w:noVBand="1"/>
                      </w:tblPr>
                      <w:tblGrid>
                        <w:gridCol w:w="9837"/>
                      </w:tblGrid>
                      <w:tr w:rsidR="00E22D99" w:rsidRPr="000A698F" w:rsidTr="000A698F">
                        <w:trPr>
                          <w:tblCellSpacing w:w="15" w:type="dxa"/>
                        </w:trPr>
                        <w:tc>
                          <w:tcPr>
                            <w:tcW w:w="0" w:type="auto"/>
                            <w:tcMar>
                              <w:top w:w="0" w:type="dxa"/>
                              <w:left w:w="0" w:type="dxa"/>
                              <w:bottom w:w="300" w:type="dxa"/>
                              <w:right w:w="0" w:type="dxa"/>
                            </w:tcMar>
                            <w:vAlign w:val="center"/>
                            <w:hideMark/>
                          </w:tcPr>
                          <w:p w:rsidR="00E22D99" w:rsidRPr="000A698F" w:rsidRDefault="00E22D99" w:rsidP="000A698F">
                            <w:pPr>
                              <w:numPr>
                                <w:ilvl w:val="0"/>
                                <w:numId w:val="35"/>
                              </w:numPr>
                              <w:ind w:left="360"/>
                              <w:rPr>
                                <w:rFonts w:ascii="Arial" w:eastAsiaTheme="minorHAnsi" w:hAnsi="Arial" w:cs="Arial"/>
                                <w:color w:val="0B0C0C"/>
                                <w:sz w:val="20"/>
                              </w:rPr>
                            </w:pPr>
                            <w:r w:rsidRPr="000A698F">
                              <w:rPr>
                                <w:rFonts w:ascii="Arial" w:hAnsi="Arial" w:cs="Arial"/>
                                <w:color w:val="0B0C0C"/>
                                <w:sz w:val="20"/>
                              </w:rPr>
                              <w:t>the number of positive cases in your setting, whether the person who tested positive is displaying symptoms and if so, the date of the onset of the symptoms (if known)</w:t>
                            </w:r>
                          </w:p>
                          <w:p w:rsidR="00E22D99" w:rsidRPr="000A698F" w:rsidRDefault="00E22D99" w:rsidP="000A698F">
                            <w:pPr>
                              <w:numPr>
                                <w:ilvl w:val="0"/>
                                <w:numId w:val="35"/>
                              </w:numPr>
                              <w:ind w:left="360"/>
                              <w:rPr>
                                <w:rFonts w:ascii="Arial" w:hAnsi="Arial" w:cs="Arial"/>
                                <w:color w:val="0B0C0C"/>
                                <w:sz w:val="20"/>
                              </w:rPr>
                            </w:pPr>
                            <w:r w:rsidRPr="000A698F">
                              <w:rPr>
                                <w:rFonts w:ascii="Arial" w:hAnsi="Arial" w:cs="Arial"/>
                                <w:color w:val="0B0C0C"/>
                                <w:sz w:val="20"/>
                              </w:rPr>
                              <w:t>the dates that the person who tested positive was in attendance at the setting so that we can identify if the person was infectious whilst on site</w:t>
                            </w:r>
                          </w:p>
                          <w:p w:rsidR="00E22D99" w:rsidRPr="000A698F" w:rsidRDefault="00E22D99" w:rsidP="000A698F">
                            <w:pPr>
                              <w:numPr>
                                <w:ilvl w:val="0"/>
                                <w:numId w:val="35"/>
                              </w:numPr>
                              <w:ind w:left="360"/>
                              <w:rPr>
                                <w:rFonts w:ascii="Arial" w:hAnsi="Arial" w:cs="Arial"/>
                                <w:color w:val="0B0C0C"/>
                                <w:sz w:val="20"/>
                              </w:rPr>
                            </w:pPr>
                            <w:r w:rsidRPr="000A698F">
                              <w:rPr>
                                <w:rFonts w:ascii="Arial" w:hAnsi="Arial" w:cs="Arial"/>
                                <w:color w:val="0B0C0C"/>
                                <w:sz w:val="20"/>
                              </w:rPr>
                              <w:t>for key stage 2, 3, 4 and 5, the seating plan for all lessons, and (where relevant) the timetable, for the person who has tested positive. This will help to support identification of close contacts with that person</w:t>
                            </w:r>
                          </w:p>
                          <w:p w:rsidR="00E22D99" w:rsidRPr="000A698F" w:rsidRDefault="00E22D99" w:rsidP="000A698F">
                            <w:pPr>
                              <w:numPr>
                                <w:ilvl w:val="0"/>
                                <w:numId w:val="35"/>
                              </w:numPr>
                              <w:ind w:left="360"/>
                              <w:rPr>
                                <w:rFonts w:ascii="Arial" w:hAnsi="Arial" w:cs="Arial"/>
                                <w:color w:val="0B0C0C"/>
                                <w:sz w:val="20"/>
                              </w:rPr>
                            </w:pPr>
                            <w:r w:rsidRPr="000A698F">
                              <w:rPr>
                                <w:rFonts w:ascii="Arial" w:hAnsi="Arial" w:cs="Arial"/>
                                <w:color w:val="0B0C0C"/>
                                <w:sz w:val="20"/>
                              </w:rPr>
                              <w:t>for key stage 2, 3, 4 and 5, if the person who has tested positive is a member of staff, records of any instance of close contact with other members of staff or students</w:t>
                            </w:r>
                          </w:p>
                          <w:p w:rsidR="00E22D99" w:rsidRPr="000A698F" w:rsidRDefault="00E22D99" w:rsidP="000A698F">
                            <w:pPr>
                              <w:numPr>
                                <w:ilvl w:val="0"/>
                                <w:numId w:val="35"/>
                              </w:numPr>
                              <w:ind w:left="360"/>
                              <w:rPr>
                                <w:rFonts w:ascii="Arial" w:eastAsiaTheme="minorHAnsi" w:hAnsi="Arial" w:cs="Arial"/>
                                <w:color w:val="0B0C0C"/>
                                <w:sz w:val="20"/>
                              </w:rPr>
                            </w:pPr>
                            <w:r w:rsidRPr="000A698F">
                              <w:rPr>
                                <w:rFonts w:ascii="Arial" w:hAnsi="Arial" w:cs="Arial"/>
                                <w:color w:val="0B0C0C"/>
                                <w:sz w:val="20"/>
                              </w:rPr>
                              <w:t>if the person who has tested positive is a pupil, records of any definite face to face contact with the individual and details of their friendship group within the setting</w:t>
                            </w:r>
                          </w:p>
                        </w:tc>
                      </w:tr>
                    </w:tbl>
                    <w:p w:rsidR="00E22D99" w:rsidRPr="000A698F" w:rsidRDefault="00E22D99" w:rsidP="000A698F">
                      <w:pPr>
                        <w:pStyle w:val="NormalWeb"/>
                        <w:spacing w:before="0" w:beforeAutospacing="0" w:after="0" w:afterAutospacing="0"/>
                        <w:rPr>
                          <w:rFonts w:ascii="Arial" w:eastAsiaTheme="minorHAnsi" w:hAnsi="Arial" w:cs="Arial"/>
                          <w:color w:val="0B0C0C"/>
                          <w:sz w:val="20"/>
                          <w:szCs w:val="20"/>
                        </w:rPr>
                      </w:pPr>
                      <w:r w:rsidRPr="000A698F">
                        <w:rPr>
                          <w:rFonts w:ascii="Arial" w:hAnsi="Arial" w:cs="Arial"/>
                          <w:color w:val="0B0C0C"/>
                          <w:sz w:val="20"/>
                          <w:szCs w:val="20"/>
                        </w:rPr>
                        <w:t>You should continue to inform your local authority of a positive case in your setting.</w:t>
                      </w:r>
                    </w:p>
                    <w:p w:rsidR="00E22D99" w:rsidRPr="00DF55E3" w:rsidRDefault="00E22D99" w:rsidP="001E778E">
                      <w:pPr>
                        <w:rPr>
                          <w:rFonts w:ascii="Arial" w:hAnsi="Arial" w:cs="Arial"/>
                          <w:sz w:val="20"/>
                        </w:rPr>
                      </w:pPr>
                    </w:p>
                    <w:p w:rsidR="00E22D99" w:rsidRPr="00DF55E3" w:rsidRDefault="00E22D99" w:rsidP="00FB2D33">
                      <w:pPr>
                        <w:rPr>
                          <w:rFonts w:ascii="Arial" w:hAnsi="Arial" w:cs="Arial"/>
                          <w:sz w:val="20"/>
                        </w:rPr>
                      </w:pPr>
                      <w:r>
                        <w:rPr>
                          <w:rFonts w:ascii="Arial" w:hAnsi="Arial" w:cs="Arial"/>
                          <w:sz w:val="20"/>
                        </w:rPr>
                        <w:t xml:space="preserve"> </w:t>
                      </w:r>
                    </w:p>
                  </w:txbxContent>
                </v:textbox>
              </v:shape>
            </w:pict>
          </mc:Fallback>
        </mc:AlternateContent>
      </w: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4322E6" w:rsidP="00A532FC">
      <w:r w:rsidRPr="009717E6">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33508F76" wp14:editId="349C8260">
                <wp:simplePos x="0" y="0"/>
                <wp:positionH relativeFrom="column">
                  <wp:posOffset>-85725</wp:posOffset>
                </wp:positionH>
                <wp:positionV relativeFrom="paragraph">
                  <wp:posOffset>90805</wp:posOffset>
                </wp:positionV>
                <wp:extent cx="6400800" cy="39147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14775"/>
                        </a:xfrm>
                        <a:prstGeom prst="rect">
                          <a:avLst/>
                        </a:prstGeom>
                        <a:solidFill>
                          <a:srgbClr val="FFFFFF"/>
                        </a:solidFill>
                        <a:ln w="9525">
                          <a:solidFill>
                            <a:srgbClr val="000000"/>
                          </a:solidFill>
                          <a:miter lim="800000"/>
                          <a:headEnd/>
                          <a:tailEnd/>
                        </a:ln>
                      </wps:spPr>
                      <wps:txbx>
                        <w:txbxContent>
                          <w:p w:rsidR="00E22D99" w:rsidRPr="004322E6" w:rsidRDefault="00E22D99" w:rsidP="000A698F">
                            <w:pPr>
                              <w:pStyle w:val="Heading2"/>
                              <w:jc w:val="left"/>
                              <w:rPr>
                                <w:rFonts w:ascii="Arial" w:hAnsi="Arial" w:cs="Arial"/>
                                <w:b/>
                                <w:color w:val="92D050"/>
                                <w:szCs w:val="28"/>
                              </w:rPr>
                            </w:pPr>
                            <w:r w:rsidRPr="004322E6">
                              <w:rPr>
                                <w:rFonts w:ascii="Arial" w:hAnsi="Arial" w:cs="Arial"/>
                                <w:b/>
                                <w:color w:val="92D050"/>
                                <w:szCs w:val="28"/>
                              </w:rPr>
                              <w:t>Department for Education coronavirus (COVID-19) helpline opening hours</w:t>
                            </w:r>
                          </w:p>
                          <w:p w:rsidR="00E22D99"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 xml:space="preserve">The Department for Education coronavirus (COVID-19) helpline remains available to answer questions about coronavirus (COVID-19) relating to education and children’s social care. </w:t>
                            </w:r>
                          </w:p>
                          <w:p w:rsidR="00E22D99" w:rsidRPr="000A698F" w:rsidRDefault="00E22D99" w:rsidP="000A698F">
                            <w:pPr>
                              <w:pStyle w:val="NormalWeb"/>
                              <w:spacing w:before="0" w:beforeAutospacing="0" w:after="0" w:afterAutospacing="0"/>
                              <w:rPr>
                                <w:rFonts w:ascii="Arial" w:eastAsiaTheme="minorHAnsi" w:hAnsi="Arial" w:cs="Arial"/>
                                <w:color w:val="0B0C0C"/>
                                <w:sz w:val="20"/>
                                <w:szCs w:val="20"/>
                              </w:rPr>
                            </w:pPr>
                          </w:p>
                          <w:p w:rsidR="00E22D99"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Please listen carefully to the available options as they have</w:t>
                            </w:r>
                            <w:r>
                              <w:rPr>
                                <w:rFonts w:ascii="Helvetica" w:hAnsi="Helvetica" w:cs="Helvetica"/>
                                <w:color w:val="0B0C0C"/>
                                <w:sz w:val="29"/>
                                <w:szCs w:val="29"/>
                              </w:rPr>
                              <w:t xml:space="preserve"> </w:t>
                            </w:r>
                            <w:r w:rsidRPr="000A698F">
                              <w:rPr>
                                <w:rFonts w:ascii="Arial" w:hAnsi="Arial" w:cs="Arial"/>
                                <w:color w:val="0B0C0C"/>
                                <w:sz w:val="20"/>
                                <w:szCs w:val="20"/>
                              </w:rPr>
                              <w:t>now changed. Please select the most appropriate option for your nursery, school, college or university:</w:t>
                            </w:r>
                          </w:p>
                          <w:p w:rsidR="00E22D99" w:rsidRPr="000A698F" w:rsidRDefault="00E22D99" w:rsidP="000A698F">
                            <w:pPr>
                              <w:pStyle w:val="NormalWeb"/>
                              <w:spacing w:before="0" w:beforeAutospacing="0" w:after="0" w:afterAutospacing="0"/>
                              <w:rPr>
                                <w:rFonts w:ascii="Arial" w:hAnsi="Arial" w:cs="Arial"/>
                                <w:color w:val="0B0C0C"/>
                                <w:sz w:val="20"/>
                                <w:szCs w:val="20"/>
                              </w:rPr>
                            </w:pPr>
                          </w:p>
                          <w:tbl>
                            <w:tblPr>
                              <w:tblW w:w="0" w:type="auto"/>
                              <w:tblCellSpacing w:w="15" w:type="dxa"/>
                              <w:tblCellMar>
                                <w:left w:w="0" w:type="dxa"/>
                                <w:right w:w="0" w:type="dxa"/>
                              </w:tblCellMar>
                              <w:tblLook w:val="04A0" w:firstRow="1" w:lastRow="0" w:firstColumn="1" w:lastColumn="0" w:noHBand="0" w:noVBand="1"/>
                            </w:tblPr>
                            <w:tblGrid>
                              <w:gridCol w:w="9837"/>
                            </w:tblGrid>
                            <w:tr w:rsidR="00E22D99" w:rsidRPr="000A698F" w:rsidTr="000A698F">
                              <w:trPr>
                                <w:tblCellSpacing w:w="15" w:type="dxa"/>
                              </w:trPr>
                              <w:tc>
                                <w:tcPr>
                                  <w:tcW w:w="0" w:type="auto"/>
                                  <w:tcMar>
                                    <w:top w:w="0" w:type="dxa"/>
                                    <w:left w:w="0" w:type="dxa"/>
                                    <w:bottom w:w="300" w:type="dxa"/>
                                    <w:right w:w="0" w:type="dxa"/>
                                  </w:tcMar>
                                  <w:vAlign w:val="center"/>
                                  <w:hideMark/>
                                </w:tcPr>
                                <w:p w:rsidR="00E22D99" w:rsidRPr="000A698F" w:rsidRDefault="00E22D99" w:rsidP="000A698F">
                                  <w:pPr>
                                    <w:numPr>
                                      <w:ilvl w:val="0"/>
                                      <w:numId w:val="34"/>
                                    </w:numPr>
                                    <w:ind w:left="360"/>
                                    <w:rPr>
                                      <w:rFonts w:ascii="Arial" w:eastAsiaTheme="minorHAnsi" w:hAnsi="Arial" w:cs="Arial"/>
                                      <w:color w:val="0B0C0C"/>
                                      <w:sz w:val="20"/>
                                    </w:rPr>
                                  </w:pPr>
                                  <w:r w:rsidRPr="000A698F">
                                    <w:rPr>
                                      <w:rFonts w:ascii="Arial" w:hAnsi="Arial" w:cs="Arial"/>
                                      <w:color w:val="0B0C0C"/>
                                      <w:sz w:val="20"/>
                                    </w:rPr>
                                    <w:t>Option 1 – If you are a member of staff calling from an early years setting, school, further education provider or out of school setting and need advice on the action to take to respond to a positive case of coronavirus (COVID-19) in your setting</w:t>
                                  </w:r>
                                </w:p>
                                <w:p w:rsidR="00E22D99" w:rsidRPr="000A698F" w:rsidRDefault="00E22D99" w:rsidP="000A698F">
                                  <w:pPr>
                                    <w:numPr>
                                      <w:ilvl w:val="0"/>
                                      <w:numId w:val="34"/>
                                    </w:numPr>
                                    <w:ind w:left="360"/>
                                    <w:rPr>
                                      <w:rFonts w:ascii="Arial" w:hAnsi="Arial" w:cs="Arial"/>
                                      <w:color w:val="0B0C0C"/>
                                      <w:sz w:val="20"/>
                                    </w:rPr>
                                  </w:pPr>
                                  <w:r w:rsidRPr="000A698F">
                                    <w:rPr>
                                      <w:rFonts w:ascii="Arial" w:hAnsi="Arial" w:cs="Arial"/>
                                      <w:color w:val="0B0C0C"/>
                                      <w:sz w:val="20"/>
                                    </w:rPr>
                                    <w:t>Option 2 – If you are a member of staff calling from a university and need advice on the action to take to respond to a positive case of coronavirus (COVID-19) on campus</w:t>
                                  </w:r>
                                </w:p>
                                <w:p w:rsidR="00E22D99" w:rsidRPr="000A698F" w:rsidRDefault="00E22D99" w:rsidP="000A698F">
                                  <w:pPr>
                                    <w:numPr>
                                      <w:ilvl w:val="0"/>
                                      <w:numId w:val="34"/>
                                    </w:numPr>
                                    <w:ind w:left="360"/>
                                    <w:rPr>
                                      <w:rFonts w:ascii="Arial" w:hAnsi="Arial" w:cs="Arial"/>
                                      <w:color w:val="0B0C0C"/>
                                      <w:sz w:val="20"/>
                                    </w:rPr>
                                  </w:pPr>
                                  <w:r w:rsidRPr="000A698F">
                                    <w:rPr>
                                      <w:rFonts w:ascii="Arial" w:hAnsi="Arial" w:cs="Arial"/>
                                      <w:color w:val="0B0C0C"/>
                                      <w:sz w:val="20"/>
                                    </w:rPr>
                                    <w:t>Option 3 – If you work at a school and have questions about coronavirus (COVID-19) relating to education and children’s social care</w:t>
                                  </w:r>
                                </w:p>
                                <w:p w:rsidR="00E22D99" w:rsidRPr="000A698F" w:rsidRDefault="00E22D99" w:rsidP="000A698F">
                                  <w:pPr>
                                    <w:numPr>
                                      <w:ilvl w:val="0"/>
                                      <w:numId w:val="34"/>
                                    </w:numPr>
                                    <w:ind w:left="360"/>
                                    <w:rPr>
                                      <w:rFonts w:ascii="Arial" w:eastAsiaTheme="minorHAnsi" w:hAnsi="Arial" w:cs="Arial"/>
                                      <w:color w:val="0B0C0C"/>
                                      <w:sz w:val="20"/>
                                    </w:rPr>
                                  </w:pPr>
                                  <w:r w:rsidRPr="000A698F">
                                    <w:rPr>
                                      <w:rFonts w:ascii="Arial" w:hAnsi="Arial" w:cs="Arial"/>
                                      <w:color w:val="0B0C0C"/>
                                      <w:sz w:val="20"/>
                                    </w:rPr>
                                    <w:t>Option 4 – If you work at a college, training provider, early years setting, children’s social care or higher education institution and have questions about coronavirus (COVID-19) relating to education and children’s social care</w:t>
                                  </w:r>
                                </w:p>
                              </w:tc>
                            </w:tr>
                          </w:tbl>
                          <w:p w:rsidR="00E22D99" w:rsidRPr="000A698F" w:rsidRDefault="00E22D99" w:rsidP="000A698F">
                            <w:pPr>
                              <w:pStyle w:val="NormalWeb"/>
                              <w:spacing w:before="0" w:beforeAutospacing="0" w:after="0" w:afterAutospacing="0"/>
                              <w:rPr>
                                <w:rFonts w:ascii="Arial" w:eastAsiaTheme="minorHAnsi" w:hAnsi="Arial" w:cs="Arial"/>
                                <w:color w:val="0B0C0C"/>
                                <w:sz w:val="20"/>
                                <w:szCs w:val="20"/>
                              </w:rPr>
                            </w:pPr>
                            <w:r w:rsidRPr="000A698F">
                              <w:rPr>
                                <w:rFonts w:ascii="Arial" w:hAnsi="Arial" w:cs="Arial"/>
                                <w:color w:val="0B0C0C"/>
                                <w:sz w:val="20"/>
                                <w:szCs w:val="20"/>
                              </w:rPr>
                              <w:t xml:space="preserve">You can contact this helpline by calling: </w:t>
                            </w:r>
                          </w:p>
                          <w:p w:rsidR="00E22D99" w:rsidRPr="000A698F"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Phone: 0800 046 8687</w:t>
                            </w:r>
                          </w:p>
                          <w:p w:rsidR="00E22D99" w:rsidRDefault="00E22D99" w:rsidP="000A698F">
                            <w:pPr>
                              <w:pStyle w:val="NormalWeb"/>
                              <w:spacing w:before="0" w:beforeAutospacing="0" w:after="0" w:afterAutospacing="0"/>
                              <w:rPr>
                                <w:rFonts w:ascii="Helvetica" w:hAnsi="Helvetica" w:cs="Helvetica"/>
                                <w:color w:val="0B0C0C"/>
                                <w:sz w:val="29"/>
                                <w:szCs w:val="29"/>
                              </w:rPr>
                            </w:pPr>
                            <w:r w:rsidRPr="000A698F">
                              <w:rPr>
                                <w:rFonts w:ascii="Arial" w:hAnsi="Arial" w:cs="Arial"/>
                                <w:color w:val="0B0C0C"/>
                                <w:sz w:val="20"/>
                                <w:szCs w:val="20"/>
                              </w:rPr>
                              <w:t>Opening hours: Monday to Friday from 8am to 6pm</w:t>
                            </w:r>
                            <w:r w:rsidRPr="000A698F">
                              <w:rPr>
                                <w:rFonts w:ascii="Arial" w:hAnsi="Arial" w:cs="Arial"/>
                                <w:color w:val="0B0C0C"/>
                                <w:sz w:val="20"/>
                                <w:szCs w:val="20"/>
                              </w:rPr>
                              <w:br/>
                              <w:t>Saturday and Sunday from 10am to 4pm</w:t>
                            </w:r>
                          </w:p>
                          <w:p w:rsidR="00E22D99" w:rsidRPr="00A532FC" w:rsidRDefault="00E22D99">
                            <w:pPr>
                              <w:rPr>
                                <w:rFonts w:ascii="Arial" w:hAnsi="Arial" w:cs="Arial"/>
                              </w:rPr>
                            </w:pPr>
                            <w:r w:rsidRPr="00A532FC">
                              <w:rPr>
                                <w:rFonts w:ascii="Arial" w:hAnsi="Arial" w:cs="Arial"/>
                                <w:color w:val="505050"/>
                                <w:sz w:val="18"/>
                                <w:szCs w:val="18"/>
                              </w:rPr>
                              <w:br/>
                            </w:r>
                            <w:r w:rsidRPr="00A532FC">
                              <w:rPr>
                                <w:rFonts w:ascii="Arial" w:hAnsi="Arial" w:cs="Arial"/>
                                <w:color w:val="505050"/>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7.15pt;width:7in;height:3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">
                <v:textbox>
                  <w:txbxContent>
                    <w:p w:rsidR="00E22D99" w:rsidRPr="004322E6" w:rsidRDefault="00E22D99" w:rsidP="000A698F">
                      <w:pPr>
                        <w:pStyle w:val="Heading2"/>
                        <w:jc w:val="left"/>
                        <w:rPr>
                          <w:rFonts w:ascii="Arial" w:hAnsi="Arial" w:cs="Arial"/>
                          <w:b/>
                          <w:color w:val="92D050"/>
                          <w:szCs w:val="28"/>
                        </w:rPr>
                      </w:pPr>
                      <w:r w:rsidRPr="004322E6">
                        <w:rPr>
                          <w:rFonts w:ascii="Arial" w:hAnsi="Arial" w:cs="Arial"/>
                          <w:b/>
                          <w:color w:val="92D050"/>
                          <w:szCs w:val="28"/>
                        </w:rPr>
                        <w:t>Department for Education coronavirus (COVID-19) helpline opening hours</w:t>
                      </w:r>
                    </w:p>
                    <w:p w:rsidR="00E22D99"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 xml:space="preserve">The Department for Education coronavirus (COVID-19) helpline remains available to answer questions about coronavirus (COVID-19) relating to education and children’s social care. </w:t>
                      </w:r>
                    </w:p>
                    <w:p w:rsidR="00E22D99" w:rsidRPr="000A698F" w:rsidRDefault="00E22D99" w:rsidP="000A698F">
                      <w:pPr>
                        <w:pStyle w:val="NormalWeb"/>
                        <w:spacing w:before="0" w:beforeAutospacing="0" w:after="0" w:afterAutospacing="0"/>
                        <w:rPr>
                          <w:rFonts w:ascii="Arial" w:eastAsiaTheme="minorHAnsi" w:hAnsi="Arial" w:cs="Arial"/>
                          <w:color w:val="0B0C0C"/>
                          <w:sz w:val="20"/>
                          <w:szCs w:val="20"/>
                        </w:rPr>
                      </w:pPr>
                    </w:p>
                    <w:p w:rsidR="00E22D99"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Please listen carefully to the available options as they have</w:t>
                      </w:r>
                      <w:r>
                        <w:rPr>
                          <w:rFonts w:ascii="Helvetica" w:hAnsi="Helvetica" w:cs="Helvetica"/>
                          <w:color w:val="0B0C0C"/>
                          <w:sz w:val="29"/>
                          <w:szCs w:val="29"/>
                        </w:rPr>
                        <w:t xml:space="preserve"> </w:t>
                      </w:r>
                      <w:r w:rsidRPr="000A698F">
                        <w:rPr>
                          <w:rFonts w:ascii="Arial" w:hAnsi="Arial" w:cs="Arial"/>
                          <w:color w:val="0B0C0C"/>
                          <w:sz w:val="20"/>
                          <w:szCs w:val="20"/>
                        </w:rPr>
                        <w:t>now changed. Please select the most appropriate option for your nursery, school, college or university:</w:t>
                      </w:r>
                    </w:p>
                    <w:p w:rsidR="00E22D99" w:rsidRPr="000A698F" w:rsidRDefault="00E22D99" w:rsidP="000A698F">
                      <w:pPr>
                        <w:pStyle w:val="NormalWeb"/>
                        <w:spacing w:before="0" w:beforeAutospacing="0" w:after="0" w:afterAutospacing="0"/>
                        <w:rPr>
                          <w:rFonts w:ascii="Arial" w:hAnsi="Arial" w:cs="Arial"/>
                          <w:color w:val="0B0C0C"/>
                          <w:sz w:val="20"/>
                          <w:szCs w:val="20"/>
                        </w:rPr>
                      </w:pPr>
                    </w:p>
                    <w:tbl>
                      <w:tblPr>
                        <w:tblW w:w="0" w:type="auto"/>
                        <w:tblCellSpacing w:w="15" w:type="dxa"/>
                        <w:tblCellMar>
                          <w:left w:w="0" w:type="dxa"/>
                          <w:right w:w="0" w:type="dxa"/>
                        </w:tblCellMar>
                        <w:tblLook w:val="04A0" w:firstRow="1" w:lastRow="0" w:firstColumn="1" w:lastColumn="0" w:noHBand="0" w:noVBand="1"/>
                      </w:tblPr>
                      <w:tblGrid>
                        <w:gridCol w:w="9837"/>
                      </w:tblGrid>
                      <w:tr w:rsidR="00E22D99" w:rsidRPr="000A698F" w:rsidTr="000A698F">
                        <w:trPr>
                          <w:tblCellSpacing w:w="15" w:type="dxa"/>
                        </w:trPr>
                        <w:tc>
                          <w:tcPr>
                            <w:tcW w:w="0" w:type="auto"/>
                            <w:tcMar>
                              <w:top w:w="0" w:type="dxa"/>
                              <w:left w:w="0" w:type="dxa"/>
                              <w:bottom w:w="300" w:type="dxa"/>
                              <w:right w:w="0" w:type="dxa"/>
                            </w:tcMar>
                            <w:vAlign w:val="center"/>
                            <w:hideMark/>
                          </w:tcPr>
                          <w:p w:rsidR="00E22D99" w:rsidRPr="000A698F" w:rsidRDefault="00E22D99" w:rsidP="000A698F">
                            <w:pPr>
                              <w:numPr>
                                <w:ilvl w:val="0"/>
                                <w:numId w:val="34"/>
                              </w:numPr>
                              <w:ind w:left="360"/>
                              <w:rPr>
                                <w:rFonts w:ascii="Arial" w:eastAsiaTheme="minorHAnsi" w:hAnsi="Arial" w:cs="Arial"/>
                                <w:color w:val="0B0C0C"/>
                                <w:sz w:val="20"/>
                              </w:rPr>
                            </w:pPr>
                            <w:r w:rsidRPr="000A698F">
                              <w:rPr>
                                <w:rFonts w:ascii="Arial" w:hAnsi="Arial" w:cs="Arial"/>
                                <w:color w:val="0B0C0C"/>
                                <w:sz w:val="20"/>
                              </w:rPr>
                              <w:t>Option 1 – If you are a member of staff calling from an early years setting, school, further education provider or out of school setting and need advice on the action to take to respond to a positive case of coronavirus (COVID-19) in your setting</w:t>
                            </w:r>
                          </w:p>
                          <w:p w:rsidR="00E22D99" w:rsidRPr="000A698F" w:rsidRDefault="00E22D99" w:rsidP="000A698F">
                            <w:pPr>
                              <w:numPr>
                                <w:ilvl w:val="0"/>
                                <w:numId w:val="34"/>
                              </w:numPr>
                              <w:ind w:left="360"/>
                              <w:rPr>
                                <w:rFonts w:ascii="Arial" w:hAnsi="Arial" w:cs="Arial"/>
                                <w:color w:val="0B0C0C"/>
                                <w:sz w:val="20"/>
                              </w:rPr>
                            </w:pPr>
                            <w:r w:rsidRPr="000A698F">
                              <w:rPr>
                                <w:rFonts w:ascii="Arial" w:hAnsi="Arial" w:cs="Arial"/>
                                <w:color w:val="0B0C0C"/>
                                <w:sz w:val="20"/>
                              </w:rPr>
                              <w:t>Option 2 – If you are a member of staff calling from a university and need advice on the action to take to respond to a positive case of coronavirus (COVID-19) on campus</w:t>
                            </w:r>
                          </w:p>
                          <w:p w:rsidR="00E22D99" w:rsidRPr="000A698F" w:rsidRDefault="00E22D99" w:rsidP="000A698F">
                            <w:pPr>
                              <w:numPr>
                                <w:ilvl w:val="0"/>
                                <w:numId w:val="34"/>
                              </w:numPr>
                              <w:ind w:left="360"/>
                              <w:rPr>
                                <w:rFonts w:ascii="Arial" w:hAnsi="Arial" w:cs="Arial"/>
                                <w:color w:val="0B0C0C"/>
                                <w:sz w:val="20"/>
                              </w:rPr>
                            </w:pPr>
                            <w:r w:rsidRPr="000A698F">
                              <w:rPr>
                                <w:rFonts w:ascii="Arial" w:hAnsi="Arial" w:cs="Arial"/>
                                <w:color w:val="0B0C0C"/>
                                <w:sz w:val="20"/>
                              </w:rPr>
                              <w:t>Option 3 – If you work at a school and have questions about coronavirus (COVID-19) relating to education and children’s social care</w:t>
                            </w:r>
                          </w:p>
                          <w:p w:rsidR="00E22D99" w:rsidRPr="000A698F" w:rsidRDefault="00E22D99" w:rsidP="000A698F">
                            <w:pPr>
                              <w:numPr>
                                <w:ilvl w:val="0"/>
                                <w:numId w:val="34"/>
                              </w:numPr>
                              <w:ind w:left="360"/>
                              <w:rPr>
                                <w:rFonts w:ascii="Arial" w:eastAsiaTheme="minorHAnsi" w:hAnsi="Arial" w:cs="Arial"/>
                                <w:color w:val="0B0C0C"/>
                                <w:sz w:val="20"/>
                              </w:rPr>
                            </w:pPr>
                            <w:r w:rsidRPr="000A698F">
                              <w:rPr>
                                <w:rFonts w:ascii="Arial" w:hAnsi="Arial" w:cs="Arial"/>
                                <w:color w:val="0B0C0C"/>
                                <w:sz w:val="20"/>
                              </w:rPr>
                              <w:t>Option 4 – If you work at a college, training provider, early years setting, children’s social care or higher education institution and have questions about coronavirus (COVID-19) relating to education and children’s social care</w:t>
                            </w:r>
                          </w:p>
                        </w:tc>
                      </w:tr>
                    </w:tbl>
                    <w:p w:rsidR="00E22D99" w:rsidRPr="000A698F" w:rsidRDefault="00E22D99" w:rsidP="000A698F">
                      <w:pPr>
                        <w:pStyle w:val="NormalWeb"/>
                        <w:spacing w:before="0" w:beforeAutospacing="0" w:after="0" w:afterAutospacing="0"/>
                        <w:rPr>
                          <w:rFonts w:ascii="Arial" w:eastAsiaTheme="minorHAnsi" w:hAnsi="Arial" w:cs="Arial"/>
                          <w:color w:val="0B0C0C"/>
                          <w:sz w:val="20"/>
                          <w:szCs w:val="20"/>
                        </w:rPr>
                      </w:pPr>
                      <w:r w:rsidRPr="000A698F">
                        <w:rPr>
                          <w:rFonts w:ascii="Arial" w:hAnsi="Arial" w:cs="Arial"/>
                          <w:color w:val="0B0C0C"/>
                          <w:sz w:val="20"/>
                          <w:szCs w:val="20"/>
                        </w:rPr>
                        <w:t xml:space="preserve">You can contact this helpline by calling: </w:t>
                      </w:r>
                    </w:p>
                    <w:p w:rsidR="00E22D99" w:rsidRPr="000A698F" w:rsidRDefault="00E22D99" w:rsidP="000A698F">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Phone: 0800 046 8687</w:t>
                      </w:r>
                    </w:p>
                    <w:p w:rsidR="00E22D99" w:rsidRDefault="00E22D99" w:rsidP="000A698F">
                      <w:pPr>
                        <w:pStyle w:val="NormalWeb"/>
                        <w:spacing w:before="0" w:beforeAutospacing="0" w:after="0" w:afterAutospacing="0"/>
                        <w:rPr>
                          <w:rFonts w:ascii="Helvetica" w:hAnsi="Helvetica" w:cs="Helvetica"/>
                          <w:color w:val="0B0C0C"/>
                          <w:sz w:val="29"/>
                          <w:szCs w:val="29"/>
                        </w:rPr>
                      </w:pPr>
                      <w:r w:rsidRPr="000A698F">
                        <w:rPr>
                          <w:rFonts w:ascii="Arial" w:hAnsi="Arial" w:cs="Arial"/>
                          <w:color w:val="0B0C0C"/>
                          <w:sz w:val="20"/>
                          <w:szCs w:val="20"/>
                        </w:rPr>
                        <w:t>Opening hours: Monday to Friday from 8am to 6pm</w:t>
                      </w:r>
                      <w:r w:rsidRPr="000A698F">
                        <w:rPr>
                          <w:rFonts w:ascii="Arial" w:hAnsi="Arial" w:cs="Arial"/>
                          <w:color w:val="0B0C0C"/>
                          <w:sz w:val="20"/>
                          <w:szCs w:val="20"/>
                        </w:rPr>
                        <w:br/>
                        <w:t>Saturday and Sunday from 10am to 4pm</w:t>
                      </w:r>
                    </w:p>
                    <w:p w:rsidR="00E22D99" w:rsidRPr="00A532FC" w:rsidRDefault="00E22D99">
                      <w:pPr>
                        <w:rPr>
                          <w:rFonts w:ascii="Arial" w:hAnsi="Arial" w:cs="Arial"/>
                        </w:rPr>
                      </w:pPr>
                      <w:r w:rsidRPr="00A532FC">
                        <w:rPr>
                          <w:rFonts w:ascii="Arial" w:hAnsi="Arial" w:cs="Arial"/>
                          <w:color w:val="505050"/>
                          <w:sz w:val="18"/>
                          <w:szCs w:val="18"/>
                        </w:rPr>
                        <w:br/>
                      </w:r>
                      <w:r w:rsidRPr="00A532FC">
                        <w:rPr>
                          <w:rFonts w:ascii="Arial" w:hAnsi="Arial" w:cs="Arial"/>
                          <w:color w:val="505050"/>
                          <w:sz w:val="18"/>
                          <w:szCs w:val="18"/>
                        </w:rPr>
                        <w:br/>
                      </w:r>
                    </w:p>
                  </w:txbxContent>
                </v:textbox>
              </v:shape>
            </w:pict>
          </mc:Fallback>
        </mc:AlternateContent>
      </w: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Default="00A532FC" w:rsidP="00A532FC"/>
    <w:p w:rsidR="00A532FC" w:rsidRDefault="00A532FC" w:rsidP="00A532FC">
      <w:pPr>
        <w:tabs>
          <w:tab w:val="left" w:pos="7770"/>
        </w:tabs>
      </w:pPr>
      <w:r>
        <w:tab/>
      </w: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F73849" w:rsidRDefault="00F73849" w:rsidP="00A532FC">
      <w:pPr>
        <w:tabs>
          <w:tab w:val="left" w:pos="7770"/>
        </w:tabs>
      </w:pPr>
    </w:p>
    <w:p w:rsidR="00F73849" w:rsidRDefault="00F73849" w:rsidP="00A532FC">
      <w:pPr>
        <w:tabs>
          <w:tab w:val="left" w:pos="7770"/>
        </w:tabs>
      </w:pPr>
    </w:p>
    <w:p w:rsidR="00A532FC" w:rsidRPr="00A532FC" w:rsidRDefault="004322E6" w:rsidP="00A532FC">
      <w:pPr>
        <w:tabs>
          <w:tab w:val="left" w:pos="7770"/>
        </w:tabs>
      </w:pPr>
      <w:r w:rsidRPr="004322E6">
        <w:rPr>
          <w:rFonts w:eastAsiaTheme="minorHAnsi"/>
          <w:noProof/>
          <w:szCs w:val="24"/>
          <w:lang w:eastAsia="en-GB"/>
        </w:rPr>
        <w:lastRenderedPageBreak/>
        <mc:AlternateContent>
          <mc:Choice Requires="wps">
            <w:drawing>
              <wp:anchor distT="0" distB="0" distL="114300" distR="114300" simplePos="0" relativeHeight="251712512" behindDoc="0" locked="0" layoutInCell="1" allowOverlap="1" wp14:anchorId="734274EA" wp14:editId="578C1F41">
                <wp:simplePos x="0" y="0"/>
                <wp:positionH relativeFrom="column">
                  <wp:posOffset>3133725</wp:posOffset>
                </wp:positionH>
                <wp:positionV relativeFrom="paragraph">
                  <wp:posOffset>130810</wp:posOffset>
                </wp:positionV>
                <wp:extent cx="3009900" cy="35337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533775"/>
                        </a:xfrm>
                        <a:prstGeom prst="rect">
                          <a:avLst/>
                        </a:prstGeom>
                        <a:solidFill>
                          <a:srgbClr val="FFFFFF"/>
                        </a:solidFill>
                        <a:ln w="9525">
                          <a:solidFill>
                            <a:srgbClr val="000000"/>
                          </a:solidFill>
                          <a:miter lim="800000"/>
                          <a:headEnd/>
                          <a:tailEnd/>
                        </a:ln>
                      </wps:spPr>
                      <wps:txbx>
                        <w:txbxContent>
                          <w:p w:rsidR="00E22D99" w:rsidRPr="000A698F" w:rsidRDefault="00E22D99" w:rsidP="004322E6">
                            <w:pPr>
                              <w:pStyle w:val="NormalWeb"/>
                              <w:spacing w:before="0" w:beforeAutospacing="0" w:after="0" w:afterAutospacing="0"/>
                              <w:rPr>
                                <w:rFonts w:ascii="Arial" w:hAnsi="Arial" w:cs="Arial"/>
                                <w:color w:val="0B0C0C"/>
                                <w:sz w:val="20"/>
                                <w:szCs w:val="20"/>
                              </w:rPr>
                            </w:pPr>
                            <w:r w:rsidRPr="000A698F">
                              <w:rPr>
                                <w:rFonts w:ascii="Arial" w:hAnsi="Arial" w:cs="Arial"/>
                                <w:b/>
                                <w:color w:val="FFC000"/>
                                <w:sz w:val="28"/>
                                <w:szCs w:val="28"/>
                              </w:rPr>
                              <w:t>Early years foundation stage statutory framework (EYFS)</w:t>
                            </w:r>
                            <w:r w:rsidRPr="000A698F">
                              <w:rPr>
                                <w:rFonts w:ascii="Arial" w:hAnsi="Arial" w:cs="Arial"/>
                                <w:color w:val="0B0C0C"/>
                                <w:sz w:val="20"/>
                                <w:szCs w:val="20"/>
                              </w:rPr>
                              <w:br/>
                              <w:t>The standards that school and childcare providers must meet for the learning, development and care of children from birth to 5.</w:t>
                            </w:r>
                          </w:p>
                          <w:p w:rsidR="00E22D99"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Change made</w:t>
                            </w:r>
                            <w:r w:rsidRPr="000A698F">
                              <w:rPr>
                                <w:rFonts w:ascii="Arial" w:hAnsi="Arial" w:cs="Arial"/>
                                <w:color w:val="0B0C0C"/>
                                <w:sz w:val="20"/>
                                <w:szCs w:val="20"/>
                              </w:rPr>
                              <w:br/>
                              <w:t xml:space="preserve">Updated ‘early years foundation stage: coronavirus disapplications’ to reflect that the original disapplications ended on 25 September and the new regulations which came into force on the 26 September. </w:t>
                            </w:r>
                          </w:p>
                          <w:p w:rsidR="00E22D99" w:rsidRPr="000A698F"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Time updated</w:t>
                            </w:r>
                            <w:r w:rsidRPr="000A698F">
                              <w:rPr>
                                <w:rFonts w:ascii="Arial" w:hAnsi="Arial" w:cs="Arial"/>
                                <w:color w:val="0B0C0C"/>
                                <w:sz w:val="20"/>
                                <w:szCs w:val="20"/>
                              </w:rPr>
                              <w:br/>
                              <w:t>3:34pm, 7 October 2020</w:t>
                            </w:r>
                          </w:p>
                          <w:p w:rsidR="00E22D99" w:rsidRDefault="00DD7505" w:rsidP="004322E6">
                            <w:pPr>
                              <w:pStyle w:val="NormalWeb"/>
                              <w:spacing w:before="0" w:beforeAutospacing="0" w:after="0" w:afterAutospacing="0"/>
                              <w:rPr>
                                <w:rFonts w:ascii="Arial" w:hAnsi="Arial" w:cs="Arial"/>
                                <w:color w:val="0B0C0C"/>
                                <w:sz w:val="20"/>
                                <w:szCs w:val="20"/>
                              </w:rPr>
                            </w:pPr>
                            <w:hyperlink r:id="rId9" w:history="1">
                              <w:r w:rsidR="00E22D99" w:rsidRPr="00E65757">
                                <w:rPr>
                                  <w:rStyle w:val="Hyperlink"/>
                                  <w:rFonts w:ascii="Arial" w:hAnsi="Arial" w:cs="Arial"/>
                                  <w:sz w:val="20"/>
                                  <w:szCs w:val="20"/>
                                </w:rPr>
                                <w:t>https://www.gov.uk/government/publications/early-years-foundation-stage-framework--2?utm_source=f1f74ce8-ea31-45e7-aede-e9992a53f810&amp;utm_medium=email&amp;utm_campaign=govuk-notifications&amp;utm_content=daily</w:t>
                              </w:r>
                            </w:hyperlink>
                          </w:p>
                          <w:p w:rsidR="00E22D99" w:rsidRPr="000A698F"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6.75pt;margin-top:10.3pt;width:237pt;height:27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">
                <v:textbox>
                  <w:txbxContent>
                    <w:p w:rsidR="00E22D99" w:rsidRPr="000A698F" w:rsidRDefault="00E22D99" w:rsidP="004322E6">
                      <w:pPr>
                        <w:pStyle w:val="NormalWeb"/>
                        <w:spacing w:before="0" w:beforeAutospacing="0" w:after="0" w:afterAutospacing="0"/>
                        <w:rPr>
                          <w:rFonts w:ascii="Arial" w:hAnsi="Arial" w:cs="Arial"/>
                          <w:color w:val="0B0C0C"/>
                          <w:sz w:val="20"/>
                          <w:szCs w:val="20"/>
                        </w:rPr>
                      </w:pPr>
                      <w:r w:rsidRPr="000A698F">
                        <w:rPr>
                          <w:rFonts w:ascii="Arial" w:hAnsi="Arial" w:cs="Arial"/>
                          <w:b/>
                          <w:color w:val="FFC000"/>
                          <w:sz w:val="28"/>
                          <w:szCs w:val="28"/>
                        </w:rPr>
                        <w:t>Early years foundation stage statutory framework (EYFS)</w:t>
                      </w:r>
                      <w:r w:rsidRPr="000A698F">
                        <w:rPr>
                          <w:rFonts w:ascii="Arial" w:hAnsi="Arial" w:cs="Arial"/>
                          <w:color w:val="0B0C0C"/>
                          <w:sz w:val="20"/>
                          <w:szCs w:val="20"/>
                        </w:rPr>
                        <w:br/>
                        <w:t>The standards that school and childcare providers must meet for the learning, development and care of children from birth to 5.</w:t>
                      </w:r>
                    </w:p>
                    <w:p w:rsidR="00E22D99"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Change made</w:t>
                      </w:r>
                      <w:r w:rsidRPr="000A698F">
                        <w:rPr>
                          <w:rFonts w:ascii="Arial" w:hAnsi="Arial" w:cs="Arial"/>
                          <w:color w:val="0B0C0C"/>
                          <w:sz w:val="20"/>
                          <w:szCs w:val="20"/>
                        </w:rPr>
                        <w:br/>
                        <w:t xml:space="preserve">Updated ‘early years foundation stage: coronavirus </w:t>
                      </w:r>
                      <w:proofErr w:type="spellStart"/>
                      <w:r w:rsidRPr="000A698F">
                        <w:rPr>
                          <w:rFonts w:ascii="Arial" w:hAnsi="Arial" w:cs="Arial"/>
                          <w:color w:val="0B0C0C"/>
                          <w:sz w:val="20"/>
                          <w:szCs w:val="20"/>
                        </w:rPr>
                        <w:t>disapplications</w:t>
                      </w:r>
                      <w:proofErr w:type="spellEnd"/>
                      <w:r w:rsidRPr="000A698F">
                        <w:rPr>
                          <w:rFonts w:ascii="Arial" w:hAnsi="Arial" w:cs="Arial"/>
                          <w:color w:val="0B0C0C"/>
                          <w:sz w:val="20"/>
                          <w:szCs w:val="20"/>
                        </w:rPr>
                        <w:t xml:space="preserve">’ to reflect that the original </w:t>
                      </w:r>
                      <w:proofErr w:type="spellStart"/>
                      <w:r w:rsidRPr="000A698F">
                        <w:rPr>
                          <w:rFonts w:ascii="Arial" w:hAnsi="Arial" w:cs="Arial"/>
                          <w:color w:val="0B0C0C"/>
                          <w:sz w:val="20"/>
                          <w:szCs w:val="20"/>
                        </w:rPr>
                        <w:t>disapplications</w:t>
                      </w:r>
                      <w:proofErr w:type="spellEnd"/>
                      <w:r w:rsidRPr="000A698F">
                        <w:rPr>
                          <w:rFonts w:ascii="Arial" w:hAnsi="Arial" w:cs="Arial"/>
                          <w:color w:val="0B0C0C"/>
                          <w:sz w:val="20"/>
                          <w:szCs w:val="20"/>
                        </w:rPr>
                        <w:t xml:space="preserve"> ended on 25 September and the new regulations which came into force on the 26 September. </w:t>
                      </w:r>
                    </w:p>
                    <w:p w:rsidR="00E22D99" w:rsidRPr="000A698F"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pPr>
                        <w:pStyle w:val="NormalWeb"/>
                        <w:spacing w:before="0" w:beforeAutospacing="0" w:after="0" w:afterAutospacing="0"/>
                        <w:rPr>
                          <w:rFonts w:ascii="Arial" w:hAnsi="Arial" w:cs="Arial"/>
                          <w:color w:val="0B0C0C"/>
                          <w:sz w:val="20"/>
                          <w:szCs w:val="20"/>
                        </w:rPr>
                      </w:pPr>
                      <w:r w:rsidRPr="000A698F">
                        <w:rPr>
                          <w:rFonts w:ascii="Arial" w:hAnsi="Arial" w:cs="Arial"/>
                          <w:color w:val="0B0C0C"/>
                          <w:sz w:val="20"/>
                          <w:szCs w:val="20"/>
                        </w:rPr>
                        <w:t>Time updated</w:t>
                      </w:r>
                      <w:r w:rsidRPr="000A698F">
                        <w:rPr>
                          <w:rFonts w:ascii="Arial" w:hAnsi="Arial" w:cs="Arial"/>
                          <w:color w:val="0B0C0C"/>
                          <w:sz w:val="20"/>
                          <w:szCs w:val="20"/>
                        </w:rPr>
                        <w:br/>
                        <w:t>3:34pm, 7 October 2020</w:t>
                      </w:r>
                    </w:p>
                    <w:p w:rsidR="00E22D99" w:rsidRDefault="00B04575" w:rsidP="004322E6">
                      <w:pPr>
                        <w:pStyle w:val="NormalWeb"/>
                        <w:spacing w:before="0" w:beforeAutospacing="0" w:after="0" w:afterAutospacing="0"/>
                        <w:rPr>
                          <w:rFonts w:ascii="Arial" w:hAnsi="Arial" w:cs="Arial"/>
                          <w:color w:val="0B0C0C"/>
                          <w:sz w:val="20"/>
                          <w:szCs w:val="20"/>
                        </w:rPr>
                      </w:pPr>
                      <w:hyperlink r:id="rId10" w:history="1">
                        <w:r w:rsidR="00E22D99" w:rsidRPr="00E65757">
                          <w:rPr>
                            <w:rStyle w:val="Hyperlink"/>
                            <w:rFonts w:ascii="Arial" w:hAnsi="Arial" w:cs="Arial"/>
                            <w:sz w:val="20"/>
                            <w:szCs w:val="20"/>
                          </w:rPr>
                          <w:t>https://www.gov.uk/government/publications/early-years-foundation-stage-framework--2?utm_source=f1f74ce8-ea31-45e7-aede-e9992a53f810&amp;utm_medium=email&amp;utm_campaign=govuk-notifications&amp;utm_content=daily</w:t>
                        </w:r>
                      </w:hyperlink>
                    </w:p>
                    <w:p w:rsidR="00E22D99" w:rsidRPr="000A698F"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3597F055" wp14:editId="20EBC00D">
                <wp:simplePos x="0" y="0"/>
                <wp:positionH relativeFrom="column">
                  <wp:posOffset>-47625</wp:posOffset>
                </wp:positionH>
                <wp:positionV relativeFrom="paragraph">
                  <wp:posOffset>130810</wp:posOffset>
                </wp:positionV>
                <wp:extent cx="2886075" cy="34861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486150"/>
                        </a:xfrm>
                        <a:prstGeom prst="rect">
                          <a:avLst/>
                        </a:prstGeom>
                        <a:solidFill>
                          <a:srgbClr val="FFFFFF"/>
                        </a:solidFill>
                        <a:ln w="9525">
                          <a:solidFill>
                            <a:srgbClr val="000000"/>
                          </a:solidFill>
                          <a:miter lim="800000"/>
                          <a:headEnd/>
                          <a:tailEnd/>
                        </a:ln>
                      </wps:spPr>
                      <wps:txbx>
                        <w:txbxContent>
                          <w:p w:rsidR="00E22D99" w:rsidRPr="004322E6" w:rsidRDefault="00E22D99" w:rsidP="004322E6">
                            <w:pPr>
                              <w:pStyle w:val="Heading2"/>
                              <w:jc w:val="left"/>
                              <w:rPr>
                                <w:rFonts w:ascii="Arial" w:hAnsi="Arial" w:cs="Arial"/>
                                <w:b/>
                                <w:color w:val="00B0F0"/>
                                <w:szCs w:val="28"/>
                              </w:rPr>
                            </w:pPr>
                            <w:r w:rsidRPr="004322E6">
                              <w:rPr>
                                <w:rFonts w:ascii="Arial" w:hAnsi="Arial" w:cs="Arial"/>
                                <w:b/>
                                <w:color w:val="00B0F0"/>
                                <w:szCs w:val="28"/>
                              </w:rPr>
                              <w:t>Department for Education coronavirus (COVID-19) guidance</w:t>
                            </w:r>
                          </w:p>
                          <w:p w:rsidR="00E22D99" w:rsidRPr="004322E6" w:rsidRDefault="00E22D99" w:rsidP="004322E6">
                            <w:pPr>
                              <w:pStyle w:val="NormalWeb"/>
                              <w:spacing w:before="0" w:beforeAutospacing="0" w:after="0" w:afterAutospacing="0"/>
                              <w:rPr>
                                <w:rFonts w:ascii="Arial" w:eastAsiaTheme="minorHAnsi" w:hAnsi="Arial" w:cs="Arial"/>
                                <w:color w:val="0B0C0C"/>
                                <w:sz w:val="20"/>
                                <w:szCs w:val="20"/>
                              </w:rPr>
                            </w:pPr>
                            <w:r w:rsidRPr="004322E6">
                              <w:rPr>
                                <w:rFonts w:ascii="Arial" w:hAnsi="Arial" w:cs="Arial"/>
                                <w:color w:val="0B0C0C"/>
                                <w:sz w:val="20"/>
                                <w:szCs w:val="20"/>
                              </w:rPr>
                              <w:t xml:space="preserve">To make our guidance to support education providers, local authorities and parents during the coronavirus (COVID-19) outbreak easy to access, we have now provided collection pages. These can be accessed using the links below: </w:t>
                            </w:r>
                          </w:p>
                          <w:tbl>
                            <w:tblPr>
                              <w:tblW w:w="0" w:type="auto"/>
                              <w:tblCellSpacing w:w="15" w:type="dxa"/>
                              <w:tblCellMar>
                                <w:left w:w="0" w:type="dxa"/>
                                <w:right w:w="0" w:type="dxa"/>
                              </w:tblCellMar>
                              <w:tblLook w:val="04A0" w:firstRow="1" w:lastRow="0" w:firstColumn="1" w:lastColumn="0" w:noHBand="0" w:noVBand="1"/>
                            </w:tblPr>
                            <w:tblGrid>
                              <w:gridCol w:w="4302"/>
                            </w:tblGrid>
                            <w:tr w:rsidR="00E22D99" w:rsidRPr="004322E6" w:rsidTr="004322E6">
                              <w:trPr>
                                <w:tblCellSpacing w:w="15" w:type="dxa"/>
                              </w:trPr>
                              <w:tc>
                                <w:tcPr>
                                  <w:tcW w:w="0" w:type="auto"/>
                                  <w:tcMar>
                                    <w:top w:w="0" w:type="dxa"/>
                                    <w:left w:w="0" w:type="dxa"/>
                                    <w:bottom w:w="300" w:type="dxa"/>
                                    <w:right w:w="0" w:type="dxa"/>
                                  </w:tcMar>
                                  <w:vAlign w:val="center"/>
                                  <w:hideMark/>
                                </w:tcPr>
                                <w:p w:rsidR="00E22D99" w:rsidRPr="004322E6" w:rsidRDefault="00DD7505" w:rsidP="004322E6">
                                  <w:pPr>
                                    <w:numPr>
                                      <w:ilvl w:val="0"/>
                                      <w:numId w:val="36"/>
                                    </w:numPr>
                                    <w:ind w:left="360"/>
                                    <w:rPr>
                                      <w:rFonts w:ascii="Arial" w:eastAsiaTheme="minorHAnsi" w:hAnsi="Arial" w:cs="Arial"/>
                                      <w:color w:val="0B0C0C"/>
                                      <w:sz w:val="20"/>
                                    </w:rPr>
                                  </w:pPr>
                                  <w:hyperlink r:id="rId11" w:history="1">
                                    <w:r w:rsidR="00E22D99" w:rsidRPr="004322E6">
                                      <w:rPr>
                                        <w:rStyle w:val="Hyperlink"/>
                                        <w:rFonts w:ascii="Arial" w:hAnsi="Arial" w:cs="Arial"/>
                                        <w:color w:val="005EA5"/>
                                        <w:sz w:val="20"/>
                                      </w:rPr>
                                      <w:t>Guidance for early years and childcare providers</w:t>
                                    </w:r>
                                  </w:hyperlink>
                                </w:p>
                                <w:p w:rsidR="00E22D99" w:rsidRPr="004322E6" w:rsidRDefault="00DD7505" w:rsidP="004322E6">
                                  <w:pPr>
                                    <w:numPr>
                                      <w:ilvl w:val="0"/>
                                      <w:numId w:val="36"/>
                                    </w:numPr>
                                    <w:ind w:left="360"/>
                                    <w:rPr>
                                      <w:rFonts w:ascii="Arial" w:hAnsi="Arial" w:cs="Arial"/>
                                      <w:color w:val="0B0C0C"/>
                                      <w:sz w:val="20"/>
                                    </w:rPr>
                                  </w:pPr>
                                  <w:hyperlink r:id="rId12" w:history="1">
                                    <w:r w:rsidR="00E22D99" w:rsidRPr="004322E6">
                                      <w:rPr>
                                        <w:rStyle w:val="Hyperlink"/>
                                        <w:rFonts w:ascii="Arial" w:hAnsi="Arial" w:cs="Arial"/>
                                        <w:color w:val="005EA5"/>
                                        <w:sz w:val="20"/>
                                      </w:rPr>
                                      <w:t>Guidance for schools</w:t>
                                    </w:r>
                                  </w:hyperlink>
                                </w:p>
                                <w:p w:rsidR="00E22D99" w:rsidRPr="004322E6" w:rsidRDefault="00DD7505" w:rsidP="004322E6">
                                  <w:pPr>
                                    <w:numPr>
                                      <w:ilvl w:val="0"/>
                                      <w:numId w:val="36"/>
                                    </w:numPr>
                                    <w:ind w:left="360"/>
                                    <w:rPr>
                                      <w:rFonts w:ascii="Arial" w:hAnsi="Arial" w:cs="Arial"/>
                                      <w:color w:val="0B0C0C"/>
                                      <w:sz w:val="20"/>
                                    </w:rPr>
                                  </w:pPr>
                                  <w:hyperlink r:id="rId13" w:history="1">
                                    <w:r w:rsidR="00E22D99" w:rsidRPr="004322E6">
                                      <w:rPr>
                                        <w:rStyle w:val="Hyperlink"/>
                                        <w:rFonts w:ascii="Arial" w:hAnsi="Arial" w:cs="Arial"/>
                                        <w:color w:val="005EA5"/>
                                        <w:sz w:val="20"/>
                                      </w:rPr>
                                      <w:t>Guidance for further and higher education providers</w:t>
                                    </w:r>
                                  </w:hyperlink>
                                </w:p>
                                <w:p w:rsidR="00E22D99" w:rsidRPr="004322E6" w:rsidRDefault="00DD7505" w:rsidP="004322E6">
                                  <w:pPr>
                                    <w:numPr>
                                      <w:ilvl w:val="0"/>
                                      <w:numId w:val="36"/>
                                    </w:numPr>
                                    <w:ind w:left="360"/>
                                    <w:rPr>
                                      <w:rFonts w:ascii="Arial" w:hAnsi="Arial" w:cs="Arial"/>
                                      <w:color w:val="0B0C0C"/>
                                      <w:sz w:val="20"/>
                                    </w:rPr>
                                  </w:pPr>
                                  <w:hyperlink r:id="rId14" w:history="1">
                                    <w:r w:rsidR="00E22D99" w:rsidRPr="004322E6">
                                      <w:rPr>
                                        <w:rStyle w:val="Hyperlink"/>
                                        <w:rFonts w:ascii="Arial" w:hAnsi="Arial" w:cs="Arial"/>
                                        <w:color w:val="005EA5"/>
                                        <w:sz w:val="20"/>
                                      </w:rPr>
                                      <w:t>Guidance for local authority children’s services</w:t>
                                    </w:r>
                                  </w:hyperlink>
                                </w:p>
                                <w:p w:rsidR="00E22D99" w:rsidRPr="004322E6" w:rsidRDefault="00DD7505" w:rsidP="004322E6">
                                  <w:pPr>
                                    <w:numPr>
                                      <w:ilvl w:val="0"/>
                                      <w:numId w:val="36"/>
                                    </w:numPr>
                                    <w:ind w:left="360"/>
                                    <w:rPr>
                                      <w:rFonts w:ascii="Arial" w:eastAsiaTheme="minorHAnsi" w:hAnsi="Arial" w:cs="Arial"/>
                                      <w:color w:val="0B0C0C"/>
                                      <w:sz w:val="20"/>
                                    </w:rPr>
                                  </w:pPr>
                                  <w:hyperlink r:id="rId15" w:history="1">
                                    <w:r w:rsidR="00E22D99" w:rsidRPr="004322E6">
                                      <w:rPr>
                                        <w:rStyle w:val="Hyperlink"/>
                                        <w:rFonts w:ascii="Arial" w:hAnsi="Arial" w:cs="Arial"/>
                                        <w:color w:val="005EA5"/>
                                        <w:sz w:val="20"/>
                                      </w:rPr>
                                      <w:t>Guidance for holiday or after-school clubs and other out-of-school settings</w:t>
                                    </w:r>
                                  </w:hyperlink>
                                </w:p>
                              </w:tc>
                            </w:tr>
                          </w:tbl>
                          <w:p w:rsidR="00E22D99" w:rsidRPr="000A698F"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10.3pt;width:227.25pt;height:27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Ju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">
                <v:textbox>
                  <w:txbxContent>
                    <w:p w:rsidR="00E22D99" w:rsidRPr="004322E6" w:rsidRDefault="00E22D99" w:rsidP="004322E6">
                      <w:pPr>
                        <w:pStyle w:val="Heading2"/>
                        <w:jc w:val="left"/>
                        <w:rPr>
                          <w:rFonts w:ascii="Arial" w:hAnsi="Arial" w:cs="Arial"/>
                          <w:b/>
                          <w:color w:val="00B0F0"/>
                          <w:szCs w:val="28"/>
                        </w:rPr>
                      </w:pPr>
                      <w:r w:rsidRPr="004322E6">
                        <w:rPr>
                          <w:rFonts w:ascii="Arial" w:hAnsi="Arial" w:cs="Arial"/>
                          <w:b/>
                          <w:color w:val="00B0F0"/>
                          <w:szCs w:val="28"/>
                        </w:rPr>
                        <w:t>Department for Education coronavirus (COVID-19) guidance</w:t>
                      </w:r>
                    </w:p>
                    <w:p w:rsidR="00E22D99" w:rsidRPr="004322E6" w:rsidRDefault="00E22D99" w:rsidP="004322E6">
                      <w:pPr>
                        <w:pStyle w:val="NormalWeb"/>
                        <w:spacing w:before="0" w:beforeAutospacing="0" w:after="0" w:afterAutospacing="0"/>
                        <w:rPr>
                          <w:rFonts w:ascii="Arial" w:eastAsiaTheme="minorHAnsi" w:hAnsi="Arial" w:cs="Arial"/>
                          <w:color w:val="0B0C0C"/>
                          <w:sz w:val="20"/>
                          <w:szCs w:val="20"/>
                        </w:rPr>
                      </w:pPr>
                      <w:r w:rsidRPr="004322E6">
                        <w:rPr>
                          <w:rFonts w:ascii="Arial" w:hAnsi="Arial" w:cs="Arial"/>
                          <w:color w:val="0B0C0C"/>
                          <w:sz w:val="20"/>
                          <w:szCs w:val="20"/>
                        </w:rPr>
                        <w:t xml:space="preserve">To make our guidance to support education providers, local authorities and parents during the coronavirus (COVID-19) outbreak easy to access, we have now provided collection pages. These can be accessed using the links below: </w:t>
                      </w:r>
                    </w:p>
                    <w:tbl>
                      <w:tblPr>
                        <w:tblW w:w="0" w:type="auto"/>
                        <w:tblCellSpacing w:w="15" w:type="dxa"/>
                        <w:tblCellMar>
                          <w:left w:w="0" w:type="dxa"/>
                          <w:right w:w="0" w:type="dxa"/>
                        </w:tblCellMar>
                        <w:tblLook w:val="04A0" w:firstRow="1" w:lastRow="0" w:firstColumn="1" w:lastColumn="0" w:noHBand="0" w:noVBand="1"/>
                      </w:tblPr>
                      <w:tblGrid>
                        <w:gridCol w:w="4302"/>
                      </w:tblGrid>
                      <w:tr w:rsidR="00E22D99" w:rsidRPr="004322E6" w:rsidTr="004322E6">
                        <w:trPr>
                          <w:tblCellSpacing w:w="15" w:type="dxa"/>
                        </w:trPr>
                        <w:tc>
                          <w:tcPr>
                            <w:tcW w:w="0" w:type="auto"/>
                            <w:tcMar>
                              <w:top w:w="0" w:type="dxa"/>
                              <w:left w:w="0" w:type="dxa"/>
                              <w:bottom w:w="300" w:type="dxa"/>
                              <w:right w:w="0" w:type="dxa"/>
                            </w:tcMar>
                            <w:vAlign w:val="center"/>
                            <w:hideMark/>
                          </w:tcPr>
                          <w:p w:rsidR="00E22D99" w:rsidRPr="004322E6" w:rsidRDefault="00DD7505" w:rsidP="004322E6">
                            <w:pPr>
                              <w:numPr>
                                <w:ilvl w:val="0"/>
                                <w:numId w:val="36"/>
                              </w:numPr>
                              <w:ind w:left="360"/>
                              <w:rPr>
                                <w:rFonts w:ascii="Arial" w:eastAsiaTheme="minorHAnsi" w:hAnsi="Arial" w:cs="Arial"/>
                                <w:color w:val="0B0C0C"/>
                                <w:sz w:val="20"/>
                              </w:rPr>
                            </w:pPr>
                            <w:hyperlink r:id="rId16" w:history="1">
                              <w:r w:rsidR="00E22D99" w:rsidRPr="004322E6">
                                <w:rPr>
                                  <w:rStyle w:val="Hyperlink"/>
                                  <w:rFonts w:ascii="Arial" w:hAnsi="Arial" w:cs="Arial"/>
                                  <w:color w:val="005EA5"/>
                                  <w:sz w:val="20"/>
                                </w:rPr>
                                <w:t>Guidance for early years and childcare providers</w:t>
                              </w:r>
                            </w:hyperlink>
                          </w:p>
                          <w:p w:rsidR="00E22D99" w:rsidRPr="004322E6" w:rsidRDefault="00DD7505" w:rsidP="004322E6">
                            <w:pPr>
                              <w:numPr>
                                <w:ilvl w:val="0"/>
                                <w:numId w:val="36"/>
                              </w:numPr>
                              <w:ind w:left="360"/>
                              <w:rPr>
                                <w:rFonts w:ascii="Arial" w:hAnsi="Arial" w:cs="Arial"/>
                                <w:color w:val="0B0C0C"/>
                                <w:sz w:val="20"/>
                              </w:rPr>
                            </w:pPr>
                            <w:hyperlink r:id="rId17" w:history="1">
                              <w:r w:rsidR="00E22D99" w:rsidRPr="004322E6">
                                <w:rPr>
                                  <w:rStyle w:val="Hyperlink"/>
                                  <w:rFonts w:ascii="Arial" w:hAnsi="Arial" w:cs="Arial"/>
                                  <w:color w:val="005EA5"/>
                                  <w:sz w:val="20"/>
                                </w:rPr>
                                <w:t>Guidance for schools</w:t>
                              </w:r>
                            </w:hyperlink>
                          </w:p>
                          <w:p w:rsidR="00E22D99" w:rsidRPr="004322E6" w:rsidRDefault="00DD7505" w:rsidP="004322E6">
                            <w:pPr>
                              <w:numPr>
                                <w:ilvl w:val="0"/>
                                <w:numId w:val="36"/>
                              </w:numPr>
                              <w:ind w:left="360"/>
                              <w:rPr>
                                <w:rFonts w:ascii="Arial" w:hAnsi="Arial" w:cs="Arial"/>
                                <w:color w:val="0B0C0C"/>
                                <w:sz w:val="20"/>
                              </w:rPr>
                            </w:pPr>
                            <w:hyperlink r:id="rId18" w:history="1">
                              <w:r w:rsidR="00E22D99" w:rsidRPr="004322E6">
                                <w:rPr>
                                  <w:rStyle w:val="Hyperlink"/>
                                  <w:rFonts w:ascii="Arial" w:hAnsi="Arial" w:cs="Arial"/>
                                  <w:color w:val="005EA5"/>
                                  <w:sz w:val="20"/>
                                </w:rPr>
                                <w:t>Guidance for further and higher education providers</w:t>
                              </w:r>
                            </w:hyperlink>
                          </w:p>
                          <w:p w:rsidR="00E22D99" w:rsidRPr="004322E6" w:rsidRDefault="00DD7505" w:rsidP="004322E6">
                            <w:pPr>
                              <w:numPr>
                                <w:ilvl w:val="0"/>
                                <w:numId w:val="36"/>
                              </w:numPr>
                              <w:ind w:left="360"/>
                              <w:rPr>
                                <w:rFonts w:ascii="Arial" w:hAnsi="Arial" w:cs="Arial"/>
                                <w:color w:val="0B0C0C"/>
                                <w:sz w:val="20"/>
                              </w:rPr>
                            </w:pPr>
                            <w:hyperlink r:id="rId19" w:history="1">
                              <w:r w:rsidR="00E22D99" w:rsidRPr="004322E6">
                                <w:rPr>
                                  <w:rStyle w:val="Hyperlink"/>
                                  <w:rFonts w:ascii="Arial" w:hAnsi="Arial" w:cs="Arial"/>
                                  <w:color w:val="005EA5"/>
                                  <w:sz w:val="20"/>
                                </w:rPr>
                                <w:t>Guidance for local authority children’s services</w:t>
                              </w:r>
                            </w:hyperlink>
                          </w:p>
                          <w:p w:rsidR="00E22D99" w:rsidRPr="004322E6" w:rsidRDefault="00DD7505" w:rsidP="004322E6">
                            <w:pPr>
                              <w:numPr>
                                <w:ilvl w:val="0"/>
                                <w:numId w:val="36"/>
                              </w:numPr>
                              <w:ind w:left="360"/>
                              <w:rPr>
                                <w:rFonts w:ascii="Arial" w:eastAsiaTheme="minorHAnsi" w:hAnsi="Arial" w:cs="Arial"/>
                                <w:color w:val="0B0C0C"/>
                                <w:sz w:val="20"/>
                              </w:rPr>
                            </w:pPr>
                            <w:hyperlink r:id="rId20" w:history="1">
                              <w:r w:rsidR="00E22D99" w:rsidRPr="004322E6">
                                <w:rPr>
                                  <w:rStyle w:val="Hyperlink"/>
                                  <w:rFonts w:ascii="Arial" w:hAnsi="Arial" w:cs="Arial"/>
                                  <w:color w:val="005EA5"/>
                                  <w:sz w:val="20"/>
                                </w:rPr>
                                <w:t>Guidance for holiday or after-school clubs and other out-of-school settings</w:t>
                              </w:r>
                            </w:hyperlink>
                          </w:p>
                        </w:tc>
                      </w:tr>
                    </w:tbl>
                    <w:p w:rsidR="00E22D99" w:rsidRPr="000A698F"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txbxContent>
                </v:textbox>
              </v:shape>
            </w:pict>
          </mc:Fallback>
        </mc:AlternateContent>
      </w:r>
    </w:p>
    <w:p w:rsidR="00A532FC" w:rsidRDefault="00A532FC" w:rsidP="00A532FC"/>
    <w:p w:rsidR="009717E6" w:rsidRDefault="00A532FC" w:rsidP="00A532FC">
      <w:pPr>
        <w:tabs>
          <w:tab w:val="left" w:pos="8070"/>
        </w:tabs>
      </w:pPr>
      <w:r>
        <w:tab/>
      </w:r>
    </w:p>
    <w:p w:rsidR="00A532FC" w:rsidRDefault="00A532FC" w:rsidP="00A532FC">
      <w:pPr>
        <w:tabs>
          <w:tab w:val="left" w:pos="8070"/>
        </w:tabs>
      </w:pPr>
    </w:p>
    <w:p w:rsidR="00F2273F" w:rsidRDefault="00F2273F" w:rsidP="00A532FC">
      <w:pPr>
        <w:tabs>
          <w:tab w:val="left" w:pos="8070"/>
        </w:tabs>
      </w:pP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4322E6" w:rsidP="00F2273F">
      <w:r>
        <w:rPr>
          <w:noProof/>
          <w:lang w:eastAsia="en-GB"/>
        </w:rPr>
        <mc:AlternateContent>
          <mc:Choice Requires="wps">
            <w:drawing>
              <wp:anchor distT="0" distB="0" distL="114300" distR="114300" simplePos="0" relativeHeight="251714560" behindDoc="0" locked="0" layoutInCell="1" allowOverlap="1" wp14:anchorId="0F337E07" wp14:editId="45769B13">
                <wp:simplePos x="0" y="0"/>
                <wp:positionH relativeFrom="column">
                  <wp:posOffset>-47625</wp:posOffset>
                </wp:positionH>
                <wp:positionV relativeFrom="paragraph">
                  <wp:posOffset>60325</wp:posOffset>
                </wp:positionV>
                <wp:extent cx="6191250" cy="26384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638425"/>
                        </a:xfrm>
                        <a:prstGeom prst="rect">
                          <a:avLst/>
                        </a:prstGeom>
                        <a:solidFill>
                          <a:srgbClr val="FFFFFF"/>
                        </a:solidFill>
                        <a:ln w="9525">
                          <a:solidFill>
                            <a:srgbClr val="000000"/>
                          </a:solidFill>
                          <a:miter lim="800000"/>
                          <a:headEnd/>
                          <a:tailEnd/>
                        </a:ln>
                      </wps:spPr>
                      <wps:txbx>
                        <w:txbxContent>
                          <w:p w:rsidR="00E22D99" w:rsidRPr="004322E6" w:rsidRDefault="00E22D99" w:rsidP="004322E6">
                            <w:pPr>
                              <w:pStyle w:val="NormalWeb"/>
                              <w:spacing w:before="0" w:beforeAutospacing="0" w:after="0" w:afterAutospacing="0"/>
                              <w:rPr>
                                <w:rFonts w:ascii="Arial" w:eastAsia="Times New Roman" w:hAnsi="Arial" w:cs="Arial"/>
                                <w:b/>
                                <w:color w:val="7030A0"/>
                                <w:sz w:val="28"/>
                                <w:szCs w:val="28"/>
                                <w:lang w:eastAsia="en-US"/>
                              </w:rPr>
                            </w:pPr>
                            <w:r w:rsidRPr="004322E6">
                              <w:rPr>
                                <w:rFonts w:ascii="Arial" w:eastAsia="Times New Roman" w:hAnsi="Arial" w:cs="Arial"/>
                                <w:b/>
                                <w:color w:val="7030A0"/>
                                <w:sz w:val="28"/>
                                <w:szCs w:val="28"/>
                                <w:lang w:eastAsia="en-US"/>
                              </w:rPr>
                              <w:t xml:space="preserve">Effect of pandemic on children's wellbeing revealed in new report </w:t>
                            </w:r>
                          </w:p>
                          <w:p w:rsidR="00E22D99" w:rsidRDefault="00E22D99" w:rsidP="004322E6">
                            <w:pPr>
                              <w:pStyle w:val="NormalWeb"/>
                              <w:spacing w:before="0" w:beforeAutospacing="0" w:after="0" w:afterAutospacing="0"/>
                              <w:rPr>
                                <w:rFonts w:ascii="Arial" w:hAnsi="Arial" w:cs="Arial"/>
                                <w:color w:val="0B0C0C"/>
                                <w:sz w:val="20"/>
                                <w:szCs w:val="20"/>
                              </w:rPr>
                            </w:pPr>
                            <w:r w:rsidRPr="004322E6">
                              <w:rPr>
                                <w:rFonts w:ascii="Arial" w:hAnsi="Arial" w:cs="Arial"/>
                                <w:color w:val="0B0C0C"/>
                                <w:sz w:val="20"/>
                                <w:szCs w:val="20"/>
                              </w:rPr>
                              <w:t>State of the Nation report provides an in-depth picture of the experiences of children and young people during the pandemic and how it affected their wellbeing</w:t>
                            </w:r>
                            <w:r>
                              <w:rPr>
                                <w:rFonts w:ascii="Arial" w:hAnsi="Arial" w:cs="Arial"/>
                                <w:color w:val="0B0C0C"/>
                                <w:sz w:val="20"/>
                                <w:szCs w:val="20"/>
                              </w:rPr>
                              <w:t>.</w:t>
                            </w:r>
                          </w:p>
                          <w:p w:rsidR="00E22D99" w:rsidRPr="004322E6" w:rsidRDefault="00E22D99" w:rsidP="004322E6">
                            <w:pPr>
                              <w:pStyle w:val="NormalWeb"/>
                              <w:rPr>
                                <w:rFonts w:ascii="Arial" w:hAnsi="Arial" w:cs="Arial"/>
                                <w:color w:val="0B0C0C"/>
                                <w:sz w:val="20"/>
                                <w:szCs w:val="20"/>
                              </w:rPr>
                            </w:pPr>
                            <w:r w:rsidRPr="004322E6">
                              <w:rPr>
                                <w:rFonts w:ascii="Arial" w:hAnsi="Arial" w:cs="Arial"/>
                                <w:color w:val="0B0C0C"/>
                                <w:sz w:val="20"/>
                                <w:szCs w:val="20"/>
                              </w:rPr>
                              <w:t>A new report published to mark World Mental Health Day today (Saturday 10 October) has provided an in-depth picture of the experiences of children and young people during the pandemic and how it affected their wellbeing.</w:t>
                            </w:r>
                          </w:p>
                          <w:p w:rsidR="00E22D99" w:rsidRDefault="00E22D99" w:rsidP="004322E6">
                            <w:pPr>
                              <w:pStyle w:val="NormalWeb"/>
                              <w:spacing w:before="0" w:beforeAutospacing="0" w:after="0" w:afterAutospacing="0"/>
                              <w:rPr>
                                <w:rFonts w:ascii="Arial" w:hAnsi="Arial" w:cs="Arial"/>
                                <w:color w:val="0B0C0C"/>
                                <w:sz w:val="20"/>
                                <w:szCs w:val="20"/>
                              </w:rPr>
                            </w:pPr>
                            <w:r w:rsidRPr="004322E6">
                              <w:rPr>
                                <w:rFonts w:ascii="Arial" w:hAnsi="Arial" w:cs="Arial"/>
                                <w:color w:val="0B0C0C"/>
                                <w:sz w:val="20"/>
                                <w:szCs w:val="20"/>
                              </w:rPr>
                              <w:t>Some challenges were identified including isolation from friends, learning from home, or worries that family or friends might get sick but many parents also reported improved relationships with their children and that the majority of children spent time in outside green spaces at least a couple of times a week during lockdown.</w:t>
                            </w:r>
                          </w:p>
                          <w:p w:rsidR="00E22D99" w:rsidRDefault="00E22D99" w:rsidP="004322E6">
                            <w:pPr>
                              <w:pStyle w:val="NormalWeb"/>
                              <w:spacing w:before="0" w:beforeAutospacing="0" w:after="0" w:afterAutospacing="0"/>
                              <w:rPr>
                                <w:rFonts w:ascii="Arial" w:hAnsi="Arial" w:cs="Arial"/>
                                <w:color w:val="0B0C0C"/>
                                <w:sz w:val="20"/>
                                <w:szCs w:val="20"/>
                              </w:rPr>
                            </w:pPr>
                          </w:p>
                          <w:p w:rsidR="00E22D99" w:rsidRPr="004322E6" w:rsidRDefault="00E22D99" w:rsidP="004322E6">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Read more: </w:t>
                            </w:r>
                            <w:hyperlink r:id="rId21" w:history="1">
                              <w:r w:rsidRPr="00E65757">
                                <w:rPr>
                                  <w:rStyle w:val="Hyperlink"/>
                                  <w:rFonts w:ascii="Arial" w:hAnsi="Arial" w:cs="Arial"/>
                                  <w:sz w:val="20"/>
                                  <w:szCs w:val="20"/>
                                </w:rPr>
                                <w:t>https://www.gov.uk/government/news/effect-of-pandemic-on-childrens-wellbeing-revealed-in-new-report?utm_source=2a646e56-79d9-4307-98ec-58b5a93497a3&amp;utm_medium=email&amp;utm_campaign=govuk-notifications&amp;utm_content=daily</w:t>
                              </w:r>
                            </w:hyperlink>
                            <w:r>
                              <w:rPr>
                                <w:rFonts w:ascii="Arial" w:hAnsi="Arial" w:cs="Arial"/>
                                <w:color w:val="0B0C0C"/>
                                <w:sz w:val="20"/>
                                <w:szCs w:val="20"/>
                              </w:rPr>
                              <w:t xml:space="preserve"> </w:t>
                            </w:r>
                          </w:p>
                          <w:p w:rsidR="00E22D99" w:rsidRPr="000A698F"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4.75pt;width:487.5pt;height:20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">
                <v:textbox>
                  <w:txbxContent>
                    <w:p w:rsidR="00E22D99" w:rsidRPr="004322E6" w:rsidRDefault="00E22D99" w:rsidP="004322E6">
                      <w:pPr>
                        <w:pStyle w:val="NormalWeb"/>
                        <w:spacing w:before="0" w:beforeAutospacing="0" w:after="0" w:afterAutospacing="0"/>
                        <w:rPr>
                          <w:rFonts w:ascii="Arial" w:eastAsia="Times New Roman" w:hAnsi="Arial" w:cs="Arial"/>
                          <w:b/>
                          <w:color w:val="7030A0"/>
                          <w:sz w:val="28"/>
                          <w:szCs w:val="28"/>
                          <w:lang w:eastAsia="en-US"/>
                        </w:rPr>
                      </w:pPr>
                      <w:r w:rsidRPr="004322E6">
                        <w:rPr>
                          <w:rFonts w:ascii="Arial" w:eastAsia="Times New Roman" w:hAnsi="Arial" w:cs="Arial"/>
                          <w:b/>
                          <w:color w:val="7030A0"/>
                          <w:sz w:val="28"/>
                          <w:szCs w:val="28"/>
                          <w:lang w:eastAsia="en-US"/>
                        </w:rPr>
                        <w:t xml:space="preserve">Effect of pandemic on children's wellbeing revealed in new report </w:t>
                      </w:r>
                    </w:p>
                    <w:p w:rsidR="00E22D99" w:rsidRDefault="00E22D99" w:rsidP="004322E6">
                      <w:pPr>
                        <w:pStyle w:val="NormalWeb"/>
                        <w:spacing w:before="0" w:beforeAutospacing="0" w:after="0" w:afterAutospacing="0"/>
                        <w:rPr>
                          <w:rFonts w:ascii="Arial" w:hAnsi="Arial" w:cs="Arial"/>
                          <w:color w:val="0B0C0C"/>
                          <w:sz w:val="20"/>
                          <w:szCs w:val="20"/>
                        </w:rPr>
                      </w:pPr>
                      <w:r w:rsidRPr="004322E6">
                        <w:rPr>
                          <w:rFonts w:ascii="Arial" w:hAnsi="Arial" w:cs="Arial"/>
                          <w:color w:val="0B0C0C"/>
                          <w:sz w:val="20"/>
                          <w:szCs w:val="20"/>
                        </w:rPr>
                        <w:t>State of the Nation report provides an in-depth picture of the experiences of children and young people during the pandemic and how it affected their wellbeing</w:t>
                      </w:r>
                      <w:r>
                        <w:rPr>
                          <w:rFonts w:ascii="Arial" w:hAnsi="Arial" w:cs="Arial"/>
                          <w:color w:val="0B0C0C"/>
                          <w:sz w:val="20"/>
                          <w:szCs w:val="20"/>
                        </w:rPr>
                        <w:t>.</w:t>
                      </w:r>
                    </w:p>
                    <w:p w:rsidR="00E22D99" w:rsidRPr="004322E6" w:rsidRDefault="00E22D99" w:rsidP="004322E6">
                      <w:pPr>
                        <w:pStyle w:val="NormalWeb"/>
                        <w:rPr>
                          <w:rFonts w:ascii="Arial" w:hAnsi="Arial" w:cs="Arial"/>
                          <w:color w:val="0B0C0C"/>
                          <w:sz w:val="20"/>
                          <w:szCs w:val="20"/>
                        </w:rPr>
                      </w:pPr>
                      <w:r w:rsidRPr="004322E6">
                        <w:rPr>
                          <w:rFonts w:ascii="Arial" w:hAnsi="Arial" w:cs="Arial"/>
                          <w:color w:val="0B0C0C"/>
                          <w:sz w:val="20"/>
                          <w:szCs w:val="20"/>
                        </w:rPr>
                        <w:t>A new report published to mark World Mental Health Day today (Saturday 10 October) has provided an in-depth picture of the experiences of children and young people during the pandemic and how it affected their wellbeing.</w:t>
                      </w:r>
                    </w:p>
                    <w:p w:rsidR="00E22D99" w:rsidRDefault="00E22D99" w:rsidP="004322E6">
                      <w:pPr>
                        <w:pStyle w:val="NormalWeb"/>
                        <w:spacing w:before="0" w:beforeAutospacing="0" w:after="0" w:afterAutospacing="0"/>
                        <w:rPr>
                          <w:rFonts w:ascii="Arial" w:hAnsi="Arial" w:cs="Arial"/>
                          <w:color w:val="0B0C0C"/>
                          <w:sz w:val="20"/>
                          <w:szCs w:val="20"/>
                        </w:rPr>
                      </w:pPr>
                      <w:r w:rsidRPr="004322E6">
                        <w:rPr>
                          <w:rFonts w:ascii="Arial" w:hAnsi="Arial" w:cs="Arial"/>
                          <w:color w:val="0B0C0C"/>
                          <w:sz w:val="20"/>
                          <w:szCs w:val="20"/>
                        </w:rPr>
                        <w:t>Some challenges were identified including isolation from friends, learning from home, or worries that family or friends might get sick but many parents also reported improved relationships with their children and that the majority of children spent time in outside green spaces at least a couple of times a week during lockdown.</w:t>
                      </w:r>
                    </w:p>
                    <w:p w:rsidR="00E22D99" w:rsidRDefault="00E22D99" w:rsidP="004322E6">
                      <w:pPr>
                        <w:pStyle w:val="NormalWeb"/>
                        <w:spacing w:before="0" w:beforeAutospacing="0" w:after="0" w:afterAutospacing="0"/>
                        <w:rPr>
                          <w:rFonts w:ascii="Arial" w:hAnsi="Arial" w:cs="Arial"/>
                          <w:color w:val="0B0C0C"/>
                          <w:sz w:val="20"/>
                          <w:szCs w:val="20"/>
                        </w:rPr>
                      </w:pPr>
                    </w:p>
                    <w:p w:rsidR="00E22D99" w:rsidRPr="004322E6" w:rsidRDefault="00E22D99" w:rsidP="004322E6">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Read more: </w:t>
                      </w:r>
                      <w:hyperlink r:id="rId22" w:history="1">
                        <w:r w:rsidRPr="00E65757">
                          <w:rPr>
                            <w:rStyle w:val="Hyperlink"/>
                            <w:rFonts w:ascii="Arial" w:hAnsi="Arial" w:cs="Arial"/>
                            <w:sz w:val="20"/>
                            <w:szCs w:val="20"/>
                          </w:rPr>
                          <w:t>https://www.gov.uk/government/news/effect-of-pandemic-on-childrens-wellbeing-revealed-in-new-report?utm_source=2a646e56-79d9-4307-98ec-58b5a93497a3&amp;utm_medium=email&amp;utm_campaign=govuk-notifications&amp;utm_content=daily</w:t>
                        </w:r>
                      </w:hyperlink>
                      <w:r>
                        <w:rPr>
                          <w:rFonts w:ascii="Arial" w:hAnsi="Arial" w:cs="Arial"/>
                          <w:color w:val="0B0C0C"/>
                          <w:sz w:val="20"/>
                          <w:szCs w:val="20"/>
                        </w:rPr>
                        <w:t xml:space="preserve"> </w:t>
                      </w:r>
                    </w:p>
                    <w:p w:rsidR="00E22D99" w:rsidRPr="000A698F"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txbxContent>
                </v:textbox>
              </v:shape>
            </w:pict>
          </mc:Fallback>
        </mc:AlternateContent>
      </w: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4322E6" w:rsidP="00F2273F">
      <w:r>
        <w:rPr>
          <w:noProof/>
          <w:lang w:eastAsia="en-GB"/>
        </w:rPr>
        <mc:AlternateContent>
          <mc:Choice Requires="wps">
            <w:drawing>
              <wp:anchor distT="0" distB="0" distL="114300" distR="114300" simplePos="0" relativeHeight="251716608" behindDoc="0" locked="0" layoutInCell="1" allowOverlap="1" wp14:anchorId="7227FB25" wp14:editId="02DAB314">
                <wp:simplePos x="0" y="0"/>
                <wp:positionH relativeFrom="column">
                  <wp:posOffset>-47625</wp:posOffset>
                </wp:positionH>
                <wp:positionV relativeFrom="paragraph">
                  <wp:posOffset>156210</wp:posOffset>
                </wp:positionV>
                <wp:extent cx="6143625" cy="21336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3600"/>
                        </a:xfrm>
                        <a:prstGeom prst="rect">
                          <a:avLst/>
                        </a:prstGeom>
                        <a:solidFill>
                          <a:srgbClr val="FFFFFF"/>
                        </a:solidFill>
                        <a:ln w="9525">
                          <a:solidFill>
                            <a:srgbClr val="000000"/>
                          </a:solidFill>
                          <a:miter lim="800000"/>
                          <a:headEnd/>
                          <a:tailEnd/>
                        </a:ln>
                      </wps:spPr>
                      <wps:txbx>
                        <w:txbxContent>
                          <w:p w:rsidR="00E22D99" w:rsidRPr="004322E6" w:rsidRDefault="00E22D99" w:rsidP="004322E6">
                            <w:pPr>
                              <w:pStyle w:val="NormalWeb"/>
                              <w:spacing w:before="0" w:beforeAutospacing="0" w:after="0" w:afterAutospacing="0"/>
                              <w:rPr>
                                <w:rFonts w:ascii="Arial" w:hAnsi="Arial" w:cs="Arial"/>
                                <w:color w:val="00B050"/>
                                <w:sz w:val="20"/>
                                <w:szCs w:val="20"/>
                              </w:rPr>
                            </w:pPr>
                            <w:r w:rsidRPr="004322E6">
                              <w:rPr>
                                <w:rFonts w:ascii="Arial" w:eastAsia="Times New Roman" w:hAnsi="Arial" w:cs="Arial"/>
                                <w:b/>
                                <w:color w:val="00B050"/>
                                <w:sz w:val="28"/>
                                <w:szCs w:val="28"/>
                                <w:lang w:eastAsia="en-US"/>
                              </w:rPr>
                              <w:t xml:space="preserve">Ofsted: coronavirus (COVID-19) rolling update </w:t>
                            </w:r>
                            <w:r w:rsidRPr="004322E6">
                              <w:rPr>
                                <w:rFonts w:ascii="Arial" w:hAnsi="Arial" w:cs="Arial"/>
                                <w:color w:val="00B050"/>
                                <w:sz w:val="20"/>
                                <w:szCs w:val="20"/>
                              </w:rPr>
                              <w:t xml:space="preserve"> </w:t>
                            </w:r>
                          </w:p>
                          <w:p w:rsidR="00E22D99" w:rsidRPr="004322E6" w:rsidRDefault="00E22D99" w:rsidP="004322E6">
                            <w:pPr>
                              <w:pStyle w:val="NormalWeb"/>
                              <w:spacing w:before="0" w:beforeAutospacing="0" w:after="0" w:afterAutospacing="0"/>
                              <w:rPr>
                                <w:rFonts w:ascii="Arial" w:hAnsi="Arial" w:cs="Arial"/>
                                <w:color w:val="0B0C0C"/>
                                <w:sz w:val="20"/>
                                <w:szCs w:val="20"/>
                              </w:rPr>
                            </w:pPr>
                            <w:r w:rsidRPr="004322E6">
                              <w:rPr>
                                <w:rFonts w:ascii="Arial" w:hAnsi="Arial" w:cs="Arial"/>
                                <w:color w:val="0B0C0C"/>
                                <w:sz w:val="20"/>
                                <w:szCs w:val="20"/>
                              </w:rPr>
                              <w:br/>
                              <w:t>Ofsted guidance and information relating to coronavirus (COVID-19) for schools, early years, children’s social care and further education and skills providers.</w:t>
                            </w:r>
                          </w:p>
                          <w:p w:rsidR="00E22D99" w:rsidRDefault="00E22D99" w:rsidP="004322E6">
                            <w:pPr>
                              <w:pStyle w:val="NormalWeb"/>
                              <w:spacing w:before="0" w:beforeAutospacing="0" w:after="0" w:afterAutospacing="0"/>
                              <w:rPr>
                                <w:rFonts w:ascii="Arial" w:hAnsi="Arial" w:cs="Arial"/>
                                <w:color w:val="0B0C0C"/>
                                <w:sz w:val="20"/>
                                <w:szCs w:val="20"/>
                              </w:rPr>
                            </w:pPr>
                          </w:p>
                          <w:p w:rsidR="00E22D99" w:rsidRPr="004322E6" w:rsidRDefault="00E22D99" w:rsidP="004322E6">
                            <w:pPr>
                              <w:pStyle w:val="NormalWeb"/>
                              <w:spacing w:before="0" w:beforeAutospacing="0" w:after="0" w:afterAutospacing="0"/>
                              <w:rPr>
                                <w:rFonts w:ascii="Arial" w:hAnsi="Arial" w:cs="Arial"/>
                                <w:color w:val="0B0C0C"/>
                                <w:sz w:val="20"/>
                                <w:szCs w:val="20"/>
                              </w:rPr>
                            </w:pPr>
                            <w:r w:rsidRPr="004322E6">
                              <w:rPr>
                                <w:rFonts w:ascii="Arial" w:hAnsi="Arial" w:cs="Arial"/>
                                <w:color w:val="0B0C0C"/>
                                <w:sz w:val="20"/>
                                <w:szCs w:val="20"/>
                              </w:rPr>
                              <w:t>Change made</w:t>
                            </w:r>
                            <w:r w:rsidRPr="004322E6">
                              <w:rPr>
                                <w:rFonts w:ascii="Arial" w:hAnsi="Arial" w:cs="Arial"/>
                                <w:color w:val="0B0C0C"/>
                                <w:sz w:val="20"/>
                                <w:szCs w:val="20"/>
                              </w:rPr>
                              <w:br/>
                              <w:t>Updated the early years and childcare information on invoices for annual fees.</w:t>
                            </w:r>
                          </w:p>
                          <w:p w:rsidR="00E22D99" w:rsidRDefault="00E22D99" w:rsidP="004322E6">
                            <w:pPr>
                              <w:pStyle w:val="NormalWeb"/>
                              <w:spacing w:before="0" w:beforeAutospacing="0" w:after="0" w:afterAutospacing="0"/>
                              <w:rPr>
                                <w:rFonts w:ascii="Arial" w:hAnsi="Arial" w:cs="Arial"/>
                                <w:color w:val="0B0C0C"/>
                                <w:sz w:val="20"/>
                                <w:szCs w:val="20"/>
                              </w:rPr>
                            </w:pPr>
                            <w:r w:rsidRPr="004322E6">
                              <w:rPr>
                                <w:rFonts w:ascii="Arial" w:hAnsi="Arial" w:cs="Arial"/>
                                <w:color w:val="0B0C0C"/>
                                <w:sz w:val="20"/>
                                <w:szCs w:val="20"/>
                              </w:rPr>
                              <w:t>Time updated</w:t>
                            </w:r>
                            <w:r w:rsidRPr="004322E6">
                              <w:rPr>
                                <w:rFonts w:ascii="Arial" w:hAnsi="Arial" w:cs="Arial"/>
                                <w:color w:val="0B0C0C"/>
                                <w:sz w:val="20"/>
                                <w:szCs w:val="20"/>
                              </w:rPr>
                              <w:br/>
                              <w:t>4:33pm, 9 October 2020</w:t>
                            </w:r>
                          </w:p>
                          <w:p w:rsidR="00E22D99" w:rsidRDefault="00E22D99" w:rsidP="004322E6">
                            <w:pPr>
                              <w:pStyle w:val="NormalWeb"/>
                              <w:spacing w:before="0" w:beforeAutospacing="0" w:after="0" w:afterAutospacing="0"/>
                              <w:rPr>
                                <w:rFonts w:ascii="Arial" w:hAnsi="Arial" w:cs="Arial"/>
                                <w:color w:val="0B0C0C"/>
                                <w:sz w:val="20"/>
                                <w:szCs w:val="20"/>
                              </w:rPr>
                            </w:pPr>
                          </w:p>
                          <w:p w:rsidR="00E22D99" w:rsidRPr="004322E6" w:rsidRDefault="00DD7505" w:rsidP="004322E6">
                            <w:pPr>
                              <w:pStyle w:val="NormalWeb"/>
                              <w:spacing w:before="0" w:beforeAutospacing="0" w:after="0" w:afterAutospacing="0"/>
                              <w:rPr>
                                <w:rFonts w:ascii="Arial" w:hAnsi="Arial" w:cs="Arial"/>
                                <w:color w:val="0B0C0C"/>
                                <w:sz w:val="20"/>
                                <w:szCs w:val="20"/>
                              </w:rPr>
                            </w:pPr>
                            <w:hyperlink r:id="rId23" w:history="1">
                              <w:r w:rsidR="00E22D99" w:rsidRPr="00E65757">
                                <w:rPr>
                                  <w:rStyle w:val="Hyperlink"/>
                                  <w:rFonts w:ascii="Arial" w:hAnsi="Arial" w:cs="Arial"/>
                                  <w:sz w:val="20"/>
                                  <w:szCs w:val="20"/>
                                </w:rPr>
                                <w:t>https://www.gov.uk/guidance/ofsted-coronavirus-covid-19-rolling-update?utm_source=db8831c2-781b-458a-90c9-d15df66fb35c&amp;utm_medium=email&amp;utm_campaign=govuk-notifications&amp;utm_content=daily</w:t>
                              </w:r>
                            </w:hyperlink>
                            <w:r w:rsidR="00E22D99">
                              <w:rPr>
                                <w:rFonts w:ascii="Arial" w:hAnsi="Arial" w:cs="Arial"/>
                                <w:color w:val="0B0C0C"/>
                                <w:sz w:val="20"/>
                                <w:szCs w:val="20"/>
                              </w:rPr>
                              <w:t xml:space="preserve"> </w:t>
                            </w:r>
                          </w:p>
                          <w:p w:rsidR="00E22D99" w:rsidRPr="000A698F"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12.3pt;width:483.75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">
                <v:textbox>
                  <w:txbxContent>
                    <w:p w:rsidR="00E22D99" w:rsidRPr="004322E6" w:rsidRDefault="00E22D99" w:rsidP="004322E6">
                      <w:pPr>
                        <w:pStyle w:val="NormalWeb"/>
                        <w:spacing w:before="0" w:beforeAutospacing="0" w:after="0" w:afterAutospacing="0"/>
                        <w:rPr>
                          <w:rFonts w:ascii="Arial" w:hAnsi="Arial" w:cs="Arial"/>
                          <w:color w:val="00B050"/>
                          <w:sz w:val="20"/>
                          <w:szCs w:val="20"/>
                        </w:rPr>
                      </w:pPr>
                      <w:r w:rsidRPr="004322E6">
                        <w:rPr>
                          <w:rFonts w:ascii="Arial" w:eastAsia="Times New Roman" w:hAnsi="Arial" w:cs="Arial"/>
                          <w:b/>
                          <w:color w:val="00B050"/>
                          <w:sz w:val="28"/>
                          <w:szCs w:val="28"/>
                          <w:lang w:eastAsia="en-US"/>
                        </w:rPr>
                        <w:t xml:space="preserve">Ofsted: coronavirus (COVID-19) rolling update </w:t>
                      </w:r>
                      <w:r w:rsidRPr="004322E6">
                        <w:rPr>
                          <w:rFonts w:ascii="Arial" w:hAnsi="Arial" w:cs="Arial"/>
                          <w:color w:val="00B050"/>
                          <w:sz w:val="20"/>
                          <w:szCs w:val="20"/>
                        </w:rPr>
                        <w:t xml:space="preserve"> </w:t>
                      </w:r>
                    </w:p>
                    <w:p w:rsidR="00E22D99" w:rsidRPr="004322E6" w:rsidRDefault="00E22D99" w:rsidP="004322E6">
                      <w:pPr>
                        <w:pStyle w:val="NormalWeb"/>
                        <w:spacing w:before="0" w:beforeAutospacing="0" w:after="0" w:afterAutospacing="0"/>
                        <w:rPr>
                          <w:rFonts w:ascii="Arial" w:hAnsi="Arial" w:cs="Arial"/>
                          <w:color w:val="0B0C0C"/>
                          <w:sz w:val="20"/>
                          <w:szCs w:val="20"/>
                        </w:rPr>
                      </w:pPr>
                      <w:r w:rsidRPr="004322E6">
                        <w:rPr>
                          <w:rFonts w:ascii="Arial" w:hAnsi="Arial" w:cs="Arial"/>
                          <w:color w:val="0B0C0C"/>
                          <w:sz w:val="20"/>
                          <w:szCs w:val="20"/>
                        </w:rPr>
                        <w:br/>
                        <w:t>Ofsted guidance and information relating to coronavirus (COVID-19) for schools, early years, children’s social care and further education and skills providers.</w:t>
                      </w:r>
                    </w:p>
                    <w:p w:rsidR="00E22D99" w:rsidRDefault="00E22D99" w:rsidP="004322E6">
                      <w:pPr>
                        <w:pStyle w:val="NormalWeb"/>
                        <w:spacing w:before="0" w:beforeAutospacing="0" w:after="0" w:afterAutospacing="0"/>
                        <w:rPr>
                          <w:rFonts w:ascii="Arial" w:hAnsi="Arial" w:cs="Arial"/>
                          <w:color w:val="0B0C0C"/>
                          <w:sz w:val="20"/>
                          <w:szCs w:val="20"/>
                        </w:rPr>
                      </w:pPr>
                    </w:p>
                    <w:p w:rsidR="00E22D99" w:rsidRPr="004322E6" w:rsidRDefault="00E22D99" w:rsidP="004322E6">
                      <w:pPr>
                        <w:pStyle w:val="NormalWeb"/>
                        <w:spacing w:before="0" w:beforeAutospacing="0" w:after="0" w:afterAutospacing="0"/>
                        <w:rPr>
                          <w:rFonts w:ascii="Arial" w:hAnsi="Arial" w:cs="Arial"/>
                          <w:color w:val="0B0C0C"/>
                          <w:sz w:val="20"/>
                          <w:szCs w:val="20"/>
                        </w:rPr>
                      </w:pPr>
                      <w:r w:rsidRPr="004322E6">
                        <w:rPr>
                          <w:rFonts w:ascii="Arial" w:hAnsi="Arial" w:cs="Arial"/>
                          <w:color w:val="0B0C0C"/>
                          <w:sz w:val="20"/>
                          <w:szCs w:val="20"/>
                        </w:rPr>
                        <w:t>Change made</w:t>
                      </w:r>
                      <w:r w:rsidRPr="004322E6">
                        <w:rPr>
                          <w:rFonts w:ascii="Arial" w:hAnsi="Arial" w:cs="Arial"/>
                          <w:color w:val="0B0C0C"/>
                          <w:sz w:val="20"/>
                          <w:szCs w:val="20"/>
                        </w:rPr>
                        <w:br/>
                        <w:t>Updated the early years and childcare information on invoices for annual fees.</w:t>
                      </w:r>
                    </w:p>
                    <w:p w:rsidR="00E22D99" w:rsidRDefault="00E22D99" w:rsidP="004322E6">
                      <w:pPr>
                        <w:pStyle w:val="NormalWeb"/>
                        <w:spacing w:before="0" w:beforeAutospacing="0" w:after="0" w:afterAutospacing="0"/>
                        <w:rPr>
                          <w:rFonts w:ascii="Arial" w:hAnsi="Arial" w:cs="Arial"/>
                          <w:color w:val="0B0C0C"/>
                          <w:sz w:val="20"/>
                          <w:szCs w:val="20"/>
                        </w:rPr>
                      </w:pPr>
                      <w:r w:rsidRPr="004322E6">
                        <w:rPr>
                          <w:rFonts w:ascii="Arial" w:hAnsi="Arial" w:cs="Arial"/>
                          <w:color w:val="0B0C0C"/>
                          <w:sz w:val="20"/>
                          <w:szCs w:val="20"/>
                        </w:rPr>
                        <w:t>Time updated</w:t>
                      </w:r>
                      <w:r w:rsidRPr="004322E6">
                        <w:rPr>
                          <w:rFonts w:ascii="Arial" w:hAnsi="Arial" w:cs="Arial"/>
                          <w:color w:val="0B0C0C"/>
                          <w:sz w:val="20"/>
                          <w:szCs w:val="20"/>
                        </w:rPr>
                        <w:br/>
                        <w:t>4:33pm, 9 October 2020</w:t>
                      </w:r>
                    </w:p>
                    <w:p w:rsidR="00E22D99" w:rsidRDefault="00E22D99" w:rsidP="004322E6">
                      <w:pPr>
                        <w:pStyle w:val="NormalWeb"/>
                        <w:spacing w:before="0" w:beforeAutospacing="0" w:after="0" w:afterAutospacing="0"/>
                        <w:rPr>
                          <w:rFonts w:ascii="Arial" w:hAnsi="Arial" w:cs="Arial"/>
                          <w:color w:val="0B0C0C"/>
                          <w:sz w:val="20"/>
                          <w:szCs w:val="20"/>
                        </w:rPr>
                      </w:pPr>
                    </w:p>
                    <w:p w:rsidR="00E22D99" w:rsidRPr="004322E6" w:rsidRDefault="00B04575" w:rsidP="004322E6">
                      <w:pPr>
                        <w:pStyle w:val="NormalWeb"/>
                        <w:spacing w:before="0" w:beforeAutospacing="0" w:after="0" w:afterAutospacing="0"/>
                        <w:rPr>
                          <w:rFonts w:ascii="Arial" w:hAnsi="Arial" w:cs="Arial"/>
                          <w:color w:val="0B0C0C"/>
                          <w:sz w:val="20"/>
                          <w:szCs w:val="20"/>
                        </w:rPr>
                      </w:pPr>
                      <w:hyperlink r:id="rId24" w:history="1">
                        <w:r w:rsidR="00E22D99" w:rsidRPr="00E65757">
                          <w:rPr>
                            <w:rStyle w:val="Hyperlink"/>
                            <w:rFonts w:ascii="Arial" w:hAnsi="Arial" w:cs="Arial"/>
                            <w:sz w:val="20"/>
                            <w:szCs w:val="20"/>
                          </w:rPr>
                          <w:t>https://www.gov.uk/guidance/ofsted-coronavirus-covid-19-rolling-update?utm_source=db8831c2-781b-458a-90c9-d15df66fb35c&amp;utm_medium=email&amp;utm_campaign=govuk-notifications&amp;utm_content=daily</w:t>
                        </w:r>
                      </w:hyperlink>
                      <w:r w:rsidR="00E22D99">
                        <w:rPr>
                          <w:rFonts w:ascii="Arial" w:hAnsi="Arial" w:cs="Arial"/>
                          <w:color w:val="0B0C0C"/>
                          <w:sz w:val="20"/>
                          <w:szCs w:val="20"/>
                        </w:rPr>
                        <w:t xml:space="preserve"> </w:t>
                      </w:r>
                    </w:p>
                    <w:p w:rsidR="00E22D99" w:rsidRPr="000A698F" w:rsidRDefault="00E22D99" w:rsidP="004322E6">
                      <w:pPr>
                        <w:pStyle w:val="NormalWeb"/>
                        <w:spacing w:before="0" w:beforeAutospacing="0" w:after="0" w:afterAutospacing="0"/>
                        <w:rPr>
                          <w:rFonts w:ascii="Arial" w:hAnsi="Arial" w:cs="Arial"/>
                          <w:color w:val="0B0C0C"/>
                          <w:sz w:val="20"/>
                          <w:szCs w:val="20"/>
                        </w:rPr>
                      </w:pPr>
                    </w:p>
                    <w:p w:rsidR="00E22D99" w:rsidRDefault="00E22D99" w:rsidP="004322E6"/>
                  </w:txbxContent>
                </v:textbox>
              </v:shape>
            </w:pict>
          </mc:Fallback>
        </mc:AlternateContent>
      </w: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Default="00F2273F" w:rsidP="00F2273F"/>
    <w:p w:rsidR="00F2273F" w:rsidRPr="00F2273F" w:rsidRDefault="00F2273F" w:rsidP="00F2273F"/>
    <w:p w:rsidR="00F2273F" w:rsidRPr="00F2273F" w:rsidRDefault="00F2273F" w:rsidP="00F2273F"/>
    <w:p w:rsidR="00F2273F" w:rsidRDefault="00F2273F" w:rsidP="00F2273F"/>
    <w:p w:rsidR="00A532FC" w:rsidRDefault="00157CA8" w:rsidP="00F2273F">
      <w:r>
        <w:rPr>
          <w:noProof/>
          <w:lang w:eastAsia="en-GB"/>
        </w:rPr>
        <w:lastRenderedPageBreak/>
        <mc:AlternateContent>
          <mc:Choice Requires="wps">
            <w:drawing>
              <wp:anchor distT="0" distB="0" distL="114300" distR="114300" simplePos="0" relativeHeight="251724800" behindDoc="0" locked="0" layoutInCell="1" allowOverlap="1" wp14:anchorId="1B14CAD4" wp14:editId="07B5E237">
                <wp:simplePos x="0" y="0"/>
                <wp:positionH relativeFrom="column">
                  <wp:posOffset>-85725</wp:posOffset>
                </wp:positionH>
                <wp:positionV relativeFrom="paragraph">
                  <wp:posOffset>-12065</wp:posOffset>
                </wp:positionV>
                <wp:extent cx="6143625" cy="29051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905125"/>
                        </a:xfrm>
                        <a:prstGeom prst="rect">
                          <a:avLst/>
                        </a:prstGeom>
                        <a:solidFill>
                          <a:srgbClr val="FFFFFF"/>
                        </a:solidFill>
                        <a:ln w="9525">
                          <a:solidFill>
                            <a:srgbClr val="000000"/>
                          </a:solidFill>
                          <a:miter lim="800000"/>
                          <a:headEnd/>
                          <a:tailEnd/>
                        </a:ln>
                      </wps:spPr>
                      <wps:txbx>
                        <w:txbxContent>
                          <w:p w:rsidR="00157CA8" w:rsidRPr="00157CA8" w:rsidRDefault="00157CA8" w:rsidP="00157CA8">
                            <w:pPr>
                              <w:pStyle w:val="Heading2"/>
                              <w:jc w:val="left"/>
                              <w:rPr>
                                <w:rFonts w:ascii="Arial" w:hAnsi="Arial" w:cs="Arial"/>
                                <w:b/>
                                <w:color w:val="92D050"/>
                                <w:szCs w:val="28"/>
                              </w:rPr>
                            </w:pPr>
                            <w:r w:rsidRPr="00157CA8">
                              <w:rPr>
                                <w:rFonts w:ascii="Arial" w:hAnsi="Arial" w:cs="Arial"/>
                                <w:b/>
                                <w:color w:val="92D050"/>
                                <w:szCs w:val="28"/>
                              </w:rPr>
                              <w:t>Prime Minister announces new local COVID Alert Levels</w:t>
                            </w:r>
                          </w:p>
                          <w:p w:rsidR="00157CA8" w:rsidRPr="00157CA8" w:rsidRDefault="00157CA8" w:rsidP="00157CA8">
                            <w:pPr>
                              <w:pStyle w:val="NormalWeb"/>
                              <w:spacing w:before="0" w:beforeAutospacing="0" w:after="0" w:afterAutospacing="0"/>
                              <w:rPr>
                                <w:rFonts w:ascii="Arial" w:eastAsiaTheme="minorHAnsi" w:hAnsi="Arial" w:cs="Arial"/>
                                <w:color w:val="0B0C0C"/>
                                <w:sz w:val="20"/>
                                <w:szCs w:val="20"/>
                              </w:rPr>
                            </w:pPr>
                            <w:r w:rsidRPr="00157CA8">
                              <w:rPr>
                                <w:rFonts w:ascii="Arial" w:hAnsi="Arial" w:cs="Arial"/>
                                <w:color w:val="0B0C0C"/>
                                <w:sz w:val="20"/>
                                <w:szCs w:val="20"/>
                              </w:rPr>
                              <w:t xml:space="preserve">Yesterday, the Prime Minister set out how the government will further simplify and standardise local rules by </w:t>
                            </w:r>
                            <w:hyperlink r:id="rId25" w:history="1">
                              <w:r w:rsidRPr="00157CA8">
                                <w:rPr>
                                  <w:rStyle w:val="Hyperlink"/>
                                  <w:rFonts w:ascii="Arial" w:hAnsi="Arial" w:cs="Arial"/>
                                  <w:color w:val="005EA5"/>
                                  <w:sz w:val="20"/>
                                  <w:szCs w:val="20"/>
                                </w:rPr>
                                <w:t>introducing a three-tiered system of local COVID Alert Levels in England</w:t>
                              </w:r>
                            </w:hyperlink>
                            <w:r w:rsidRPr="00157CA8">
                              <w:rPr>
                                <w:rFonts w:ascii="Arial" w:hAnsi="Arial" w:cs="Arial"/>
                                <w:color w:val="0B0C0C"/>
                                <w:sz w:val="20"/>
                                <w:szCs w:val="20"/>
                              </w:rPr>
                              <w:t xml:space="preserve"> – medium, high and very high. </w:t>
                            </w:r>
                          </w:p>
                          <w:p w:rsidR="00157CA8" w:rsidRPr="00157CA8" w:rsidRDefault="00157CA8" w:rsidP="00157CA8">
                            <w:pPr>
                              <w:pStyle w:val="NormalWeb"/>
                              <w:spacing w:before="0" w:beforeAutospacing="0" w:after="0" w:afterAutospacing="0"/>
                              <w:rPr>
                                <w:rFonts w:ascii="Arial" w:hAnsi="Arial" w:cs="Arial"/>
                                <w:color w:val="0B0C0C"/>
                                <w:sz w:val="20"/>
                                <w:szCs w:val="20"/>
                              </w:rPr>
                            </w:pPr>
                            <w:r w:rsidRPr="00157CA8">
                              <w:rPr>
                                <w:rFonts w:ascii="Arial" w:hAnsi="Arial" w:cs="Arial"/>
                                <w:color w:val="0B0C0C"/>
                                <w:sz w:val="20"/>
                                <w:szCs w:val="20"/>
                              </w:rPr>
                              <w:t xml:space="preserve">Further information on what you can and cannot do if you live, work or travel in each of the local COVID Alert Levels can be found using the links below: </w:t>
                            </w:r>
                          </w:p>
                          <w:tbl>
                            <w:tblPr>
                              <w:tblW w:w="0" w:type="auto"/>
                              <w:tblCellSpacing w:w="15" w:type="dxa"/>
                              <w:tblCellMar>
                                <w:left w:w="0" w:type="dxa"/>
                                <w:right w:w="0" w:type="dxa"/>
                              </w:tblCellMar>
                              <w:tblLook w:val="04A0" w:firstRow="1" w:lastRow="0" w:firstColumn="1" w:lastColumn="0" w:noHBand="0" w:noVBand="1"/>
                            </w:tblPr>
                            <w:tblGrid>
                              <w:gridCol w:w="1265"/>
                            </w:tblGrid>
                            <w:tr w:rsidR="00157CA8" w:rsidRPr="00157CA8" w:rsidTr="00157CA8">
                              <w:trPr>
                                <w:tblCellSpacing w:w="15" w:type="dxa"/>
                              </w:trPr>
                              <w:tc>
                                <w:tcPr>
                                  <w:tcW w:w="0" w:type="auto"/>
                                  <w:tcMar>
                                    <w:top w:w="0" w:type="dxa"/>
                                    <w:left w:w="0" w:type="dxa"/>
                                    <w:bottom w:w="300" w:type="dxa"/>
                                    <w:right w:w="0" w:type="dxa"/>
                                  </w:tcMar>
                                  <w:vAlign w:val="center"/>
                                  <w:hideMark/>
                                </w:tcPr>
                                <w:p w:rsidR="00157CA8" w:rsidRPr="00157CA8" w:rsidRDefault="00DD7505" w:rsidP="00157CA8">
                                  <w:pPr>
                                    <w:numPr>
                                      <w:ilvl w:val="0"/>
                                      <w:numId w:val="38"/>
                                    </w:numPr>
                                    <w:ind w:left="360"/>
                                    <w:rPr>
                                      <w:rFonts w:ascii="Arial" w:eastAsiaTheme="minorHAnsi" w:hAnsi="Arial" w:cs="Arial"/>
                                      <w:color w:val="0B0C0C"/>
                                      <w:sz w:val="20"/>
                                    </w:rPr>
                                  </w:pPr>
                                  <w:hyperlink r:id="rId26" w:history="1">
                                    <w:r w:rsidR="00157CA8" w:rsidRPr="00157CA8">
                                      <w:rPr>
                                        <w:rStyle w:val="Hyperlink"/>
                                        <w:rFonts w:ascii="Arial" w:hAnsi="Arial" w:cs="Arial"/>
                                        <w:color w:val="005EA5"/>
                                        <w:sz w:val="20"/>
                                      </w:rPr>
                                      <w:t>Medium</w:t>
                                    </w:r>
                                  </w:hyperlink>
                                </w:p>
                                <w:p w:rsidR="00157CA8" w:rsidRPr="00157CA8" w:rsidRDefault="00DD7505" w:rsidP="00157CA8">
                                  <w:pPr>
                                    <w:numPr>
                                      <w:ilvl w:val="0"/>
                                      <w:numId w:val="38"/>
                                    </w:numPr>
                                    <w:ind w:left="360"/>
                                    <w:rPr>
                                      <w:rFonts w:ascii="Arial" w:hAnsi="Arial" w:cs="Arial"/>
                                      <w:color w:val="0B0C0C"/>
                                      <w:sz w:val="20"/>
                                    </w:rPr>
                                  </w:pPr>
                                  <w:hyperlink r:id="rId27" w:history="1">
                                    <w:r w:rsidR="00157CA8" w:rsidRPr="00157CA8">
                                      <w:rPr>
                                        <w:rStyle w:val="Hyperlink"/>
                                        <w:rFonts w:ascii="Arial" w:hAnsi="Arial" w:cs="Arial"/>
                                        <w:color w:val="005EA5"/>
                                        <w:sz w:val="20"/>
                                      </w:rPr>
                                      <w:t>High</w:t>
                                    </w:r>
                                  </w:hyperlink>
                                </w:p>
                                <w:p w:rsidR="00157CA8" w:rsidRPr="00157CA8" w:rsidRDefault="00DD7505" w:rsidP="00157CA8">
                                  <w:pPr>
                                    <w:numPr>
                                      <w:ilvl w:val="0"/>
                                      <w:numId w:val="38"/>
                                    </w:numPr>
                                    <w:ind w:left="360"/>
                                    <w:rPr>
                                      <w:rFonts w:ascii="Arial" w:eastAsiaTheme="minorHAnsi" w:hAnsi="Arial" w:cs="Arial"/>
                                      <w:color w:val="0B0C0C"/>
                                      <w:sz w:val="20"/>
                                    </w:rPr>
                                  </w:pPr>
                                  <w:hyperlink r:id="rId28" w:history="1">
                                    <w:r w:rsidR="00157CA8" w:rsidRPr="00157CA8">
                                      <w:rPr>
                                        <w:rStyle w:val="Hyperlink"/>
                                        <w:rFonts w:ascii="Arial" w:hAnsi="Arial" w:cs="Arial"/>
                                        <w:color w:val="005EA5"/>
                                        <w:sz w:val="20"/>
                                      </w:rPr>
                                      <w:t>Very high</w:t>
                                    </w:r>
                                  </w:hyperlink>
                                </w:p>
                              </w:tc>
                            </w:tr>
                          </w:tbl>
                          <w:p w:rsidR="00157CA8" w:rsidRPr="00157CA8" w:rsidRDefault="00157CA8" w:rsidP="00157CA8">
                            <w:pPr>
                              <w:pStyle w:val="NormalWeb"/>
                              <w:spacing w:before="0" w:beforeAutospacing="0" w:after="0" w:afterAutospacing="0"/>
                              <w:rPr>
                                <w:rFonts w:ascii="Arial" w:eastAsiaTheme="minorHAnsi" w:hAnsi="Arial" w:cs="Arial"/>
                                <w:color w:val="0B0C0C"/>
                                <w:sz w:val="20"/>
                                <w:szCs w:val="20"/>
                              </w:rPr>
                            </w:pPr>
                            <w:r w:rsidRPr="00157CA8">
                              <w:rPr>
                                <w:rFonts w:ascii="Arial" w:hAnsi="Arial" w:cs="Arial"/>
                                <w:color w:val="0B0C0C"/>
                                <w:sz w:val="20"/>
                                <w:szCs w:val="20"/>
                              </w:rPr>
                              <w:t xml:space="preserve">These rules will apply from 00:01 on Wednesday 14 October. Current local guidance must be followed until this time. </w:t>
                            </w:r>
                          </w:p>
                          <w:p w:rsidR="00157CA8" w:rsidRPr="00157CA8" w:rsidRDefault="00157CA8" w:rsidP="00157CA8">
                            <w:pPr>
                              <w:pStyle w:val="NormalWeb"/>
                              <w:spacing w:before="0" w:beforeAutospacing="0" w:after="0" w:afterAutospacing="0"/>
                              <w:rPr>
                                <w:rFonts w:ascii="Arial" w:hAnsi="Arial" w:cs="Arial"/>
                                <w:color w:val="0B0C0C"/>
                                <w:sz w:val="20"/>
                                <w:szCs w:val="20"/>
                              </w:rPr>
                            </w:pPr>
                            <w:r w:rsidRPr="00157CA8">
                              <w:rPr>
                                <w:rFonts w:ascii="Arial" w:hAnsi="Arial" w:cs="Arial"/>
                                <w:color w:val="0B0C0C"/>
                                <w:sz w:val="20"/>
                                <w:szCs w:val="20"/>
                              </w:rPr>
                              <w:t xml:space="preserve">The government has prioritised ensuring all children can attend school safely, to support their wellbeing and education and help working parents and guardians. The tiers of restriction for education and childcare, summarised in annex 3 of the </w:t>
                            </w:r>
                            <w:hyperlink r:id="rId29" w:anchor="annex-3-tiers-of-national-restriction?utm_source=13%20October%202020%20C19&amp;utm_medium=Daily%20Email%20C19&amp;utm_campaign=DfE%20C19" w:history="1">
                              <w:r w:rsidRPr="00157CA8">
                                <w:rPr>
                                  <w:rStyle w:val="Hyperlink"/>
                                  <w:rFonts w:ascii="Arial" w:hAnsi="Arial" w:cs="Arial"/>
                                  <w:color w:val="005EA5"/>
                                  <w:sz w:val="20"/>
                                  <w:szCs w:val="20"/>
                                </w:rPr>
                                <w:t>Contain Framework</w:t>
                              </w:r>
                            </w:hyperlink>
                            <w:r w:rsidRPr="00157CA8">
                              <w:rPr>
                                <w:rFonts w:ascii="Arial" w:hAnsi="Arial" w:cs="Arial"/>
                                <w:color w:val="0B0C0C"/>
                                <w:sz w:val="20"/>
                                <w:szCs w:val="20"/>
                              </w:rPr>
                              <w:t xml:space="preserve"> and in </w:t>
                            </w:r>
                            <w:hyperlink r:id="rId30" w:anchor="infection-control?utm_source=13%20October%202020%20C19&amp;utm_medium=Daily%20Email%20C19&amp;utm_campaign=DfE%20C19" w:history="1">
                              <w:r w:rsidRPr="00157CA8">
                                <w:rPr>
                                  <w:rStyle w:val="Hyperlink"/>
                                  <w:rFonts w:ascii="Arial" w:hAnsi="Arial" w:cs="Arial"/>
                                  <w:color w:val="005EA5"/>
                                  <w:sz w:val="20"/>
                                  <w:szCs w:val="20"/>
                                </w:rPr>
                                <w:t>guidance on higher education</w:t>
                              </w:r>
                            </w:hyperlink>
                            <w:r w:rsidRPr="00157CA8">
                              <w:rPr>
                                <w:rFonts w:ascii="Arial" w:hAnsi="Arial" w:cs="Arial"/>
                                <w:color w:val="0B0C0C"/>
                                <w:sz w:val="20"/>
                                <w:szCs w:val="20"/>
                              </w:rPr>
                              <w:t>, are not in scope of the Local COVID Alert Level framework. Decisions on any restrictions necessary in education or childcare settings are taken separately on a case-by-case basis in the light of local circumstances, including information about the incidence and transmission of coronavirus (COVID-19).</w:t>
                            </w:r>
                          </w:p>
                          <w:p w:rsidR="00157CA8" w:rsidRPr="000A698F" w:rsidRDefault="00157CA8" w:rsidP="00157CA8">
                            <w:pPr>
                              <w:pStyle w:val="NormalWeb"/>
                              <w:spacing w:before="0" w:beforeAutospacing="0" w:after="0" w:afterAutospacing="0"/>
                              <w:rPr>
                                <w:rFonts w:ascii="Arial" w:hAnsi="Arial" w:cs="Arial"/>
                                <w:color w:val="0B0C0C"/>
                                <w:sz w:val="20"/>
                                <w:szCs w:val="20"/>
                              </w:rPr>
                            </w:pPr>
                          </w:p>
                          <w:p w:rsidR="00157CA8" w:rsidRDefault="00157CA8" w:rsidP="00157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75pt;margin-top:-.95pt;width:483.75pt;height:22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sUJQIAAE0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">
                <v:textbox>
                  <w:txbxContent>
                    <w:p w:rsidR="00157CA8" w:rsidRPr="00157CA8" w:rsidRDefault="00157CA8" w:rsidP="00157CA8">
                      <w:pPr>
                        <w:pStyle w:val="Heading2"/>
                        <w:jc w:val="left"/>
                        <w:rPr>
                          <w:rFonts w:ascii="Arial" w:hAnsi="Arial" w:cs="Arial"/>
                          <w:b/>
                          <w:color w:val="92D050"/>
                          <w:szCs w:val="28"/>
                        </w:rPr>
                      </w:pPr>
                      <w:r w:rsidRPr="00157CA8">
                        <w:rPr>
                          <w:rFonts w:ascii="Arial" w:hAnsi="Arial" w:cs="Arial"/>
                          <w:b/>
                          <w:color w:val="92D050"/>
                          <w:szCs w:val="28"/>
                        </w:rPr>
                        <w:t>Prime Minister announces new local COVID Alert Levels</w:t>
                      </w:r>
                    </w:p>
                    <w:p w:rsidR="00157CA8" w:rsidRPr="00157CA8" w:rsidRDefault="00157CA8" w:rsidP="00157CA8">
                      <w:pPr>
                        <w:pStyle w:val="NormalWeb"/>
                        <w:spacing w:before="0" w:beforeAutospacing="0" w:after="0" w:afterAutospacing="0"/>
                        <w:rPr>
                          <w:rFonts w:ascii="Arial" w:eastAsiaTheme="minorHAnsi" w:hAnsi="Arial" w:cs="Arial"/>
                          <w:color w:val="0B0C0C"/>
                          <w:sz w:val="20"/>
                          <w:szCs w:val="20"/>
                        </w:rPr>
                      </w:pPr>
                      <w:r w:rsidRPr="00157CA8">
                        <w:rPr>
                          <w:rFonts w:ascii="Arial" w:hAnsi="Arial" w:cs="Arial"/>
                          <w:color w:val="0B0C0C"/>
                          <w:sz w:val="20"/>
                          <w:szCs w:val="20"/>
                        </w:rPr>
                        <w:t xml:space="preserve">Yesterday, the Prime Minister set out how the government will further simplify and standardise local rules by </w:t>
                      </w:r>
                      <w:hyperlink r:id="rId31" w:history="1">
                        <w:r w:rsidRPr="00157CA8">
                          <w:rPr>
                            <w:rStyle w:val="Hyperlink"/>
                            <w:rFonts w:ascii="Arial" w:hAnsi="Arial" w:cs="Arial"/>
                            <w:color w:val="005EA5"/>
                            <w:sz w:val="20"/>
                            <w:szCs w:val="20"/>
                          </w:rPr>
                          <w:t>introducing a three-tiered system of local COVID Alert Levels in England</w:t>
                        </w:r>
                      </w:hyperlink>
                      <w:r w:rsidRPr="00157CA8">
                        <w:rPr>
                          <w:rFonts w:ascii="Arial" w:hAnsi="Arial" w:cs="Arial"/>
                          <w:color w:val="0B0C0C"/>
                          <w:sz w:val="20"/>
                          <w:szCs w:val="20"/>
                        </w:rPr>
                        <w:t xml:space="preserve"> – medium, high and very high. </w:t>
                      </w:r>
                    </w:p>
                    <w:p w:rsidR="00157CA8" w:rsidRPr="00157CA8" w:rsidRDefault="00157CA8" w:rsidP="00157CA8">
                      <w:pPr>
                        <w:pStyle w:val="NormalWeb"/>
                        <w:spacing w:before="0" w:beforeAutospacing="0" w:after="0" w:afterAutospacing="0"/>
                        <w:rPr>
                          <w:rFonts w:ascii="Arial" w:hAnsi="Arial" w:cs="Arial"/>
                          <w:color w:val="0B0C0C"/>
                          <w:sz w:val="20"/>
                          <w:szCs w:val="20"/>
                        </w:rPr>
                      </w:pPr>
                      <w:r w:rsidRPr="00157CA8">
                        <w:rPr>
                          <w:rFonts w:ascii="Arial" w:hAnsi="Arial" w:cs="Arial"/>
                          <w:color w:val="0B0C0C"/>
                          <w:sz w:val="20"/>
                          <w:szCs w:val="20"/>
                        </w:rPr>
                        <w:t xml:space="preserve">Further information on what you can and cannot do if you live, work or travel in each of the local COVID Alert Levels can be found using the links below: </w:t>
                      </w:r>
                    </w:p>
                    <w:tbl>
                      <w:tblPr>
                        <w:tblW w:w="0" w:type="auto"/>
                        <w:tblCellSpacing w:w="15" w:type="dxa"/>
                        <w:tblCellMar>
                          <w:left w:w="0" w:type="dxa"/>
                          <w:right w:w="0" w:type="dxa"/>
                        </w:tblCellMar>
                        <w:tblLook w:val="04A0" w:firstRow="1" w:lastRow="0" w:firstColumn="1" w:lastColumn="0" w:noHBand="0" w:noVBand="1"/>
                      </w:tblPr>
                      <w:tblGrid>
                        <w:gridCol w:w="1265"/>
                      </w:tblGrid>
                      <w:tr w:rsidR="00157CA8" w:rsidRPr="00157CA8" w:rsidTr="00157CA8">
                        <w:trPr>
                          <w:tblCellSpacing w:w="15" w:type="dxa"/>
                        </w:trPr>
                        <w:tc>
                          <w:tcPr>
                            <w:tcW w:w="0" w:type="auto"/>
                            <w:tcMar>
                              <w:top w:w="0" w:type="dxa"/>
                              <w:left w:w="0" w:type="dxa"/>
                              <w:bottom w:w="300" w:type="dxa"/>
                              <w:right w:w="0" w:type="dxa"/>
                            </w:tcMar>
                            <w:vAlign w:val="center"/>
                            <w:hideMark/>
                          </w:tcPr>
                          <w:p w:rsidR="00157CA8" w:rsidRPr="00157CA8" w:rsidRDefault="00DD7505" w:rsidP="00157CA8">
                            <w:pPr>
                              <w:numPr>
                                <w:ilvl w:val="0"/>
                                <w:numId w:val="38"/>
                              </w:numPr>
                              <w:ind w:left="360"/>
                              <w:rPr>
                                <w:rFonts w:ascii="Arial" w:eastAsiaTheme="minorHAnsi" w:hAnsi="Arial" w:cs="Arial"/>
                                <w:color w:val="0B0C0C"/>
                                <w:sz w:val="20"/>
                              </w:rPr>
                            </w:pPr>
                            <w:hyperlink r:id="rId32" w:history="1">
                              <w:r w:rsidR="00157CA8" w:rsidRPr="00157CA8">
                                <w:rPr>
                                  <w:rStyle w:val="Hyperlink"/>
                                  <w:rFonts w:ascii="Arial" w:hAnsi="Arial" w:cs="Arial"/>
                                  <w:color w:val="005EA5"/>
                                  <w:sz w:val="20"/>
                                </w:rPr>
                                <w:t>Medium</w:t>
                              </w:r>
                            </w:hyperlink>
                          </w:p>
                          <w:p w:rsidR="00157CA8" w:rsidRPr="00157CA8" w:rsidRDefault="00DD7505" w:rsidP="00157CA8">
                            <w:pPr>
                              <w:numPr>
                                <w:ilvl w:val="0"/>
                                <w:numId w:val="38"/>
                              </w:numPr>
                              <w:ind w:left="360"/>
                              <w:rPr>
                                <w:rFonts w:ascii="Arial" w:hAnsi="Arial" w:cs="Arial"/>
                                <w:color w:val="0B0C0C"/>
                                <w:sz w:val="20"/>
                              </w:rPr>
                            </w:pPr>
                            <w:hyperlink r:id="rId33" w:history="1">
                              <w:r w:rsidR="00157CA8" w:rsidRPr="00157CA8">
                                <w:rPr>
                                  <w:rStyle w:val="Hyperlink"/>
                                  <w:rFonts w:ascii="Arial" w:hAnsi="Arial" w:cs="Arial"/>
                                  <w:color w:val="005EA5"/>
                                  <w:sz w:val="20"/>
                                </w:rPr>
                                <w:t>High</w:t>
                              </w:r>
                            </w:hyperlink>
                          </w:p>
                          <w:p w:rsidR="00157CA8" w:rsidRPr="00157CA8" w:rsidRDefault="00DD7505" w:rsidP="00157CA8">
                            <w:pPr>
                              <w:numPr>
                                <w:ilvl w:val="0"/>
                                <w:numId w:val="38"/>
                              </w:numPr>
                              <w:ind w:left="360"/>
                              <w:rPr>
                                <w:rFonts w:ascii="Arial" w:eastAsiaTheme="minorHAnsi" w:hAnsi="Arial" w:cs="Arial"/>
                                <w:color w:val="0B0C0C"/>
                                <w:sz w:val="20"/>
                              </w:rPr>
                            </w:pPr>
                            <w:hyperlink r:id="rId34" w:history="1">
                              <w:r w:rsidR="00157CA8" w:rsidRPr="00157CA8">
                                <w:rPr>
                                  <w:rStyle w:val="Hyperlink"/>
                                  <w:rFonts w:ascii="Arial" w:hAnsi="Arial" w:cs="Arial"/>
                                  <w:color w:val="005EA5"/>
                                  <w:sz w:val="20"/>
                                </w:rPr>
                                <w:t>Very high</w:t>
                              </w:r>
                            </w:hyperlink>
                          </w:p>
                        </w:tc>
                      </w:tr>
                    </w:tbl>
                    <w:p w:rsidR="00157CA8" w:rsidRPr="00157CA8" w:rsidRDefault="00157CA8" w:rsidP="00157CA8">
                      <w:pPr>
                        <w:pStyle w:val="NormalWeb"/>
                        <w:spacing w:before="0" w:beforeAutospacing="0" w:after="0" w:afterAutospacing="0"/>
                        <w:rPr>
                          <w:rFonts w:ascii="Arial" w:eastAsiaTheme="minorHAnsi" w:hAnsi="Arial" w:cs="Arial"/>
                          <w:color w:val="0B0C0C"/>
                          <w:sz w:val="20"/>
                          <w:szCs w:val="20"/>
                        </w:rPr>
                      </w:pPr>
                      <w:r w:rsidRPr="00157CA8">
                        <w:rPr>
                          <w:rFonts w:ascii="Arial" w:hAnsi="Arial" w:cs="Arial"/>
                          <w:color w:val="0B0C0C"/>
                          <w:sz w:val="20"/>
                          <w:szCs w:val="20"/>
                        </w:rPr>
                        <w:t xml:space="preserve">These rules will apply from 00:01 on Wednesday 14 October. Current local guidance must be followed until this time. </w:t>
                      </w:r>
                    </w:p>
                    <w:p w:rsidR="00157CA8" w:rsidRPr="00157CA8" w:rsidRDefault="00157CA8" w:rsidP="00157CA8">
                      <w:pPr>
                        <w:pStyle w:val="NormalWeb"/>
                        <w:spacing w:before="0" w:beforeAutospacing="0" w:after="0" w:afterAutospacing="0"/>
                        <w:rPr>
                          <w:rFonts w:ascii="Arial" w:hAnsi="Arial" w:cs="Arial"/>
                          <w:color w:val="0B0C0C"/>
                          <w:sz w:val="20"/>
                          <w:szCs w:val="20"/>
                        </w:rPr>
                      </w:pPr>
                      <w:r w:rsidRPr="00157CA8">
                        <w:rPr>
                          <w:rFonts w:ascii="Arial" w:hAnsi="Arial" w:cs="Arial"/>
                          <w:color w:val="0B0C0C"/>
                          <w:sz w:val="20"/>
                          <w:szCs w:val="20"/>
                        </w:rPr>
                        <w:t xml:space="preserve">The government has prioritised ensuring all children can attend school safely, to support their wellbeing and education and help working parents and guardians. The tiers of restriction for education and childcare, summarised in annex 3 of the </w:t>
                      </w:r>
                      <w:hyperlink r:id="rId35" w:anchor="annex-3-tiers-of-national-restriction?utm_source=13%20October%202020%20C19&amp;utm_medium=Daily%20Email%20C19&amp;utm_campaign=DfE%20C19" w:history="1">
                        <w:r w:rsidRPr="00157CA8">
                          <w:rPr>
                            <w:rStyle w:val="Hyperlink"/>
                            <w:rFonts w:ascii="Arial" w:hAnsi="Arial" w:cs="Arial"/>
                            <w:color w:val="005EA5"/>
                            <w:sz w:val="20"/>
                            <w:szCs w:val="20"/>
                          </w:rPr>
                          <w:t>Contain Framework</w:t>
                        </w:r>
                      </w:hyperlink>
                      <w:r w:rsidRPr="00157CA8">
                        <w:rPr>
                          <w:rFonts w:ascii="Arial" w:hAnsi="Arial" w:cs="Arial"/>
                          <w:color w:val="0B0C0C"/>
                          <w:sz w:val="20"/>
                          <w:szCs w:val="20"/>
                        </w:rPr>
                        <w:t xml:space="preserve"> and in </w:t>
                      </w:r>
                      <w:hyperlink r:id="rId36" w:anchor="infection-control?utm_source=13%20October%202020%20C19&amp;utm_medium=Daily%20Email%20C19&amp;utm_campaign=DfE%20C19" w:history="1">
                        <w:r w:rsidRPr="00157CA8">
                          <w:rPr>
                            <w:rStyle w:val="Hyperlink"/>
                            <w:rFonts w:ascii="Arial" w:hAnsi="Arial" w:cs="Arial"/>
                            <w:color w:val="005EA5"/>
                            <w:sz w:val="20"/>
                            <w:szCs w:val="20"/>
                          </w:rPr>
                          <w:t>guidance on higher education</w:t>
                        </w:r>
                      </w:hyperlink>
                      <w:r w:rsidRPr="00157CA8">
                        <w:rPr>
                          <w:rFonts w:ascii="Arial" w:hAnsi="Arial" w:cs="Arial"/>
                          <w:color w:val="0B0C0C"/>
                          <w:sz w:val="20"/>
                          <w:szCs w:val="20"/>
                        </w:rPr>
                        <w:t>, are not in scope of the Local COVID Alert Level framework. Decisions on any restrictions necessary in education or childcare settings are taken separately on a case-by-case basis in the light of local circumstances, including information about the incidence and transmission of coronavirus (COVID-19).</w:t>
                      </w:r>
                    </w:p>
                    <w:p w:rsidR="00157CA8" w:rsidRPr="000A698F" w:rsidRDefault="00157CA8" w:rsidP="00157CA8">
                      <w:pPr>
                        <w:pStyle w:val="NormalWeb"/>
                        <w:spacing w:before="0" w:beforeAutospacing="0" w:after="0" w:afterAutospacing="0"/>
                        <w:rPr>
                          <w:rFonts w:ascii="Arial" w:hAnsi="Arial" w:cs="Arial"/>
                          <w:color w:val="0B0C0C"/>
                          <w:sz w:val="20"/>
                          <w:szCs w:val="20"/>
                        </w:rPr>
                      </w:pPr>
                    </w:p>
                    <w:p w:rsidR="00157CA8" w:rsidRDefault="00157CA8" w:rsidP="00157CA8"/>
                  </w:txbxContent>
                </v:textbox>
              </v:shape>
            </w:pict>
          </mc:Fallback>
        </mc:AlternateContent>
      </w:r>
    </w:p>
    <w:p w:rsidR="00F2273F" w:rsidRDefault="00F2273F" w:rsidP="00F2273F"/>
    <w:p w:rsidR="00FF636D" w:rsidRDefault="00FF636D" w:rsidP="00F2273F"/>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FF636D"/>
    <w:p w:rsidR="00FF636D" w:rsidRPr="00FF636D" w:rsidRDefault="00157CA8" w:rsidP="00157CA8">
      <w:pPr>
        <w:jc w:val="center"/>
      </w:pPr>
      <w:r w:rsidRPr="00E96BEE">
        <w:rPr>
          <w:noProof/>
          <w:color w:val="7F7F7F" w:themeColor="text1" w:themeTint="80"/>
          <w:lang w:eastAsia="en-GB"/>
        </w:rPr>
        <w:drawing>
          <wp:inline distT="0" distB="0" distL="0" distR="0" wp14:anchorId="67B40F20" wp14:editId="01B532D8">
            <wp:extent cx="4438649" cy="1438275"/>
            <wp:effectExtent l="0" t="0" r="635" b="0"/>
            <wp:docPr id="10" name="Picture 10" descr="https://www.frimleyhealthandcare.org.uk/media/2132/nhs-parenting-course-web-image.jpg?anchor=center&amp;mode=crop&amp;width=1200&amp;height=600&amp;rnd=13246974086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imleyhealthandcare.org.uk/media/2132/nhs-parenting-course-web-image.jpg?anchor=center&amp;mode=crop&amp;width=1200&amp;height=600&amp;rnd=1324697408600000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36684" cy="1437638"/>
                    </a:xfrm>
                    <a:prstGeom prst="rect">
                      <a:avLst/>
                    </a:prstGeom>
                    <a:noFill/>
                    <a:ln>
                      <a:noFill/>
                    </a:ln>
                  </pic:spPr>
                </pic:pic>
              </a:graphicData>
            </a:graphic>
          </wp:inline>
        </w:drawing>
      </w:r>
    </w:p>
    <w:p w:rsidR="00FF636D" w:rsidRPr="00FF636D" w:rsidRDefault="00157CA8" w:rsidP="00FF636D">
      <w:r>
        <w:rPr>
          <w:noProof/>
          <w:lang w:eastAsia="en-GB"/>
        </w:rPr>
        <mc:AlternateContent>
          <mc:Choice Requires="wps">
            <w:drawing>
              <wp:anchor distT="0" distB="0" distL="114300" distR="114300" simplePos="0" relativeHeight="251673600" behindDoc="0" locked="0" layoutInCell="1" allowOverlap="1" wp14:anchorId="1F6C3162" wp14:editId="14AF36D3">
                <wp:simplePos x="0" y="0"/>
                <wp:positionH relativeFrom="column">
                  <wp:posOffset>-209550</wp:posOffset>
                </wp:positionH>
                <wp:positionV relativeFrom="paragraph">
                  <wp:posOffset>128905</wp:posOffset>
                </wp:positionV>
                <wp:extent cx="6534150" cy="43053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305300"/>
                        </a:xfrm>
                        <a:prstGeom prst="rect">
                          <a:avLst/>
                        </a:prstGeom>
                        <a:solidFill>
                          <a:srgbClr val="FFFFFF"/>
                        </a:solidFill>
                        <a:ln w="9525">
                          <a:solidFill>
                            <a:srgbClr val="000000"/>
                          </a:solidFill>
                          <a:miter lim="800000"/>
                          <a:headEnd/>
                          <a:tailEnd/>
                        </a:ln>
                      </wps:spPr>
                      <wps:txbx>
                        <w:txbxContent>
                          <w:p w:rsidR="00E22D99" w:rsidRDefault="00E22D99">
                            <w:pPr>
                              <w:rPr>
                                <w:rFonts w:ascii="Arial" w:hAnsi="Arial" w:cs="Arial"/>
                                <w:b/>
                                <w:color w:val="1F497D" w:themeColor="text2"/>
                                <w:sz w:val="28"/>
                                <w:szCs w:val="28"/>
                              </w:rPr>
                            </w:pPr>
                            <w:r w:rsidRPr="00E22D99">
                              <w:rPr>
                                <w:rFonts w:ascii="Arial" w:hAnsi="Arial" w:cs="Arial"/>
                                <w:b/>
                                <w:color w:val="1F497D" w:themeColor="text2"/>
                                <w:sz w:val="28"/>
                                <w:szCs w:val="28"/>
                              </w:rPr>
                              <w:t>Solihull Parenting Approach</w:t>
                            </w:r>
                          </w:p>
                          <w:p w:rsidR="00E22D99" w:rsidRPr="00157CA8" w:rsidRDefault="00E22D99" w:rsidP="00E22D99">
                            <w:pPr>
                              <w:shd w:val="clear" w:color="auto" w:fill="FFFFFF"/>
                              <w:spacing w:before="120" w:after="225"/>
                              <w:jc w:val="center"/>
                              <w:rPr>
                                <w:rFonts w:ascii="Arial" w:hAnsi="Arial" w:cs="Arial"/>
                                <w:b/>
                                <w:sz w:val="20"/>
                                <w:lang w:eastAsia="en-GB"/>
                              </w:rPr>
                            </w:pPr>
                            <w:r w:rsidRPr="00157CA8">
                              <w:rPr>
                                <w:rFonts w:ascii="Arial" w:hAnsi="Arial" w:cs="Arial"/>
                                <w:b/>
                                <w:sz w:val="20"/>
                                <w:lang w:eastAsia="en-GB"/>
                              </w:rPr>
                              <w:t xml:space="preserve">Are you a parent, carer, or grandparent living in the Frimley Health and Care area? </w:t>
                            </w:r>
                          </w:p>
                          <w:p w:rsidR="00E22D99" w:rsidRPr="00157CA8" w:rsidRDefault="00E22D99" w:rsidP="00E22D99">
                            <w:pPr>
                              <w:shd w:val="clear" w:color="auto" w:fill="FFFFFF"/>
                              <w:spacing w:before="120" w:after="225"/>
                              <w:jc w:val="center"/>
                              <w:rPr>
                                <w:rFonts w:ascii="Arial" w:hAnsi="Arial" w:cs="Arial"/>
                                <w:b/>
                                <w:sz w:val="20"/>
                                <w:lang w:eastAsia="en-GB"/>
                              </w:rPr>
                            </w:pPr>
                            <w:r w:rsidRPr="00157CA8">
                              <w:rPr>
                                <w:rFonts w:ascii="Arial" w:hAnsi="Arial" w:cs="Arial"/>
                                <w:b/>
                                <w:sz w:val="20"/>
                                <w:lang w:eastAsia="en-GB"/>
                              </w:rPr>
                              <w:t>Then sign up for free NHS-backed parenting courses</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Bringing up children is a lot of fun, but can also have its challenges and there are times when receiving some advice would be helpful.</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Frimley Health and Care have paid for a licence, so that parents and carers living in the area including Ascot, Bracknell, Windsor and Maidenhead, Slough and North East Hampshire and Farnham can have free access to parenting courses.</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The courses can be taken in English and community languages Polish to Arabic and Hindi to Chinese. There are also courses to help parents whose children have special educational needs. </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b/>
                                <w:bCs/>
                                <w:sz w:val="20"/>
                                <w:lang w:eastAsia="en-GB"/>
                              </w:rPr>
                              <w:t>Sign up for free parenting classes</w:t>
                            </w:r>
                          </w:p>
                          <w:p w:rsidR="00E22D99" w:rsidRPr="00157CA8" w:rsidRDefault="00DD7505" w:rsidP="00E22D99">
                            <w:pPr>
                              <w:shd w:val="clear" w:color="auto" w:fill="FFFFFF"/>
                              <w:spacing w:before="120" w:after="225"/>
                              <w:rPr>
                                <w:rFonts w:ascii="Arial" w:hAnsi="Arial" w:cs="Arial"/>
                                <w:sz w:val="20"/>
                                <w:lang w:eastAsia="en-GB"/>
                              </w:rPr>
                            </w:pPr>
                            <w:hyperlink r:id="rId38" w:history="1">
                              <w:r w:rsidR="00E22D99" w:rsidRPr="00157CA8">
                                <w:rPr>
                                  <w:rFonts w:ascii="Arial" w:hAnsi="Arial" w:cs="Arial"/>
                                  <w:b/>
                                  <w:bCs/>
                                  <w:sz w:val="20"/>
                                  <w:u w:val="single"/>
                                  <w:lang w:eastAsia="en-GB"/>
                                </w:rPr>
                                <w:t>Register for our online guides – click here</w:t>
                              </w:r>
                            </w:hyperlink>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 xml:space="preserve">To get </w:t>
                            </w:r>
                            <w:r w:rsidRPr="00157CA8">
                              <w:rPr>
                                <w:rFonts w:ascii="Arial" w:hAnsi="Arial" w:cs="Arial"/>
                                <w:b/>
                                <w:sz w:val="20"/>
                                <w:lang w:eastAsia="en-GB"/>
                              </w:rPr>
                              <w:t>free access</w:t>
                            </w:r>
                            <w:r w:rsidRPr="00157CA8">
                              <w:rPr>
                                <w:rFonts w:ascii="Arial" w:hAnsi="Arial" w:cs="Arial"/>
                                <w:sz w:val="20"/>
                                <w:lang w:eastAsia="en-GB"/>
                              </w:rPr>
                              <w:t xml:space="preserve"> to the courses, if you live in </w:t>
                            </w:r>
                            <w:r w:rsidRPr="00157CA8">
                              <w:rPr>
                                <w:rFonts w:ascii="Arial" w:hAnsi="Arial" w:cs="Arial"/>
                                <w:b/>
                                <w:bCs/>
                                <w:sz w:val="20"/>
                                <w:lang w:eastAsia="en-GB"/>
                              </w:rPr>
                              <w:t>East Berkshire</w:t>
                            </w:r>
                            <w:r w:rsidRPr="00157CA8">
                              <w:rPr>
                                <w:rFonts w:ascii="Arial" w:hAnsi="Arial" w:cs="Arial"/>
                                <w:sz w:val="20"/>
                                <w:lang w:eastAsia="en-GB"/>
                              </w:rPr>
                              <w:t> or </w:t>
                            </w:r>
                            <w:r w:rsidRPr="00157CA8">
                              <w:rPr>
                                <w:rFonts w:ascii="Arial" w:hAnsi="Arial" w:cs="Arial"/>
                                <w:b/>
                                <w:bCs/>
                                <w:sz w:val="20"/>
                                <w:lang w:eastAsia="en-GB"/>
                              </w:rPr>
                              <w:t>North East Hampshire and Farnham</w:t>
                            </w:r>
                            <w:r w:rsidRPr="00157CA8">
                              <w:rPr>
                                <w:rFonts w:ascii="Arial" w:hAnsi="Arial" w:cs="Arial"/>
                                <w:sz w:val="20"/>
                                <w:lang w:eastAsia="en-GB"/>
                              </w:rPr>
                              <w:t> use the access code '</w:t>
                            </w:r>
                            <w:r w:rsidRPr="00157CA8">
                              <w:rPr>
                                <w:rFonts w:ascii="Arial" w:hAnsi="Arial" w:cs="Arial"/>
                                <w:b/>
                                <w:bCs/>
                                <w:sz w:val="20"/>
                                <w:lang w:eastAsia="en-GB"/>
                              </w:rPr>
                              <w:t>PARENTING’</w:t>
                            </w:r>
                            <w:r w:rsidRPr="00157CA8">
                              <w:rPr>
                                <w:rFonts w:ascii="Arial" w:hAnsi="Arial" w:cs="Arial"/>
                                <w:sz w:val="20"/>
                                <w:lang w:eastAsia="en-GB"/>
                              </w:rPr>
                              <w:t>.</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If you live in</w:t>
                            </w:r>
                            <w:r w:rsidRPr="00157CA8">
                              <w:rPr>
                                <w:rFonts w:ascii="Arial" w:hAnsi="Arial" w:cs="Arial"/>
                                <w:b/>
                                <w:bCs/>
                                <w:sz w:val="20"/>
                                <w:lang w:eastAsia="en-GB"/>
                              </w:rPr>
                              <w:t> Surrey it is ‘ACORN’.</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(Access codes are not case sensitive)</w:t>
                            </w:r>
                          </w:p>
                          <w:p w:rsidR="00E22D99" w:rsidRPr="00157CA8" w:rsidRDefault="00E22D99" w:rsidP="00E22D99">
                            <w:pPr>
                              <w:shd w:val="clear" w:color="auto" w:fill="FFFFFF"/>
                              <w:spacing w:before="120" w:after="225"/>
                              <w:rPr>
                                <w:rFonts w:asciiTheme="minorHAnsi" w:hAnsiTheme="minorHAnsi" w:cstheme="minorHAnsi"/>
                                <w:color w:val="7F7F7F" w:themeColor="text1" w:themeTint="80"/>
                                <w:sz w:val="20"/>
                                <w:lang w:eastAsia="en-GB"/>
                              </w:rPr>
                            </w:pPr>
                            <w:r w:rsidRPr="00157CA8">
                              <w:rPr>
                                <w:rFonts w:ascii="Arial" w:hAnsi="Arial" w:cs="Arial"/>
                                <w:sz w:val="20"/>
                                <w:lang w:eastAsia="en-GB"/>
                              </w:rPr>
                              <w:t>Access to the courses and guides are unlimited with no expiry date, so you can return as and when you need and want to.</w:t>
                            </w:r>
                          </w:p>
                          <w:p w:rsidR="00E22D99" w:rsidRDefault="00E22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5pt;margin-top:10.15pt;width:514.5pt;height:3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S9JwIAAE0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">
                <v:textbox>
                  <w:txbxContent>
                    <w:p w:rsidR="00E22D99" w:rsidRDefault="00E22D99">
                      <w:pPr>
                        <w:rPr>
                          <w:rFonts w:ascii="Arial" w:hAnsi="Arial" w:cs="Arial"/>
                          <w:b/>
                          <w:color w:val="1F497D" w:themeColor="text2"/>
                          <w:sz w:val="28"/>
                          <w:szCs w:val="28"/>
                        </w:rPr>
                      </w:pPr>
                      <w:r w:rsidRPr="00E22D99">
                        <w:rPr>
                          <w:rFonts w:ascii="Arial" w:hAnsi="Arial" w:cs="Arial"/>
                          <w:b/>
                          <w:color w:val="1F497D" w:themeColor="text2"/>
                          <w:sz w:val="28"/>
                          <w:szCs w:val="28"/>
                        </w:rPr>
                        <w:t>Solihull Parenting Approach</w:t>
                      </w:r>
                    </w:p>
                    <w:p w:rsidR="00E22D99" w:rsidRPr="00157CA8" w:rsidRDefault="00E22D99" w:rsidP="00E22D99">
                      <w:pPr>
                        <w:shd w:val="clear" w:color="auto" w:fill="FFFFFF"/>
                        <w:spacing w:before="120" w:after="225"/>
                        <w:jc w:val="center"/>
                        <w:rPr>
                          <w:rFonts w:ascii="Arial" w:hAnsi="Arial" w:cs="Arial"/>
                          <w:b/>
                          <w:sz w:val="20"/>
                          <w:lang w:eastAsia="en-GB"/>
                        </w:rPr>
                      </w:pPr>
                      <w:r w:rsidRPr="00157CA8">
                        <w:rPr>
                          <w:rFonts w:ascii="Arial" w:hAnsi="Arial" w:cs="Arial"/>
                          <w:b/>
                          <w:sz w:val="20"/>
                          <w:lang w:eastAsia="en-GB"/>
                        </w:rPr>
                        <w:t xml:space="preserve">Are you a parent, carer, or grandparent living in the Frimley Health and Care area? </w:t>
                      </w:r>
                    </w:p>
                    <w:p w:rsidR="00E22D99" w:rsidRPr="00157CA8" w:rsidRDefault="00E22D99" w:rsidP="00E22D99">
                      <w:pPr>
                        <w:shd w:val="clear" w:color="auto" w:fill="FFFFFF"/>
                        <w:spacing w:before="120" w:after="225"/>
                        <w:jc w:val="center"/>
                        <w:rPr>
                          <w:rFonts w:ascii="Arial" w:hAnsi="Arial" w:cs="Arial"/>
                          <w:b/>
                          <w:sz w:val="20"/>
                          <w:lang w:eastAsia="en-GB"/>
                        </w:rPr>
                      </w:pPr>
                      <w:r w:rsidRPr="00157CA8">
                        <w:rPr>
                          <w:rFonts w:ascii="Arial" w:hAnsi="Arial" w:cs="Arial"/>
                          <w:b/>
                          <w:sz w:val="20"/>
                          <w:lang w:eastAsia="en-GB"/>
                        </w:rPr>
                        <w:t>Then sign up for free NHS-backed parenting courses</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Bringing up children is a lot of fun, but can also have its challenges and there are times when receiving some advice would be helpful.</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Frimley Health and Care have paid for a licence, so that parents and carers living in the area including Ascot, Bracknell, Windsor and Maidenhead, Slough and North East Hampshire and Farnham can have free access to parenting courses.</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The courses can be taken in English and community languages Polish to Arabic and Hindi to Chinese. There are also courses to help parents whose children have special educational needs. </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b/>
                          <w:bCs/>
                          <w:sz w:val="20"/>
                          <w:lang w:eastAsia="en-GB"/>
                        </w:rPr>
                        <w:t>Sign up for free parenting classes</w:t>
                      </w:r>
                    </w:p>
                    <w:p w:rsidR="00E22D99" w:rsidRPr="00157CA8" w:rsidRDefault="00B04575" w:rsidP="00E22D99">
                      <w:pPr>
                        <w:shd w:val="clear" w:color="auto" w:fill="FFFFFF"/>
                        <w:spacing w:before="120" w:after="225"/>
                        <w:rPr>
                          <w:rFonts w:ascii="Arial" w:hAnsi="Arial" w:cs="Arial"/>
                          <w:sz w:val="20"/>
                          <w:lang w:eastAsia="en-GB"/>
                        </w:rPr>
                      </w:pPr>
                      <w:hyperlink r:id="rId39" w:history="1">
                        <w:r w:rsidR="00E22D99" w:rsidRPr="00157CA8">
                          <w:rPr>
                            <w:rFonts w:ascii="Arial" w:hAnsi="Arial" w:cs="Arial"/>
                            <w:b/>
                            <w:bCs/>
                            <w:sz w:val="20"/>
                            <w:u w:val="single"/>
                            <w:lang w:eastAsia="en-GB"/>
                          </w:rPr>
                          <w:t>Register for our online guides – click here</w:t>
                        </w:r>
                      </w:hyperlink>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 xml:space="preserve">To get </w:t>
                      </w:r>
                      <w:r w:rsidRPr="00157CA8">
                        <w:rPr>
                          <w:rFonts w:ascii="Arial" w:hAnsi="Arial" w:cs="Arial"/>
                          <w:b/>
                          <w:sz w:val="20"/>
                          <w:lang w:eastAsia="en-GB"/>
                        </w:rPr>
                        <w:t>free access</w:t>
                      </w:r>
                      <w:r w:rsidRPr="00157CA8">
                        <w:rPr>
                          <w:rFonts w:ascii="Arial" w:hAnsi="Arial" w:cs="Arial"/>
                          <w:sz w:val="20"/>
                          <w:lang w:eastAsia="en-GB"/>
                        </w:rPr>
                        <w:t xml:space="preserve"> to the courses, if you live in </w:t>
                      </w:r>
                      <w:r w:rsidRPr="00157CA8">
                        <w:rPr>
                          <w:rFonts w:ascii="Arial" w:hAnsi="Arial" w:cs="Arial"/>
                          <w:b/>
                          <w:bCs/>
                          <w:sz w:val="20"/>
                          <w:lang w:eastAsia="en-GB"/>
                        </w:rPr>
                        <w:t>East Berkshire</w:t>
                      </w:r>
                      <w:r w:rsidRPr="00157CA8">
                        <w:rPr>
                          <w:rFonts w:ascii="Arial" w:hAnsi="Arial" w:cs="Arial"/>
                          <w:sz w:val="20"/>
                          <w:lang w:eastAsia="en-GB"/>
                        </w:rPr>
                        <w:t> or </w:t>
                      </w:r>
                      <w:r w:rsidRPr="00157CA8">
                        <w:rPr>
                          <w:rFonts w:ascii="Arial" w:hAnsi="Arial" w:cs="Arial"/>
                          <w:b/>
                          <w:bCs/>
                          <w:sz w:val="20"/>
                          <w:lang w:eastAsia="en-GB"/>
                        </w:rPr>
                        <w:t>North East Hampshire and Farnham</w:t>
                      </w:r>
                      <w:r w:rsidRPr="00157CA8">
                        <w:rPr>
                          <w:rFonts w:ascii="Arial" w:hAnsi="Arial" w:cs="Arial"/>
                          <w:sz w:val="20"/>
                          <w:lang w:eastAsia="en-GB"/>
                        </w:rPr>
                        <w:t> use the access code '</w:t>
                      </w:r>
                      <w:r w:rsidRPr="00157CA8">
                        <w:rPr>
                          <w:rFonts w:ascii="Arial" w:hAnsi="Arial" w:cs="Arial"/>
                          <w:b/>
                          <w:bCs/>
                          <w:sz w:val="20"/>
                          <w:lang w:eastAsia="en-GB"/>
                        </w:rPr>
                        <w:t>PARENTING’</w:t>
                      </w:r>
                      <w:r w:rsidRPr="00157CA8">
                        <w:rPr>
                          <w:rFonts w:ascii="Arial" w:hAnsi="Arial" w:cs="Arial"/>
                          <w:sz w:val="20"/>
                          <w:lang w:eastAsia="en-GB"/>
                        </w:rPr>
                        <w:t>.</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If you live in</w:t>
                      </w:r>
                      <w:r w:rsidRPr="00157CA8">
                        <w:rPr>
                          <w:rFonts w:ascii="Arial" w:hAnsi="Arial" w:cs="Arial"/>
                          <w:b/>
                          <w:bCs/>
                          <w:sz w:val="20"/>
                          <w:lang w:eastAsia="en-GB"/>
                        </w:rPr>
                        <w:t> Surrey it is ‘ACORN’.</w:t>
                      </w:r>
                    </w:p>
                    <w:p w:rsidR="00E22D99" w:rsidRPr="00157CA8" w:rsidRDefault="00E22D99" w:rsidP="00E22D99">
                      <w:pPr>
                        <w:shd w:val="clear" w:color="auto" w:fill="FFFFFF"/>
                        <w:spacing w:before="120" w:after="225"/>
                        <w:rPr>
                          <w:rFonts w:ascii="Arial" w:hAnsi="Arial" w:cs="Arial"/>
                          <w:sz w:val="20"/>
                          <w:lang w:eastAsia="en-GB"/>
                        </w:rPr>
                      </w:pPr>
                      <w:r w:rsidRPr="00157CA8">
                        <w:rPr>
                          <w:rFonts w:ascii="Arial" w:hAnsi="Arial" w:cs="Arial"/>
                          <w:sz w:val="20"/>
                          <w:lang w:eastAsia="en-GB"/>
                        </w:rPr>
                        <w:t>(Access codes are not case sensitive)</w:t>
                      </w:r>
                    </w:p>
                    <w:p w:rsidR="00E22D99" w:rsidRPr="00157CA8" w:rsidRDefault="00E22D99" w:rsidP="00E22D99">
                      <w:pPr>
                        <w:shd w:val="clear" w:color="auto" w:fill="FFFFFF"/>
                        <w:spacing w:before="120" w:after="225"/>
                        <w:rPr>
                          <w:rFonts w:asciiTheme="minorHAnsi" w:hAnsiTheme="minorHAnsi" w:cstheme="minorHAnsi"/>
                          <w:color w:val="7F7F7F" w:themeColor="text1" w:themeTint="80"/>
                          <w:sz w:val="20"/>
                          <w:lang w:eastAsia="en-GB"/>
                        </w:rPr>
                      </w:pPr>
                      <w:r w:rsidRPr="00157CA8">
                        <w:rPr>
                          <w:rFonts w:ascii="Arial" w:hAnsi="Arial" w:cs="Arial"/>
                          <w:sz w:val="20"/>
                          <w:lang w:eastAsia="en-GB"/>
                        </w:rPr>
                        <w:t>Access to the courses and guides are unlimited with no expiry date, so you can return as and when you need and want to.</w:t>
                      </w:r>
                    </w:p>
                    <w:p w:rsidR="00E22D99" w:rsidRDefault="00E22D99"/>
                  </w:txbxContent>
                </v:textbox>
              </v:shape>
            </w:pict>
          </mc:Fallback>
        </mc:AlternateContent>
      </w:r>
    </w:p>
    <w:p w:rsidR="00FF636D" w:rsidRPr="00FF636D" w:rsidRDefault="00FF636D" w:rsidP="00E22D99">
      <w:pPr>
        <w:jc w:val="center"/>
      </w:pPr>
    </w:p>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157CA8" w:rsidP="00FF636D">
      <w:r>
        <w:rPr>
          <w:noProof/>
          <w:lang w:eastAsia="en-GB"/>
        </w:rPr>
        <mc:AlternateContent>
          <mc:Choice Requires="wps">
            <w:drawing>
              <wp:anchor distT="0" distB="0" distL="114300" distR="114300" simplePos="0" relativeHeight="251679744" behindDoc="0" locked="0" layoutInCell="1" allowOverlap="1" wp14:anchorId="20D70C4E" wp14:editId="74FFC308">
                <wp:simplePos x="0" y="0"/>
                <wp:positionH relativeFrom="column">
                  <wp:posOffset>-85725</wp:posOffset>
                </wp:positionH>
                <wp:positionV relativeFrom="paragraph">
                  <wp:posOffset>160020</wp:posOffset>
                </wp:positionV>
                <wp:extent cx="6467475" cy="11906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190625"/>
                        </a:xfrm>
                        <a:prstGeom prst="rect">
                          <a:avLst/>
                        </a:prstGeom>
                        <a:solidFill>
                          <a:srgbClr val="FFFFFF"/>
                        </a:solidFill>
                        <a:ln w="9525">
                          <a:solidFill>
                            <a:srgbClr val="000000"/>
                          </a:solidFill>
                          <a:miter lim="800000"/>
                          <a:headEnd/>
                          <a:tailEnd/>
                        </a:ln>
                      </wps:spPr>
                      <wps:txbx>
                        <w:txbxContent>
                          <w:p w:rsidR="00E22D99" w:rsidRPr="003D6E93" w:rsidRDefault="00E22D99" w:rsidP="003D6E93">
                            <w:pPr>
                              <w:pStyle w:val="NoSpacing"/>
                              <w:rPr>
                                <w:rFonts w:ascii="Arial" w:hAnsi="Arial" w:cs="Arial"/>
                                <w:color w:val="FF0000"/>
                                <w:sz w:val="28"/>
                                <w:szCs w:val="28"/>
                              </w:rPr>
                            </w:pPr>
                            <w:r w:rsidRPr="003D6E93">
                              <w:rPr>
                                <w:rStyle w:val="Strong"/>
                                <w:rFonts w:ascii="Arial" w:hAnsi="Arial" w:cs="Arial"/>
                                <w:color w:val="FF0000"/>
                                <w:sz w:val="28"/>
                                <w:szCs w:val="28"/>
                              </w:rPr>
                              <w:t>Improving health outcomes in early years review</w:t>
                            </w:r>
                          </w:p>
                          <w:p w:rsidR="00E22D99" w:rsidRDefault="00E22D99" w:rsidP="003D6E93">
                            <w:pPr>
                              <w:pStyle w:val="NoSpacing"/>
                              <w:rPr>
                                <w:rStyle w:val="Strong"/>
                                <w:rFonts w:cs="Helvetica"/>
                              </w:rPr>
                            </w:pPr>
                            <w:r w:rsidRPr="003D6E93">
                              <w:rPr>
                                <w:rFonts w:ascii="Arial" w:hAnsi="Arial" w:cs="Arial"/>
                                <w:sz w:val="20"/>
                              </w:rPr>
                              <w:t>The review will look at the first 1,001 days – from conception to the age of 2 - with a stated focus of reducing inequalities, as well as looking at some of the lessons learnt during the COVID-19 pandemic.</w:t>
                            </w:r>
                            <w:r w:rsidRPr="003D6E93">
                              <w:rPr>
                                <w:rFonts w:ascii="Arial" w:hAnsi="Arial" w:cs="Arial"/>
                                <w:sz w:val="20"/>
                              </w:rPr>
                              <w:br/>
                              <w:t xml:space="preserve">The review wants to hear from new parents, health professionals, charities and voluntary groups and has published a </w:t>
                            </w:r>
                            <w:hyperlink r:id="rId40" w:history="1">
                              <w:r w:rsidRPr="003D6E93">
                                <w:rPr>
                                  <w:rStyle w:val="Hyperlink"/>
                                  <w:rFonts w:ascii="Arial" w:hAnsi="Arial" w:cs="Arial"/>
                                  <w:sz w:val="20"/>
                                </w:rPr>
                                <w:t>call for evidence</w:t>
                              </w:r>
                            </w:hyperlink>
                            <w:r w:rsidRPr="003D6E93">
                              <w:rPr>
                                <w:rFonts w:ascii="Arial" w:hAnsi="Arial" w:cs="Arial"/>
                                <w:color w:val="0000FF"/>
                                <w:sz w:val="20"/>
                              </w:rPr>
                              <w:t>.</w:t>
                            </w:r>
                            <w:r w:rsidRPr="00B53F32">
                              <w:rPr>
                                <w:color w:val="0000FF"/>
                              </w:rPr>
                              <w:br/>
                            </w:r>
                            <w:r w:rsidRPr="003D6E93">
                              <w:rPr>
                                <w:rFonts w:ascii="Arial" w:hAnsi="Arial" w:cs="Arial"/>
                                <w:sz w:val="20"/>
                              </w:rPr>
                              <w:t xml:space="preserve">You can complete the survey </w:t>
                            </w:r>
                            <w:hyperlink r:id="rId41" w:history="1">
                              <w:r w:rsidRPr="003D6E93">
                                <w:rPr>
                                  <w:rStyle w:val="Hyperlink"/>
                                  <w:rFonts w:ascii="Arial" w:hAnsi="Arial" w:cs="Arial"/>
                                  <w:sz w:val="20"/>
                                </w:rPr>
                                <w:t>here</w:t>
                              </w:r>
                            </w:hyperlink>
                            <w:r w:rsidRPr="003D6E93">
                              <w:rPr>
                                <w:rFonts w:ascii="Arial" w:hAnsi="Arial" w:cs="Arial"/>
                                <w:color w:val="0000FF"/>
                                <w:sz w:val="20"/>
                              </w:rPr>
                              <w:t> </w:t>
                            </w:r>
                            <w:r w:rsidRPr="003D6E93">
                              <w:rPr>
                                <w:rFonts w:ascii="Arial" w:hAnsi="Arial" w:cs="Arial"/>
                                <w:sz w:val="20"/>
                              </w:rPr>
                              <w:t xml:space="preserve">and the deadline is midnight on </w:t>
                            </w:r>
                            <w:r w:rsidRPr="003D6E93">
                              <w:rPr>
                                <w:rStyle w:val="Strong"/>
                                <w:rFonts w:ascii="Arial" w:hAnsi="Arial" w:cs="Arial"/>
                                <w:sz w:val="20"/>
                              </w:rPr>
                              <w:t>Friday 16 October 2020.</w:t>
                            </w:r>
                          </w:p>
                          <w:p w:rsidR="00E22D99" w:rsidRPr="00A532FC" w:rsidRDefault="00E22D99" w:rsidP="00F73849">
                            <w:pPr>
                              <w:rPr>
                                <w:rFonts w:ascii="Arial" w:hAnsi="Arial" w:cs="Arial"/>
                                <w:sz w:val="20"/>
                              </w:rPr>
                            </w:pPr>
                          </w:p>
                          <w:p w:rsidR="00E22D99" w:rsidRDefault="00E22D99" w:rsidP="00F73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75pt;margin-top:12.6pt;width:509.25pt;height:9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">
                <v:textbox>
                  <w:txbxContent>
                    <w:p w:rsidR="00E22D99" w:rsidRPr="003D6E93" w:rsidRDefault="00E22D99" w:rsidP="003D6E93">
                      <w:pPr>
                        <w:pStyle w:val="NoSpacing"/>
                        <w:rPr>
                          <w:rFonts w:ascii="Arial" w:hAnsi="Arial" w:cs="Arial"/>
                          <w:color w:val="FF0000"/>
                          <w:sz w:val="28"/>
                          <w:szCs w:val="28"/>
                        </w:rPr>
                      </w:pPr>
                      <w:r w:rsidRPr="003D6E93">
                        <w:rPr>
                          <w:rStyle w:val="Strong"/>
                          <w:rFonts w:ascii="Arial" w:hAnsi="Arial" w:cs="Arial"/>
                          <w:color w:val="FF0000"/>
                          <w:sz w:val="28"/>
                          <w:szCs w:val="28"/>
                        </w:rPr>
                        <w:t>Improving health outcomes in early years review</w:t>
                      </w:r>
                    </w:p>
                    <w:p w:rsidR="00E22D99" w:rsidRDefault="00E22D99" w:rsidP="003D6E93">
                      <w:pPr>
                        <w:pStyle w:val="NoSpacing"/>
                        <w:rPr>
                          <w:rStyle w:val="Strong"/>
                          <w:rFonts w:cs="Helvetica"/>
                        </w:rPr>
                      </w:pPr>
                      <w:r w:rsidRPr="003D6E93">
                        <w:rPr>
                          <w:rFonts w:ascii="Arial" w:hAnsi="Arial" w:cs="Arial"/>
                          <w:sz w:val="20"/>
                        </w:rPr>
                        <w:t>The review will look at the first 1,001 days – from conception to the age of 2 - with a stated focus of reducing inequalities, as well as looking at some of the lessons learnt during the COVID-19 pandemic.</w:t>
                      </w:r>
                      <w:r w:rsidRPr="003D6E93">
                        <w:rPr>
                          <w:rFonts w:ascii="Arial" w:hAnsi="Arial" w:cs="Arial"/>
                          <w:sz w:val="20"/>
                        </w:rPr>
                        <w:br/>
                        <w:t xml:space="preserve">The review wants to hear from new parents, health professionals, charities and voluntary groups and has published a </w:t>
                      </w:r>
                      <w:hyperlink r:id="rId42" w:history="1">
                        <w:r w:rsidRPr="003D6E93">
                          <w:rPr>
                            <w:rStyle w:val="Hyperlink"/>
                            <w:rFonts w:ascii="Arial" w:hAnsi="Arial" w:cs="Arial"/>
                            <w:sz w:val="20"/>
                          </w:rPr>
                          <w:t>call for evidence</w:t>
                        </w:r>
                      </w:hyperlink>
                      <w:r w:rsidRPr="003D6E93">
                        <w:rPr>
                          <w:rFonts w:ascii="Arial" w:hAnsi="Arial" w:cs="Arial"/>
                          <w:color w:val="0000FF"/>
                          <w:sz w:val="20"/>
                        </w:rPr>
                        <w:t>.</w:t>
                      </w:r>
                      <w:r w:rsidRPr="00B53F32">
                        <w:rPr>
                          <w:color w:val="0000FF"/>
                        </w:rPr>
                        <w:br/>
                      </w:r>
                      <w:r w:rsidRPr="003D6E93">
                        <w:rPr>
                          <w:rFonts w:ascii="Arial" w:hAnsi="Arial" w:cs="Arial"/>
                          <w:sz w:val="20"/>
                        </w:rPr>
                        <w:t xml:space="preserve">You can complete the survey </w:t>
                      </w:r>
                      <w:hyperlink r:id="rId43" w:history="1">
                        <w:r w:rsidRPr="003D6E93">
                          <w:rPr>
                            <w:rStyle w:val="Hyperlink"/>
                            <w:rFonts w:ascii="Arial" w:hAnsi="Arial" w:cs="Arial"/>
                            <w:sz w:val="20"/>
                          </w:rPr>
                          <w:t>here</w:t>
                        </w:r>
                      </w:hyperlink>
                      <w:r w:rsidRPr="003D6E93">
                        <w:rPr>
                          <w:rFonts w:ascii="Arial" w:hAnsi="Arial" w:cs="Arial"/>
                          <w:color w:val="0000FF"/>
                          <w:sz w:val="20"/>
                        </w:rPr>
                        <w:t> </w:t>
                      </w:r>
                      <w:r w:rsidRPr="003D6E93">
                        <w:rPr>
                          <w:rFonts w:ascii="Arial" w:hAnsi="Arial" w:cs="Arial"/>
                          <w:sz w:val="20"/>
                        </w:rPr>
                        <w:t xml:space="preserve">and the deadline is midnight on </w:t>
                      </w:r>
                      <w:r w:rsidRPr="003D6E93">
                        <w:rPr>
                          <w:rStyle w:val="Strong"/>
                          <w:rFonts w:ascii="Arial" w:hAnsi="Arial" w:cs="Arial"/>
                          <w:sz w:val="20"/>
                        </w:rPr>
                        <w:t>Friday 16 October 2020.</w:t>
                      </w:r>
                    </w:p>
                    <w:p w:rsidR="00E22D99" w:rsidRPr="00A532FC" w:rsidRDefault="00E22D99" w:rsidP="00F73849">
                      <w:pPr>
                        <w:rPr>
                          <w:rFonts w:ascii="Arial" w:hAnsi="Arial" w:cs="Arial"/>
                          <w:sz w:val="20"/>
                        </w:rPr>
                      </w:pPr>
                    </w:p>
                    <w:p w:rsidR="00E22D99" w:rsidRDefault="00E22D99" w:rsidP="00F73849"/>
                  </w:txbxContent>
                </v:textbox>
              </v:shape>
            </w:pict>
          </mc:Fallback>
        </mc:AlternateContent>
      </w:r>
    </w:p>
    <w:p w:rsidR="00FF636D" w:rsidRPr="00FF636D" w:rsidRDefault="00FF636D" w:rsidP="00FF636D"/>
    <w:p w:rsidR="00FF636D" w:rsidRDefault="00FF636D" w:rsidP="00FF636D"/>
    <w:p w:rsidR="00FF636D" w:rsidRPr="00FF636D" w:rsidRDefault="00FF636D" w:rsidP="00FF636D"/>
    <w:p w:rsidR="00E22D99" w:rsidRDefault="00E22D99" w:rsidP="00E22D99">
      <w:pPr>
        <w:jc w:val="center"/>
      </w:pPr>
    </w:p>
    <w:p w:rsidR="00157CA8" w:rsidRPr="00FF636D" w:rsidRDefault="00157CA8" w:rsidP="00E22D99">
      <w:pPr>
        <w:jc w:val="center"/>
      </w:pPr>
    </w:p>
    <w:p w:rsidR="00FF636D" w:rsidRDefault="00FF636D" w:rsidP="00FF636D"/>
    <w:p w:rsidR="004B2F5D" w:rsidRPr="004B2F5D" w:rsidRDefault="004B2F5D" w:rsidP="004B2F5D"/>
    <w:p w:rsidR="002C393D" w:rsidRPr="002C393D" w:rsidRDefault="00157CA8" w:rsidP="002C393D">
      <w:r>
        <w:rPr>
          <w:noProof/>
          <w:lang w:eastAsia="en-GB"/>
        </w:rPr>
        <mc:AlternateContent>
          <mc:Choice Requires="wps">
            <w:drawing>
              <wp:anchor distT="0" distB="0" distL="114300" distR="114300" simplePos="0" relativeHeight="251722752" behindDoc="0" locked="0" layoutInCell="1" allowOverlap="1" wp14:anchorId="12E9FAAD" wp14:editId="35428090">
                <wp:simplePos x="0" y="0"/>
                <wp:positionH relativeFrom="column">
                  <wp:posOffset>-57150</wp:posOffset>
                </wp:positionH>
                <wp:positionV relativeFrom="paragraph">
                  <wp:posOffset>109855</wp:posOffset>
                </wp:positionV>
                <wp:extent cx="6467475" cy="21336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133600"/>
                        </a:xfrm>
                        <a:prstGeom prst="rect">
                          <a:avLst/>
                        </a:prstGeom>
                        <a:solidFill>
                          <a:srgbClr val="FFFFFF"/>
                        </a:solidFill>
                        <a:ln w="9525">
                          <a:solidFill>
                            <a:srgbClr val="000000"/>
                          </a:solidFill>
                          <a:miter lim="800000"/>
                          <a:headEnd/>
                          <a:tailEnd/>
                        </a:ln>
                      </wps:spPr>
                      <wps:txbx>
                        <w:txbxContent>
                          <w:p w:rsidR="00157CA8" w:rsidRPr="003D6E93" w:rsidRDefault="00157CA8" w:rsidP="00157CA8">
                            <w:pPr>
                              <w:rPr>
                                <w:rFonts w:ascii="Arial" w:hAnsi="Arial" w:cs="Arial"/>
                                <w:b/>
                                <w:bCs/>
                                <w:color w:val="4F81BD" w:themeColor="accent1"/>
                                <w:sz w:val="28"/>
                                <w:szCs w:val="28"/>
                                <w:lang w:val="en"/>
                              </w:rPr>
                            </w:pPr>
                            <w:r w:rsidRPr="003D6E93">
                              <w:rPr>
                                <w:rFonts w:ascii="Arial" w:hAnsi="Arial" w:cs="Arial"/>
                                <w:b/>
                                <w:bCs/>
                                <w:color w:val="4F81BD" w:themeColor="accent1"/>
                                <w:sz w:val="28"/>
                                <w:szCs w:val="28"/>
                                <w:lang w:val="en"/>
                              </w:rPr>
                              <w:t xml:space="preserve">The Education Endowment Foundation has some new resources to support planning, literacy and pupils with SEND. </w:t>
                            </w:r>
                          </w:p>
                          <w:p w:rsidR="00C80A55" w:rsidRDefault="00C80A55" w:rsidP="00157CA8">
                            <w:pPr>
                              <w:rPr>
                                <w:rFonts w:ascii="Arial" w:hAnsi="Arial" w:cs="Arial"/>
                                <w:b/>
                                <w:bCs/>
                                <w:sz w:val="20"/>
                                <w:lang w:val="en"/>
                              </w:rPr>
                            </w:pPr>
                          </w:p>
                          <w:p w:rsidR="00157CA8" w:rsidRPr="003D6E93" w:rsidRDefault="00157CA8" w:rsidP="00157CA8">
                            <w:pPr>
                              <w:rPr>
                                <w:rFonts w:ascii="Arial" w:hAnsi="Arial" w:cs="Arial"/>
                                <w:sz w:val="20"/>
                                <w:lang w:val="en"/>
                              </w:rPr>
                            </w:pPr>
                            <w:r w:rsidRPr="003D6E93">
                              <w:rPr>
                                <w:rFonts w:ascii="Arial" w:hAnsi="Arial" w:cs="Arial"/>
                                <w:b/>
                                <w:bCs/>
                                <w:sz w:val="20"/>
                                <w:lang w:val="en"/>
                              </w:rPr>
                              <w:t xml:space="preserve">NEW SUPPORTING RESOURCES: </w:t>
                            </w:r>
                            <w:r w:rsidRPr="003D6E93">
                              <w:rPr>
                                <w:rFonts w:ascii="Arial" w:hAnsi="Arial" w:cs="Arial"/>
                                <w:b/>
                                <w:bCs/>
                                <w:sz w:val="20"/>
                                <w:lang w:val="en"/>
                              </w:rPr>
                              <w:br/>
                            </w:r>
                            <w:r w:rsidRPr="003D6E93">
                              <w:rPr>
                                <w:rFonts w:ascii="Arial" w:hAnsi="Arial" w:cs="Arial"/>
                                <w:sz w:val="20"/>
                                <w:lang w:val="en"/>
                              </w:rPr>
                              <w:t xml:space="preserve">The School Planning Guide 2020-21 includes four real-life school plans using a tiered model approach to teaching, targeted support and wider strategies for the coming year. </w:t>
                            </w:r>
                          </w:p>
                          <w:p w:rsidR="00157CA8" w:rsidRDefault="00157CA8" w:rsidP="00157CA8">
                            <w:pPr>
                              <w:rPr>
                                <w:rFonts w:ascii="Arial" w:hAnsi="Arial" w:cs="Arial"/>
                                <w:sz w:val="20"/>
                              </w:rPr>
                            </w:pPr>
                            <w:r w:rsidRPr="003D6E93">
                              <w:rPr>
                                <w:rFonts w:ascii="Arial" w:hAnsi="Arial" w:cs="Arial"/>
                                <w:sz w:val="20"/>
                              </w:rPr>
                              <w:t xml:space="preserve">This guide aims to support school leaders with their planning for the unpredictable academic year to come. It proposes a tiered model that focuses upon (1) high-quality teaching, (2) targeted academic support, and (3) wider strategies. It has been developed in partnership with expert school leaders from across the country.  </w:t>
                            </w:r>
                          </w:p>
                          <w:p w:rsidR="00157CA8" w:rsidRDefault="00157CA8" w:rsidP="00157CA8">
                            <w:pPr>
                              <w:rPr>
                                <w:rFonts w:ascii="Arial" w:hAnsi="Arial" w:cs="Arial"/>
                                <w:sz w:val="20"/>
                              </w:rPr>
                            </w:pPr>
                          </w:p>
                          <w:p w:rsidR="00157CA8" w:rsidRPr="003D6E93" w:rsidRDefault="00157CA8" w:rsidP="00157CA8">
                            <w:pPr>
                              <w:rPr>
                                <w:rFonts w:ascii="Arial" w:hAnsi="Arial" w:cs="Arial"/>
                                <w:color w:val="0000FF"/>
                                <w:sz w:val="20"/>
                                <w:lang w:val="en"/>
                              </w:rPr>
                            </w:pPr>
                            <w:r w:rsidRPr="003D6E93">
                              <w:rPr>
                                <w:rFonts w:ascii="Arial" w:hAnsi="Arial" w:cs="Arial"/>
                                <w:sz w:val="20"/>
                                <w:lang w:val="en"/>
                              </w:rPr>
                              <w:t xml:space="preserve">Download them (and your own editable template) here: </w:t>
                            </w:r>
                            <w:hyperlink r:id="rId44" w:history="1">
                              <w:r w:rsidRPr="003D6E93">
                                <w:rPr>
                                  <w:rStyle w:val="Hyperlink"/>
                                  <w:rFonts w:ascii="Arial" w:hAnsi="Arial" w:cs="Arial"/>
                                  <w:sz w:val="20"/>
                                  <w:lang w:val="en"/>
                                </w:rPr>
                                <w:t>https://educationendowmentfoundation.org.uk/covid-19-resources/guide-to-supporting-schools-planning/</w:t>
                              </w:r>
                            </w:hyperlink>
                            <w:r w:rsidRPr="003D6E93">
                              <w:rPr>
                                <w:rFonts w:ascii="Arial" w:hAnsi="Arial" w:cs="Arial"/>
                                <w:color w:val="0000FF"/>
                                <w:sz w:val="20"/>
                                <w:lang w:val="en"/>
                              </w:rPr>
                              <w:t xml:space="preserve"> </w:t>
                            </w:r>
                          </w:p>
                          <w:p w:rsidR="00157CA8" w:rsidRPr="003D6E93" w:rsidRDefault="00157CA8" w:rsidP="00157CA8">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pt;margin-top:8.65pt;width:509.25pt;height: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UcKAIAAE0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">
                <v:textbox>
                  <w:txbxContent>
                    <w:p w:rsidR="00157CA8" w:rsidRPr="003D6E93" w:rsidRDefault="00157CA8" w:rsidP="00157CA8">
                      <w:pPr>
                        <w:rPr>
                          <w:rFonts w:ascii="Arial" w:hAnsi="Arial" w:cs="Arial"/>
                          <w:b/>
                          <w:bCs/>
                          <w:color w:val="4F81BD" w:themeColor="accent1"/>
                          <w:sz w:val="28"/>
                          <w:szCs w:val="28"/>
                          <w:lang w:val="en"/>
                        </w:rPr>
                      </w:pPr>
                      <w:r w:rsidRPr="003D6E93">
                        <w:rPr>
                          <w:rFonts w:ascii="Arial" w:hAnsi="Arial" w:cs="Arial"/>
                          <w:b/>
                          <w:bCs/>
                          <w:color w:val="4F81BD" w:themeColor="accent1"/>
                          <w:sz w:val="28"/>
                          <w:szCs w:val="28"/>
                          <w:lang w:val="en"/>
                        </w:rPr>
                        <w:t xml:space="preserve">The Education Endowment Foundation has some new resources to support planning, literacy and pupils with SEND. </w:t>
                      </w:r>
                    </w:p>
                    <w:p w:rsidR="00C80A55" w:rsidRDefault="00C80A55" w:rsidP="00157CA8">
                      <w:pPr>
                        <w:rPr>
                          <w:rFonts w:ascii="Arial" w:hAnsi="Arial" w:cs="Arial"/>
                          <w:b/>
                          <w:bCs/>
                          <w:sz w:val="20"/>
                          <w:lang w:val="en"/>
                        </w:rPr>
                      </w:pPr>
                    </w:p>
                    <w:p w:rsidR="00157CA8" w:rsidRPr="003D6E93" w:rsidRDefault="00157CA8" w:rsidP="00157CA8">
                      <w:pPr>
                        <w:rPr>
                          <w:rFonts w:ascii="Arial" w:hAnsi="Arial" w:cs="Arial"/>
                          <w:sz w:val="20"/>
                          <w:lang w:val="en"/>
                        </w:rPr>
                      </w:pPr>
                      <w:r w:rsidRPr="003D6E93">
                        <w:rPr>
                          <w:rFonts w:ascii="Arial" w:hAnsi="Arial" w:cs="Arial"/>
                          <w:b/>
                          <w:bCs/>
                          <w:sz w:val="20"/>
                          <w:lang w:val="en"/>
                        </w:rPr>
                        <w:t xml:space="preserve">NEW SUPPORTING RESOURCES: </w:t>
                      </w:r>
                      <w:r w:rsidRPr="003D6E93">
                        <w:rPr>
                          <w:rFonts w:ascii="Arial" w:hAnsi="Arial" w:cs="Arial"/>
                          <w:b/>
                          <w:bCs/>
                          <w:sz w:val="20"/>
                          <w:lang w:val="en"/>
                        </w:rPr>
                        <w:br/>
                      </w:r>
                      <w:r w:rsidRPr="003D6E93">
                        <w:rPr>
                          <w:rFonts w:ascii="Arial" w:hAnsi="Arial" w:cs="Arial"/>
                          <w:sz w:val="20"/>
                          <w:lang w:val="en"/>
                        </w:rPr>
                        <w:t xml:space="preserve">The School Planning Guide 2020-21 includes four real-life school plans using a tiered model approach to teaching, targeted support and wider strategies for the coming year. </w:t>
                      </w:r>
                    </w:p>
                    <w:p w:rsidR="00157CA8" w:rsidRDefault="00157CA8" w:rsidP="00157CA8">
                      <w:pPr>
                        <w:rPr>
                          <w:rFonts w:ascii="Arial" w:hAnsi="Arial" w:cs="Arial"/>
                          <w:sz w:val="20"/>
                        </w:rPr>
                      </w:pPr>
                      <w:r w:rsidRPr="003D6E93">
                        <w:rPr>
                          <w:rFonts w:ascii="Arial" w:hAnsi="Arial" w:cs="Arial"/>
                          <w:sz w:val="20"/>
                        </w:rPr>
                        <w:t xml:space="preserve">This guide aims to support school leaders with their planning for the unpredictable academic year to come. It proposes a tiered model that focuses upon (1) high-quality teaching, (2) targeted academic support, and (3) wider strategies. It has been developed in partnership with expert school leaders from across the country.  </w:t>
                      </w:r>
                    </w:p>
                    <w:p w:rsidR="00157CA8" w:rsidRDefault="00157CA8" w:rsidP="00157CA8">
                      <w:pPr>
                        <w:rPr>
                          <w:rFonts w:ascii="Arial" w:hAnsi="Arial" w:cs="Arial"/>
                          <w:sz w:val="20"/>
                        </w:rPr>
                      </w:pPr>
                    </w:p>
                    <w:p w:rsidR="00157CA8" w:rsidRPr="003D6E93" w:rsidRDefault="00157CA8" w:rsidP="00157CA8">
                      <w:pPr>
                        <w:rPr>
                          <w:rFonts w:ascii="Arial" w:hAnsi="Arial" w:cs="Arial"/>
                          <w:color w:val="0000FF"/>
                          <w:sz w:val="20"/>
                          <w:lang w:val="en"/>
                        </w:rPr>
                      </w:pPr>
                      <w:r w:rsidRPr="003D6E93">
                        <w:rPr>
                          <w:rFonts w:ascii="Arial" w:hAnsi="Arial" w:cs="Arial"/>
                          <w:sz w:val="20"/>
                          <w:lang w:val="en"/>
                        </w:rPr>
                        <w:t xml:space="preserve">Download them (and your own editable template) here: </w:t>
                      </w:r>
                      <w:hyperlink r:id="rId45" w:history="1">
                        <w:r w:rsidRPr="003D6E93">
                          <w:rPr>
                            <w:rStyle w:val="Hyperlink"/>
                            <w:rFonts w:ascii="Arial" w:hAnsi="Arial" w:cs="Arial"/>
                            <w:sz w:val="20"/>
                            <w:lang w:val="en"/>
                          </w:rPr>
                          <w:t>https://educationendowmentfoundation.org.uk/covid-19-resources/guide-to-supporting-schools-planning/</w:t>
                        </w:r>
                      </w:hyperlink>
                      <w:r w:rsidRPr="003D6E93">
                        <w:rPr>
                          <w:rFonts w:ascii="Arial" w:hAnsi="Arial" w:cs="Arial"/>
                          <w:color w:val="0000FF"/>
                          <w:sz w:val="20"/>
                          <w:lang w:val="en"/>
                        </w:rPr>
                        <w:t xml:space="preserve"> </w:t>
                      </w:r>
                    </w:p>
                    <w:p w:rsidR="00157CA8" w:rsidRPr="003D6E93" w:rsidRDefault="00157CA8" w:rsidP="00157CA8">
                      <w:pPr>
                        <w:rPr>
                          <w:rFonts w:ascii="Arial" w:hAnsi="Arial" w:cs="Arial"/>
                          <w:sz w:val="20"/>
                        </w:rPr>
                      </w:pPr>
                    </w:p>
                  </w:txbxContent>
                </v:textbox>
              </v:shape>
            </w:pict>
          </mc:Fallback>
        </mc:AlternateContent>
      </w:r>
    </w:p>
    <w:p w:rsidR="002C393D" w:rsidRPr="002C393D" w:rsidRDefault="002C393D" w:rsidP="002C393D"/>
    <w:p w:rsidR="002C393D" w:rsidRDefault="002C393D" w:rsidP="002C393D"/>
    <w:p w:rsidR="00157CA8" w:rsidRDefault="00157CA8" w:rsidP="002F22F7">
      <w:pPr>
        <w:spacing w:line="276" w:lineRule="auto"/>
        <w:rPr>
          <w:rFonts w:ascii="EvoPro-Medium" w:eastAsiaTheme="minorHAnsi" w:hAnsi="EvoPro-Medium" w:cs="Arial"/>
          <w:b/>
          <w:color w:val="7F7F7F" w:themeColor="text1" w:themeTint="80"/>
          <w:szCs w:val="24"/>
        </w:rPr>
      </w:pPr>
    </w:p>
    <w:p w:rsidR="00157CA8" w:rsidRDefault="00157CA8" w:rsidP="002F22F7">
      <w:pPr>
        <w:spacing w:line="276" w:lineRule="auto"/>
        <w:rPr>
          <w:rFonts w:ascii="EvoPro-Medium" w:eastAsiaTheme="minorHAnsi" w:hAnsi="EvoPro-Medium" w:cs="Arial"/>
          <w:b/>
          <w:color w:val="7F7F7F" w:themeColor="text1" w:themeTint="80"/>
          <w:szCs w:val="24"/>
        </w:rPr>
      </w:pPr>
    </w:p>
    <w:p w:rsidR="00157CA8" w:rsidRDefault="00157CA8" w:rsidP="002F22F7">
      <w:pPr>
        <w:spacing w:line="276" w:lineRule="auto"/>
        <w:rPr>
          <w:rFonts w:ascii="EvoPro-Medium" w:eastAsiaTheme="minorHAnsi" w:hAnsi="EvoPro-Medium" w:cs="Arial"/>
          <w:b/>
          <w:color w:val="7F7F7F" w:themeColor="text1" w:themeTint="80"/>
          <w:szCs w:val="24"/>
        </w:rPr>
      </w:pPr>
    </w:p>
    <w:p w:rsidR="00157CA8" w:rsidRDefault="00157CA8" w:rsidP="002F22F7">
      <w:pPr>
        <w:spacing w:line="276" w:lineRule="auto"/>
        <w:rPr>
          <w:rFonts w:ascii="EvoPro-Medium" w:eastAsiaTheme="minorHAnsi" w:hAnsi="EvoPro-Medium" w:cs="Arial"/>
          <w:b/>
          <w:color w:val="7F7F7F" w:themeColor="text1" w:themeTint="80"/>
          <w:szCs w:val="24"/>
        </w:rPr>
      </w:pPr>
    </w:p>
    <w:p w:rsidR="00157CA8" w:rsidRDefault="00157CA8" w:rsidP="002F22F7">
      <w:pPr>
        <w:spacing w:line="276" w:lineRule="auto"/>
        <w:rPr>
          <w:rFonts w:ascii="EvoPro-Medium" w:eastAsiaTheme="minorHAnsi" w:hAnsi="EvoPro-Medium" w:cs="Arial"/>
          <w:b/>
          <w:color w:val="7F7F7F" w:themeColor="text1" w:themeTint="80"/>
          <w:szCs w:val="24"/>
        </w:rPr>
      </w:pPr>
    </w:p>
    <w:p w:rsidR="00157CA8" w:rsidRDefault="00157CA8" w:rsidP="002F22F7">
      <w:pPr>
        <w:spacing w:line="276" w:lineRule="auto"/>
        <w:rPr>
          <w:rFonts w:ascii="EvoPro-Medium" w:eastAsiaTheme="minorHAnsi" w:hAnsi="EvoPro-Medium" w:cs="Arial"/>
          <w:b/>
          <w:color w:val="7F7F7F" w:themeColor="text1" w:themeTint="80"/>
          <w:szCs w:val="24"/>
        </w:rPr>
      </w:pPr>
    </w:p>
    <w:p w:rsidR="00157CA8" w:rsidRDefault="00157CA8"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r>
        <w:rPr>
          <w:noProof/>
          <w:lang w:eastAsia="en-GB"/>
        </w:rPr>
        <mc:AlternateContent>
          <mc:Choice Requires="wps">
            <w:drawing>
              <wp:anchor distT="0" distB="0" distL="114300" distR="114300" simplePos="0" relativeHeight="251726848" behindDoc="0" locked="0" layoutInCell="1" allowOverlap="1" wp14:anchorId="534AD340" wp14:editId="78972E44">
                <wp:simplePos x="0" y="0"/>
                <wp:positionH relativeFrom="column">
                  <wp:posOffset>-85725</wp:posOffset>
                </wp:positionH>
                <wp:positionV relativeFrom="paragraph">
                  <wp:posOffset>46355</wp:posOffset>
                </wp:positionV>
                <wp:extent cx="6467475" cy="22193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219325"/>
                        </a:xfrm>
                        <a:prstGeom prst="rect">
                          <a:avLst/>
                        </a:prstGeom>
                        <a:solidFill>
                          <a:srgbClr val="FFFFFF"/>
                        </a:solidFill>
                        <a:ln w="9525">
                          <a:solidFill>
                            <a:srgbClr val="000000"/>
                          </a:solidFill>
                          <a:miter lim="800000"/>
                          <a:headEnd/>
                          <a:tailEnd/>
                        </a:ln>
                      </wps:spPr>
                      <wps:txbx>
                        <w:txbxContent>
                          <w:p w:rsidR="00C80A55" w:rsidRPr="00C80A55" w:rsidRDefault="00C80A55" w:rsidP="00C80A55">
                            <w:pPr>
                              <w:outlineLvl w:val="0"/>
                              <w:rPr>
                                <w:rFonts w:ascii="Arial" w:hAnsi="Arial" w:cs="Arial"/>
                                <w:b/>
                                <w:bCs/>
                                <w:color w:val="7030A0"/>
                                <w:kern w:val="36"/>
                                <w:sz w:val="28"/>
                                <w:szCs w:val="28"/>
                                <w:lang w:val="en" w:eastAsia="en-GB"/>
                              </w:rPr>
                            </w:pPr>
                            <w:r w:rsidRPr="00C80A55">
                              <w:rPr>
                                <w:rFonts w:ascii="Arial" w:hAnsi="Arial" w:cs="Arial"/>
                                <w:b/>
                                <w:bCs/>
                                <w:color w:val="7030A0"/>
                                <w:kern w:val="36"/>
                                <w:sz w:val="28"/>
                                <w:szCs w:val="28"/>
                                <w:lang w:val="en" w:eastAsia="en-GB"/>
                              </w:rPr>
                              <w:t xml:space="preserve">Safe working in education, childcare and children’s social care </w:t>
                            </w:r>
                          </w:p>
                          <w:p w:rsidR="00C80A55" w:rsidRPr="00C80A55" w:rsidRDefault="00C80A55" w:rsidP="00C80A55">
                            <w:pPr>
                              <w:rPr>
                                <w:rFonts w:ascii="Arial" w:hAnsi="Arial" w:cs="Arial"/>
                                <w:sz w:val="20"/>
                                <w:lang w:val="en" w:eastAsia="en-GB"/>
                              </w:rPr>
                            </w:pPr>
                            <w:r w:rsidRPr="00C80A55">
                              <w:rPr>
                                <w:rFonts w:ascii="Arial" w:hAnsi="Arial" w:cs="Arial"/>
                                <w:sz w:val="20"/>
                                <w:lang w:val="en" w:eastAsia="en-GB"/>
                              </w:rPr>
                              <w:t>Preventing and controlling infection, including the use of PPE, in education, childcare and children’s social care settings during the coronavirus outbreak.</w:t>
                            </w:r>
                          </w:p>
                          <w:p w:rsidR="00C80A55" w:rsidRDefault="00C80A55" w:rsidP="00C80A55">
                            <w:pPr>
                              <w:pStyle w:val="NormalWeb"/>
                              <w:spacing w:before="0" w:beforeAutospacing="0" w:after="0" w:afterAutospacing="0"/>
                              <w:rPr>
                                <w:rFonts w:ascii="Arial" w:hAnsi="Arial" w:cs="Arial"/>
                                <w:color w:val="0B0C0C"/>
                                <w:sz w:val="20"/>
                                <w:szCs w:val="20"/>
                              </w:rPr>
                            </w:pPr>
                          </w:p>
                          <w:p w:rsidR="00C80A55" w:rsidRPr="00C80A55" w:rsidRDefault="00C80A55" w:rsidP="00C80A55">
                            <w:pPr>
                              <w:pStyle w:val="NormalWeb"/>
                              <w:spacing w:before="0" w:beforeAutospacing="0" w:after="0" w:afterAutospacing="0"/>
                              <w:rPr>
                                <w:rFonts w:ascii="Arial" w:hAnsi="Arial" w:cs="Arial"/>
                                <w:color w:val="0B0C0C"/>
                                <w:sz w:val="20"/>
                                <w:szCs w:val="20"/>
                              </w:rPr>
                            </w:pPr>
                            <w:r w:rsidRPr="00C80A55">
                              <w:rPr>
                                <w:rFonts w:ascii="Arial" w:hAnsi="Arial" w:cs="Arial"/>
                                <w:color w:val="0B0C0C"/>
                                <w:sz w:val="20"/>
                                <w:szCs w:val="20"/>
                              </w:rPr>
                              <w:t>Change made</w:t>
                            </w:r>
                            <w:r w:rsidRPr="00C80A55">
                              <w:rPr>
                                <w:rFonts w:ascii="Arial" w:hAnsi="Arial" w:cs="Arial"/>
                                <w:color w:val="0B0C0C"/>
                                <w:sz w:val="20"/>
                                <w:szCs w:val="20"/>
                              </w:rPr>
                              <w:br/>
                              <w:t>Updated to include new guidance on the test and trace process, social care visits, shielding, staff who have been in close contact with a positive case and the use of face coverings.</w:t>
                            </w:r>
                          </w:p>
                          <w:p w:rsidR="00C80A55" w:rsidRDefault="00C80A55" w:rsidP="00C80A55">
                            <w:pPr>
                              <w:pStyle w:val="NormalWeb"/>
                              <w:spacing w:before="0" w:beforeAutospacing="0" w:after="0" w:afterAutospacing="0"/>
                              <w:rPr>
                                <w:rFonts w:ascii="Arial" w:hAnsi="Arial" w:cs="Arial"/>
                                <w:color w:val="0B0C0C"/>
                                <w:sz w:val="20"/>
                                <w:szCs w:val="20"/>
                              </w:rPr>
                            </w:pPr>
                            <w:r w:rsidRPr="00C80A55">
                              <w:rPr>
                                <w:rFonts w:ascii="Arial" w:hAnsi="Arial" w:cs="Arial"/>
                                <w:color w:val="0B0C0C"/>
                                <w:sz w:val="20"/>
                                <w:szCs w:val="20"/>
                              </w:rPr>
                              <w:t>Time updated</w:t>
                            </w:r>
                            <w:r w:rsidRPr="00C80A55">
                              <w:rPr>
                                <w:rFonts w:ascii="Arial" w:hAnsi="Arial" w:cs="Arial"/>
                                <w:color w:val="0B0C0C"/>
                                <w:sz w:val="20"/>
                                <w:szCs w:val="20"/>
                              </w:rPr>
                              <w:br/>
                              <w:t>4:38pm, 13 October 2020</w:t>
                            </w:r>
                          </w:p>
                          <w:p w:rsidR="00C80A55" w:rsidRDefault="00C80A55" w:rsidP="00C80A55">
                            <w:pPr>
                              <w:pStyle w:val="NormalWeb"/>
                              <w:spacing w:before="0" w:beforeAutospacing="0" w:after="0" w:afterAutospacing="0"/>
                              <w:rPr>
                                <w:rFonts w:ascii="Arial" w:hAnsi="Arial" w:cs="Arial"/>
                                <w:color w:val="0B0C0C"/>
                                <w:sz w:val="20"/>
                                <w:szCs w:val="20"/>
                              </w:rPr>
                            </w:pPr>
                          </w:p>
                          <w:p w:rsidR="00C80A55" w:rsidRDefault="00DD7505" w:rsidP="00C80A55">
                            <w:pPr>
                              <w:pStyle w:val="NormalWeb"/>
                              <w:spacing w:before="0" w:beforeAutospacing="0" w:after="0" w:afterAutospacing="0"/>
                              <w:rPr>
                                <w:rFonts w:ascii="Arial" w:hAnsi="Arial" w:cs="Arial"/>
                                <w:color w:val="0B0C0C"/>
                                <w:sz w:val="20"/>
                                <w:szCs w:val="20"/>
                              </w:rPr>
                            </w:pPr>
                            <w:hyperlink r:id="rId46" w:history="1">
                              <w:r w:rsidR="00C80A55" w:rsidRPr="006747F9">
                                <w:rPr>
                                  <w:rStyle w:val="Hyperlink"/>
                                  <w:rFonts w:ascii="Arial" w:hAnsi="Arial" w:cs="Arial"/>
                                  <w:sz w:val="20"/>
                                  <w:szCs w:val="20"/>
                                </w:rPr>
                                <w:t>https://www.gov.uk/government/publications/safe-working-in-education-childcare-and-childrens-social-care?utm_source=5b9f604b-cbcb-42fc-bc00-efb5ea20647f&amp;utm_medium=email&amp;utm_campaign=govuk-notifications&amp;utm_content=daily</w:t>
                              </w:r>
                            </w:hyperlink>
                          </w:p>
                          <w:p w:rsidR="00C80A55" w:rsidRPr="00C80A55" w:rsidRDefault="00C80A55" w:rsidP="00C80A55">
                            <w:pPr>
                              <w:pStyle w:val="NormalWeb"/>
                              <w:spacing w:before="0" w:beforeAutospacing="0" w:after="0" w:afterAutospacing="0"/>
                              <w:rPr>
                                <w:rFonts w:ascii="Arial" w:hAnsi="Arial" w:cs="Arial"/>
                                <w:color w:val="0B0C0C"/>
                                <w:sz w:val="20"/>
                                <w:szCs w:val="20"/>
                              </w:rPr>
                            </w:pPr>
                          </w:p>
                          <w:p w:rsidR="00C80A55" w:rsidRPr="003D6E93" w:rsidRDefault="00C80A55" w:rsidP="00C80A55">
                            <w:pPr>
                              <w:rPr>
                                <w:rFonts w:ascii="Arial" w:hAnsi="Arial" w:cs="Arial"/>
                                <w:color w:val="0000FF"/>
                                <w:sz w:val="20"/>
                                <w:lang w:val="en"/>
                              </w:rPr>
                            </w:pPr>
                          </w:p>
                          <w:p w:rsidR="00C80A55" w:rsidRPr="003D6E93" w:rsidRDefault="00C80A55" w:rsidP="00C80A55">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75pt;margin-top:3.65pt;width:509.25pt;height:17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">
                <v:textbox>
                  <w:txbxContent>
                    <w:p w:rsidR="00C80A55" w:rsidRPr="00C80A55" w:rsidRDefault="00C80A55" w:rsidP="00C80A55">
                      <w:pPr>
                        <w:outlineLvl w:val="0"/>
                        <w:rPr>
                          <w:rFonts w:ascii="Arial" w:hAnsi="Arial" w:cs="Arial"/>
                          <w:b/>
                          <w:bCs/>
                          <w:color w:val="7030A0"/>
                          <w:kern w:val="36"/>
                          <w:sz w:val="28"/>
                          <w:szCs w:val="28"/>
                          <w:lang w:val="en" w:eastAsia="en-GB"/>
                        </w:rPr>
                      </w:pPr>
                      <w:r w:rsidRPr="00C80A55">
                        <w:rPr>
                          <w:rFonts w:ascii="Arial" w:hAnsi="Arial" w:cs="Arial"/>
                          <w:b/>
                          <w:bCs/>
                          <w:color w:val="7030A0"/>
                          <w:kern w:val="36"/>
                          <w:sz w:val="28"/>
                          <w:szCs w:val="28"/>
                          <w:lang w:val="en" w:eastAsia="en-GB"/>
                        </w:rPr>
                        <w:t xml:space="preserve">Safe working in education, childcare and children’s social care </w:t>
                      </w:r>
                    </w:p>
                    <w:p w:rsidR="00C80A55" w:rsidRPr="00C80A55" w:rsidRDefault="00C80A55" w:rsidP="00C80A55">
                      <w:pPr>
                        <w:rPr>
                          <w:rFonts w:ascii="Arial" w:hAnsi="Arial" w:cs="Arial"/>
                          <w:sz w:val="20"/>
                          <w:lang w:val="en" w:eastAsia="en-GB"/>
                        </w:rPr>
                      </w:pPr>
                      <w:r w:rsidRPr="00C80A55">
                        <w:rPr>
                          <w:rFonts w:ascii="Arial" w:hAnsi="Arial" w:cs="Arial"/>
                          <w:sz w:val="20"/>
                          <w:lang w:val="en" w:eastAsia="en-GB"/>
                        </w:rPr>
                        <w:t>Preventing and controlling infection, including the use of PPE, in education, childcare and children’s social care settings during the coronavirus outbreak.</w:t>
                      </w:r>
                    </w:p>
                    <w:p w:rsidR="00C80A55" w:rsidRDefault="00C80A55" w:rsidP="00C80A55">
                      <w:pPr>
                        <w:pStyle w:val="NormalWeb"/>
                        <w:spacing w:before="0" w:beforeAutospacing="0" w:after="0" w:afterAutospacing="0"/>
                        <w:rPr>
                          <w:rFonts w:ascii="Arial" w:hAnsi="Arial" w:cs="Arial"/>
                          <w:color w:val="0B0C0C"/>
                          <w:sz w:val="20"/>
                          <w:szCs w:val="20"/>
                        </w:rPr>
                      </w:pPr>
                    </w:p>
                    <w:p w:rsidR="00C80A55" w:rsidRPr="00C80A55" w:rsidRDefault="00C80A55" w:rsidP="00C80A55">
                      <w:pPr>
                        <w:pStyle w:val="NormalWeb"/>
                        <w:spacing w:before="0" w:beforeAutospacing="0" w:after="0" w:afterAutospacing="0"/>
                        <w:rPr>
                          <w:rFonts w:ascii="Arial" w:hAnsi="Arial" w:cs="Arial"/>
                          <w:color w:val="0B0C0C"/>
                          <w:sz w:val="20"/>
                          <w:szCs w:val="20"/>
                        </w:rPr>
                      </w:pPr>
                      <w:r w:rsidRPr="00C80A55">
                        <w:rPr>
                          <w:rFonts w:ascii="Arial" w:hAnsi="Arial" w:cs="Arial"/>
                          <w:color w:val="0B0C0C"/>
                          <w:sz w:val="20"/>
                          <w:szCs w:val="20"/>
                        </w:rPr>
                        <w:t>Change made</w:t>
                      </w:r>
                      <w:r w:rsidRPr="00C80A55">
                        <w:rPr>
                          <w:rFonts w:ascii="Arial" w:hAnsi="Arial" w:cs="Arial"/>
                          <w:color w:val="0B0C0C"/>
                          <w:sz w:val="20"/>
                          <w:szCs w:val="20"/>
                        </w:rPr>
                        <w:br/>
                        <w:t>Updated to include new guidance on the test and trace process, social care visits, shielding, staff who have been in close contact with a positive case and the use of face coverings.</w:t>
                      </w:r>
                    </w:p>
                    <w:p w:rsidR="00C80A55" w:rsidRDefault="00C80A55" w:rsidP="00C80A55">
                      <w:pPr>
                        <w:pStyle w:val="NormalWeb"/>
                        <w:spacing w:before="0" w:beforeAutospacing="0" w:after="0" w:afterAutospacing="0"/>
                        <w:rPr>
                          <w:rFonts w:ascii="Arial" w:hAnsi="Arial" w:cs="Arial"/>
                          <w:color w:val="0B0C0C"/>
                          <w:sz w:val="20"/>
                          <w:szCs w:val="20"/>
                        </w:rPr>
                      </w:pPr>
                      <w:r w:rsidRPr="00C80A55">
                        <w:rPr>
                          <w:rFonts w:ascii="Arial" w:hAnsi="Arial" w:cs="Arial"/>
                          <w:color w:val="0B0C0C"/>
                          <w:sz w:val="20"/>
                          <w:szCs w:val="20"/>
                        </w:rPr>
                        <w:t>Time updated</w:t>
                      </w:r>
                      <w:r w:rsidRPr="00C80A55">
                        <w:rPr>
                          <w:rFonts w:ascii="Arial" w:hAnsi="Arial" w:cs="Arial"/>
                          <w:color w:val="0B0C0C"/>
                          <w:sz w:val="20"/>
                          <w:szCs w:val="20"/>
                        </w:rPr>
                        <w:br/>
                        <w:t>4:38pm, 13 October 2020</w:t>
                      </w:r>
                    </w:p>
                    <w:p w:rsidR="00C80A55" w:rsidRDefault="00C80A55" w:rsidP="00C80A55">
                      <w:pPr>
                        <w:pStyle w:val="NormalWeb"/>
                        <w:spacing w:before="0" w:beforeAutospacing="0" w:after="0" w:afterAutospacing="0"/>
                        <w:rPr>
                          <w:rFonts w:ascii="Arial" w:hAnsi="Arial" w:cs="Arial"/>
                          <w:color w:val="0B0C0C"/>
                          <w:sz w:val="20"/>
                          <w:szCs w:val="20"/>
                        </w:rPr>
                      </w:pPr>
                    </w:p>
                    <w:p w:rsidR="00C80A55" w:rsidRDefault="00B04575" w:rsidP="00C80A55">
                      <w:pPr>
                        <w:pStyle w:val="NormalWeb"/>
                        <w:spacing w:before="0" w:beforeAutospacing="0" w:after="0" w:afterAutospacing="0"/>
                        <w:rPr>
                          <w:rFonts w:ascii="Arial" w:hAnsi="Arial" w:cs="Arial"/>
                          <w:color w:val="0B0C0C"/>
                          <w:sz w:val="20"/>
                          <w:szCs w:val="20"/>
                        </w:rPr>
                      </w:pPr>
                      <w:hyperlink r:id="rId47" w:history="1">
                        <w:r w:rsidR="00C80A55" w:rsidRPr="006747F9">
                          <w:rPr>
                            <w:rStyle w:val="Hyperlink"/>
                            <w:rFonts w:ascii="Arial" w:hAnsi="Arial" w:cs="Arial"/>
                            <w:sz w:val="20"/>
                            <w:szCs w:val="20"/>
                          </w:rPr>
                          <w:t>https://www.gov.uk/government/publications/safe-working-in-education-childcare-and-childrens-social-care?utm_source=5b9f604b-cbcb-42fc-bc00-efb5ea20647f&amp;utm_medium=email&amp;utm_campaign=govuk-notifications&amp;utm_content=daily</w:t>
                        </w:r>
                      </w:hyperlink>
                    </w:p>
                    <w:p w:rsidR="00C80A55" w:rsidRPr="00C80A55" w:rsidRDefault="00C80A55" w:rsidP="00C80A55">
                      <w:pPr>
                        <w:pStyle w:val="NormalWeb"/>
                        <w:spacing w:before="0" w:beforeAutospacing="0" w:after="0" w:afterAutospacing="0"/>
                        <w:rPr>
                          <w:rFonts w:ascii="Arial" w:hAnsi="Arial" w:cs="Arial"/>
                          <w:color w:val="0B0C0C"/>
                          <w:sz w:val="20"/>
                          <w:szCs w:val="20"/>
                        </w:rPr>
                      </w:pPr>
                    </w:p>
                    <w:p w:rsidR="00C80A55" w:rsidRPr="003D6E93" w:rsidRDefault="00C80A55" w:rsidP="00C80A55">
                      <w:pPr>
                        <w:rPr>
                          <w:rFonts w:ascii="Arial" w:hAnsi="Arial" w:cs="Arial"/>
                          <w:color w:val="0000FF"/>
                          <w:sz w:val="20"/>
                          <w:lang w:val="en"/>
                        </w:rPr>
                      </w:pPr>
                    </w:p>
                    <w:p w:rsidR="00C80A55" w:rsidRPr="003D6E93" w:rsidRDefault="00C80A55" w:rsidP="00C80A55">
                      <w:pPr>
                        <w:rPr>
                          <w:rFonts w:ascii="Arial" w:hAnsi="Arial" w:cs="Arial"/>
                          <w:sz w:val="20"/>
                        </w:rPr>
                      </w:pPr>
                    </w:p>
                  </w:txbxContent>
                </v:textbox>
              </v:shape>
            </w:pict>
          </mc:Fallback>
        </mc:AlternateContent>
      </w: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23C7D" w:rsidRDefault="00C23C7D" w:rsidP="002F22F7">
      <w:pPr>
        <w:spacing w:line="276" w:lineRule="auto"/>
        <w:rPr>
          <w:rFonts w:ascii="EvoPro-Medium" w:eastAsiaTheme="minorHAnsi" w:hAnsi="EvoPro-Medium" w:cs="Arial"/>
          <w:b/>
          <w:color w:val="7F7F7F" w:themeColor="text1" w:themeTint="80"/>
          <w:szCs w:val="24"/>
        </w:rPr>
      </w:pPr>
    </w:p>
    <w:p w:rsidR="00157CA8" w:rsidRDefault="00157CA8" w:rsidP="002F22F7">
      <w:pPr>
        <w:spacing w:line="276" w:lineRule="auto"/>
        <w:rPr>
          <w:rFonts w:ascii="EvoPro-Medium" w:eastAsiaTheme="minorHAnsi" w:hAnsi="EvoPro-Medium" w:cs="Arial"/>
          <w:b/>
          <w:color w:val="7F7F7F" w:themeColor="text1" w:themeTint="80"/>
          <w:szCs w:val="24"/>
        </w:rPr>
      </w:pPr>
      <w:r>
        <w:rPr>
          <w:noProof/>
          <w:lang w:eastAsia="en-GB"/>
        </w:rPr>
        <mc:AlternateContent>
          <mc:Choice Requires="wps">
            <w:drawing>
              <wp:anchor distT="0" distB="0" distL="114300" distR="114300" simplePos="0" relativeHeight="251692032" behindDoc="0" locked="0" layoutInCell="1" allowOverlap="1" wp14:anchorId="5AD6D5BF" wp14:editId="7ED2E1B7">
                <wp:simplePos x="0" y="0"/>
                <wp:positionH relativeFrom="column">
                  <wp:posOffset>-57150</wp:posOffset>
                </wp:positionH>
                <wp:positionV relativeFrom="paragraph">
                  <wp:posOffset>152400</wp:posOffset>
                </wp:positionV>
                <wp:extent cx="6372225" cy="1403985"/>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3985"/>
                        </a:xfrm>
                        <a:prstGeom prst="rect">
                          <a:avLst/>
                        </a:prstGeom>
                        <a:solidFill>
                          <a:srgbClr val="FFFFFF"/>
                        </a:solidFill>
                        <a:ln w="9525">
                          <a:solidFill>
                            <a:srgbClr val="000000"/>
                          </a:solidFill>
                          <a:miter lim="800000"/>
                          <a:headEnd/>
                          <a:tailEnd/>
                        </a:ln>
                      </wps:spPr>
                      <wps:txbx>
                        <w:txbxContent>
                          <w:p w:rsidR="00E22D99" w:rsidRPr="004B2F5D" w:rsidRDefault="00E22D99" w:rsidP="004B2F5D">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5pt;margin-top:12pt;width:501.7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">
                <v:textbox style="mso-fit-shape-to-text:t">
                  <w:txbxContent>
                    <w:p w:rsidR="00E22D99" w:rsidRPr="004B2F5D" w:rsidRDefault="00E22D99" w:rsidP="004B2F5D">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v:textbox>
              </v:shape>
            </w:pict>
          </mc:Fallback>
        </mc:AlternateContent>
      </w:r>
    </w:p>
    <w:p w:rsidR="00157CA8" w:rsidRDefault="00157CA8" w:rsidP="002F22F7">
      <w:pPr>
        <w:spacing w:line="276" w:lineRule="auto"/>
        <w:rPr>
          <w:rFonts w:ascii="EvoPro-Medium" w:eastAsiaTheme="minorHAnsi" w:hAnsi="EvoPro-Medium" w:cs="Arial"/>
          <w:b/>
          <w:color w:val="7F7F7F" w:themeColor="text1" w:themeTint="80"/>
          <w:szCs w:val="24"/>
        </w:rPr>
      </w:pPr>
    </w:p>
    <w:p w:rsidR="00157CA8" w:rsidRDefault="00157CA8" w:rsidP="002F22F7">
      <w:pPr>
        <w:spacing w:line="276" w:lineRule="auto"/>
        <w:rPr>
          <w:rFonts w:ascii="EvoPro-Medium" w:eastAsiaTheme="minorHAnsi" w:hAnsi="EvoPro-Medium" w:cs="Arial"/>
          <w:b/>
          <w:color w:val="7F7F7F" w:themeColor="text1" w:themeTint="80"/>
          <w:szCs w:val="24"/>
        </w:rPr>
      </w:pPr>
    </w:p>
    <w:p w:rsidR="002F22F7" w:rsidRPr="00E0118D" w:rsidRDefault="002F22F7" w:rsidP="002F22F7">
      <w:pPr>
        <w:spacing w:line="276" w:lineRule="auto"/>
        <w:rPr>
          <w:rFonts w:ascii="Arial" w:eastAsiaTheme="minorHAnsi" w:hAnsi="Arial" w:cs="Arial"/>
          <w:b/>
          <w:sz w:val="20"/>
        </w:rPr>
      </w:pPr>
      <w:r w:rsidRPr="00E0118D">
        <w:rPr>
          <w:rFonts w:ascii="Arial" w:eastAsiaTheme="minorHAnsi" w:hAnsi="Arial" w:cs="Arial"/>
          <w:b/>
          <w:sz w:val="20"/>
        </w:rPr>
        <w:t>MULTI-AGENCY TRAINING OFFER 2020-21 is under review (Level 2 Safeguarding)</w:t>
      </w: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Covid 19 has presented many challenges for our workforce and has taught us a lot about Virtual working together!</w:t>
      </w:r>
    </w:p>
    <w:p w:rsidR="002F22F7" w:rsidRPr="00E0118D" w:rsidRDefault="002F22F7" w:rsidP="002F22F7">
      <w:pPr>
        <w:rPr>
          <w:rFonts w:ascii="Arial" w:eastAsiaTheme="minorHAnsi" w:hAnsi="Arial" w:cs="Arial"/>
          <w:sz w:val="20"/>
        </w:rPr>
      </w:pP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We are currently revising all our training and developing virtual modules. We have committed to virtual training September through to March 2021 unless it is safe to have face to face training.</w:t>
      </w:r>
    </w:p>
    <w:p w:rsidR="002F22F7" w:rsidRPr="00E0118D" w:rsidRDefault="002F22F7" w:rsidP="002F22F7">
      <w:pPr>
        <w:rPr>
          <w:rFonts w:ascii="Arial" w:eastAsiaTheme="minorHAnsi" w:hAnsi="Arial" w:cs="Arial"/>
          <w:sz w:val="20"/>
        </w:rPr>
      </w:pPr>
    </w:p>
    <w:p w:rsidR="002F22F7" w:rsidRPr="00E0118D" w:rsidRDefault="00DD7505" w:rsidP="002F22F7">
      <w:pPr>
        <w:spacing w:line="276" w:lineRule="auto"/>
        <w:contextualSpacing/>
        <w:rPr>
          <w:rFonts w:ascii="Arial" w:eastAsiaTheme="minorHAnsi" w:hAnsi="Arial" w:cs="Arial"/>
          <w:sz w:val="20"/>
        </w:rPr>
      </w:pPr>
      <w:hyperlink r:id="rId48" w:history="1">
        <w:r w:rsidR="002F22F7" w:rsidRPr="00E0118D">
          <w:rPr>
            <w:rFonts w:ascii="Arial" w:eastAsiaTheme="minorHAnsi" w:hAnsi="Arial" w:cs="Arial"/>
            <w:color w:val="0000FF" w:themeColor="hyperlink"/>
            <w:sz w:val="20"/>
            <w:u w:val="single"/>
          </w:rPr>
          <w:t>https://www.sloughsafeguardingpartnership.org.uk/scsp/scsp/training/multi-agency-training-offer-2020-21-refreshed-in-light-of-covid-19</w:t>
        </w:r>
      </w:hyperlink>
      <w:r w:rsidR="002F22F7" w:rsidRPr="00E0118D">
        <w:rPr>
          <w:rFonts w:ascii="Arial" w:eastAsiaTheme="minorHAnsi" w:hAnsi="Arial" w:cs="Arial"/>
          <w:sz w:val="20"/>
        </w:rPr>
        <w:t xml:space="preserve"> </w:t>
      </w:r>
    </w:p>
    <w:p w:rsidR="002F22F7" w:rsidRPr="002F22F7" w:rsidRDefault="002F22F7" w:rsidP="002F22F7">
      <w:pPr>
        <w:spacing w:line="276" w:lineRule="auto"/>
        <w:contextualSpacing/>
        <w:rPr>
          <w:rFonts w:ascii="Century Gothic" w:eastAsiaTheme="minorHAnsi" w:hAnsi="Century Gothic" w:cs="Arial"/>
          <w:color w:val="FF0000"/>
          <w:szCs w:val="24"/>
        </w:rPr>
      </w:pPr>
    </w:p>
    <w:p w:rsidR="002F22F7" w:rsidRPr="00C80A55" w:rsidRDefault="002F22F7" w:rsidP="002F22F7">
      <w:pPr>
        <w:autoSpaceDE w:val="0"/>
        <w:autoSpaceDN w:val="0"/>
        <w:rPr>
          <w:rFonts w:ascii="EvoPro-Medium" w:eastAsiaTheme="minorHAnsi" w:hAnsi="EvoPro-Medium" w:cs="Arial"/>
          <w:b/>
          <w:bCs/>
          <w:szCs w:val="24"/>
          <w:lang w:eastAsia="en-GB"/>
        </w:rPr>
      </w:pPr>
      <w:r w:rsidRPr="00C80A55">
        <w:rPr>
          <w:rFonts w:ascii="EvoPro-Medium" w:eastAsiaTheme="minorHAnsi" w:hAnsi="EvoPro-Medium" w:cs="Arial"/>
          <w:b/>
          <w:bCs/>
          <w:szCs w:val="24"/>
          <w:lang w:eastAsia="en-GB"/>
        </w:rPr>
        <w:t>Safeguarding basics and COVID-19</w:t>
      </w: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Below is a link to a video which has been developed to cover the basics of safeguarding during COVID-19.</w:t>
      </w:r>
      <w:r w:rsidRPr="00E0118D">
        <w:rPr>
          <w:rFonts w:ascii="Arial" w:eastAsiaTheme="minorHAnsi" w:hAnsi="Arial" w:cs="Arial" w:hint="eastAsia"/>
          <w:sz w:val="20"/>
        </w:rPr>
        <w:t> </w:t>
      </w:r>
      <w:r w:rsidRPr="00E0118D">
        <w:rPr>
          <w:rFonts w:ascii="Arial" w:eastAsiaTheme="minorHAnsi" w:hAnsi="Arial" w:cs="Arial"/>
          <w:sz w:val="20"/>
        </w:rPr>
        <w:t xml:space="preserve"> It covers safeguarding for both children and adults at home and also includes domestic abuse and exploitation. </w:t>
      </w:r>
    </w:p>
    <w:p w:rsidR="002F22F7" w:rsidRPr="00E0118D" w:rsidRDefault="002F22F7" w:rsidP="002F22F7">
      <w:pPr>
        <w:rPr>
          <w:rFonts w:ascii="Arial" w:eastAsiaTheme="minorHAnsi" w:hAnsi="Arial" w:cs="Arial"/>
          <w:sz w:val="20"/>
        </w:rPr>
      </w:pP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 xml:space="preserve">It takes less than 10 minutes to view and may be particularly useful as a resource for:- </w:t>
      </w:r>
    </w:p>
    <w:p w:rsidR="002F22F7" w:rsidRPr="00E0118D" w:rsidRDefault="002F22F7" w:rsidP="002F22F7">
      <w:pPr>
        <w:numPr>
          <w:ilvl w:val="0"/>
          <w:numId w:val="33"/>
        </w:numPr>
        <w:spacing w:after="200" w:line="276" w:lineRule="auto"/>
        <w:contextualSpacing/>
        <w:rPr>
          <w:rFonts w:ascii="Arial" w:hAnsi="Arial" w:cs="Arial"/>
          <w:sz w:val="20"/>
        </w:rPr>
      </w:pPr>
      <w:r w:rsidRPr="00E0118D">
        <w:rPr>
          <w:rFonts w:ascii="Arial" w:hAnsi="Arial" w:cs="Arial"/>
          <w:sz w:val="20"/>
        </w:rPr>
        <w:t xml:space="preserve">redeployed staff </w:t>
      </w:r>
    </w:p>
    <w:p w:rsidR="002F22F7" w:rsidRPr="00E0118D" w:rsidRDefault="002F22F7" w:rsidP="002F22F7">
      <w:pPr>
        <w:numPr>
          <w:ilvl w:val="0"/>
          <w:numId w:val="33"/>
        </w:numPr>
        <w:spacing w:after="200" w:line="276" w:lineRule="auto"/>
        <w:contextualSpacing/>
        <w:rPr>
          <w:rFonts w:ascii="Arial" w:hAnsi="Arial" w:cs="Arial"/>
          <w:sz w:val="20"/>
        </w:rPr>
      </w:pPr>
      <w:r w:rsidRPr="00E0118D">
        <w:rPr>
          <w:rFonts w:ascii="Arial" w:hAnsi="Arial" w:cs="Arial"/>
          <w:sz w:val="20"/>
        </w:rPr>
        <w:t xml:space="preserve">staff or volunteers </w:t>
      </w:r>
      <w:r w:rsidRPr="00E0118D">
        <w:rPr>
          <w:rFonts w:ascii="Arial" w:hAnsi="Arial" w:cs="Arial" w:hint="eastAsia"/>
          <w:sz w:val="20"/>
        </w:rPr>
        <w:t> </w:t>
      </w:r>
      <w:r w:rsidRPr="00E0118D">
        <w:rPr>
          <w:rFonts w:ascii="Arial" w:hAnsi="Arial" w:cs="Arial"/>
          <w:sz w:val="20"/>
        </w:rPr>
        <w:t xml:space="preserve">working in different ways within the safeguarding arena during this period </w:t>
      </w:r>
    </w:p>
    <w:p w:rsidR="002F22F7" w:rsidRPr="00E0118D" w:rsidRDefault="002F22F7" w:rsidP="002F22F7">
      <w:pPr>
        <w:numPr>
          <w:ilvl w:val="0"/>
          <w:numId w:val="33"/>
        </w:numPr>
        <w:spacing w:after="200" w:line="276" w:lineRule="auto"/>
        <w:contextualSpacing/>
        <w:rPr>
          <w:rFonts w:ascii="Arial" w:hAnsi="Arial" w:cs="Arial"/>
          <w:sz w:val="20"/>
        </w:rPr>
      </w:pPr>
      <w:r w:rsidRPr="00E0118D">
        <w:rPr>
          <w:rFonts w:ascii="Arial" w:hAnsi="Arial" w:cs="Arial"/>
          <w:sz w:val="20"/>
        </w:rPr>
        <w:t xml:space="preserve">volunteers who do not read English very well as there is no requirement to read the slides. </w:t>
      </w:r>
    </w:p>
    <w:p w:rsidR="002F22F7" w:rsidRPr="00E0118D" w:rsidRDefault="002F22F7" w:rsidP="002F22F7">
      <w:pPr>
        <w:rPr>
          <w:rFonts w:ascii="Arial" w:eastAsiaTheme="minorHAnsi" w:hAnsi="Arial" w:cs="Arial"/>
          <w:sz w:val="20"/>
        </w:rPr>
      </w:pP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 xml:space="preserve">The messages are simple - </w:t>
      </w:r>
      <w:r w:rsidRPr="00E0118D">
        <w:rPr>
          <w:rFonts w:ascii="Arial" w:eastAsiaTheme="minorHAnsi" w:hAnsi="Arial" w:cs="Arial" w:hint="eastAsia"/>
          <w:sz w:val="20"/>
        </w:rPr>
        <w:t>“</w:t>
      </w:r>
      <w:r w:rsidRPr="00E0118D">
        <w:rPr>
          <w:rFonts w:ascii="Arial" w:eastAsiaTheme="minorHAnsi" w:hAnsi="Arial" w:cs="Arial"/>
          <w:sz w:val="20"/>
        </w:rPr>
        <w:t>There is no excuse for abuse during Lockdown</w:t>
      </w:r>
      <w:r w:rsidRPr="00E0118D">
        <w:rPr>
          <w:rFonts w:ascii="Arial" w:eastAsiaTheme="minorHAnsi" w:hAnsi="Arial" w:cs="Arial" w:hint="eastAsia"/>
          <w:sz w:val="20"/>
        </w:rPr>
        <w:t>”</w:t>
      </w:r>
      <w:r w:rsidRPr="00E0118D">
        <w:rPr>
          <w:rFonts w:ascii="Arial" w:eastAsiaTheme="minorHAnsi" w:hAnsi="Arial" w:cs="Arial"/>
          <w:sz w:val="20"/>
        </w:rPr>
        <w:t xml:space="preserve"> and </w:t>
      </w:r>
      <w:r w:rsidRPr="00E0118D">
        <w:rPr>
          <w:rFonts w:ascii="Arial" w:eastAsiaTheme="minorHAnsi" w:hAnsi="Arial" w:cs="Arial" w:hint="eastAsia"/>
          <w:sz w:val="20"/>
        </w:rPr>
        <w:t>“</w:t>
      </w:r>
      <w:r w:rsidRPr="00E0118D">
        <w:rPr>
          <w:rFonts w:ascii="Arial" w:eastAsiaTheme="minorHAnsi" w:hAnsi="Arial" w:cs="Arial"/>
          <w:sz w:val="20"/>
        </w:rPr>
        <w:t>Help is available -It is business as usual for safeguarding services</w:t>
      </w:r>
      <w:r w:rsidRPr="00E0118D">
        <w:rPr>
          <w:rFonts w:ascii="Arial" w:eastAsiaTheme="minorHAnsi" w:hAnsi="Arial" w:cs="Arial" w:hint="eastAsia"/>
          <w:sz w:val="20"/>
        </w:rPr>
        <w:t>”</w:t>
      </w:r>
      <w:r w:rsidRPr="00E0118D">
        <w:rPr>
          <w:rFonts w:ascii="Arial" w:eastAsiaTheme="minorHAnsi" w:hAnsi="Arial" w:cs="Arial"/>
          <w:sz w:val="20"/>
        </w:rPr>
        <w:t xml:space="preserve"> </w:t>
      </w:r>
      <w:r w:rsidRPr="00E0118D">
        <w:rPr>
          <w:rFonts w:ascii="Arial" w:eastAsiaTheme="minorHAnsi" w:hAnsi="Arial" w:cs="Arial" w:hint="eastAsia"/>
          <w:sz w:val="20"/>
        </w:rPr>
        <w:t> </w:t>
      </w:r>
    </w:p>
    <w:p w:rsidR="002F22F7" w:rsidRPr="00E0118D" w:rsidRDefault="002F22F7" w:rsidP="002F22F7">
      <w:pPr>
        <w:rPr>
          <w:rFonts w:ascii="Arial" w:eastAsiaTheme="minorHAnsi" w:hAnsi="Arial" w:cs="Arial"/>
          <w:sz w:val="20"/>
        </w:rPr>
      </w:pPr>
    </w:p>
    <w:p w:rsidR="002F22F7" w:rsidRPr="00E0118D" w:rsidRDefault="002F22F7" w:rsidP="002F22F7">
      <w:pPr>
        <w:rPr>
          <w:rFonts w:ascii="Arial" w:eastAsiaTheme="minorHAnsi" w:hAnsi="Arial" w:cs="Arial"/>
          <w:color w:val="7F7F7F" w:themeColor="text1" w:themeTint="80"/>
          <w:sz w:val="20"/>
        </w:rPr>
      </w:pPr>
      <w:r w:rsidRPr="00E0118D">
        <w:rPr>
          <w:rFonts w:ascii="Arial" w:eastAsiaTheme="minorHAnsi" w:hAnsi="Arial" w:cs="Arial"/>
          <w:sz w:val="20"/>
        </w:rPr>
        <w:t>Link to Slough Safeguarding basics</w:t>
      </w:r>
      <w:r w:rsidRPr="00E0118D">
        <w:rPr>
          <w:rFonts w:ascii="Arial" w:eastAsiaTheme="minorHAnsi" w:hAnsi="Arial" w:cs="Arial"/>
          <w:color w:val="7F7F7F" w:themeColor="text1" w:themeTint="80"/>
          <w:sz w:val="20"/>
        </w:rPr>
        <w:t xml:space="preserve"> </w:t>
      </w:r>
      <w:r w:rsidRPr="00E0118D">
        <w:rPr>
          <w:rFonts w:ascii="Arial" w:eastAsiaTheme="minorHAnsi" w:hAnsi="Arial" w:cs="Arial" w:hint="eastAsia"/>
          <w:b/>
          <w:bCs/>
          <w:color w:val="7F7F7F" w:themeColor="text1" w:themeTint="80"/>
          <w:sz w:val="20"/>
        </w:rPr>
        <w:t>  </w:t>
      </w:r>
      <w:hyperlink r:id="rId49" w:history="1">
        <w:r w:rsidRPr="00E0118D">
          <w:rPr>
            <w:rFonts w:ascii="Arial" w:eastAsiaTheme="minorHAnsi" w:hAnsi="Arial" w:cs="Arial"/>
            <w:color w:val="7F7F7F" w:themeColor="text1" w:themeTint="80"/>
            <w:sz w:val="20"/>
            <w:u w:val="single"/>
          </w:rPr>
          <w:t>https://youtu.be/RDc4mBGbRmA</w:t>
        </w:r>
      </w:hyperlink>
      <w:r w:rsidRPr="00E0118D">
        <w:rPr>
          <w:rFonts w:ascii="Arial" w:eastAsiaTheme="minorHAnsi" w:hAnsi="Arial" w:cs="Arial"/>
          <w:color w:val="7F7F7F" w:themeColor="text1" w:themeTint="80"/>
          <w:sz w:val="20"/>
        </w:rPr>
        <w:t xml:space="preserve"> </w:t>
      </w:r>
    </w:p>
    <w:p w:rsidR="002F22F7" w:rsidRPr="00E0118D" w:rsidRDefault="002F22F7" w:rsidP="002F22F7">
      <w:pPr>
        <w:contextualSpacing/>
        <w:rPr>
          <w:rFonts w:ascii="Arial" w:eastAsiaTheme="minorHAnsi" w:hAnsi="Arial" w:cs="Arial"/>
          <w:b/>
          <w:color w:val="7F7F7F" w:themeColor="text1" w:themeTint="80"/>
          <w:sz w:val="20"/>
        </w:rPr>
      </w:pPr>
    </w:p>
    <w:p w:rsidR="002F22F7" w:rsidRPr="00E0118D" w:rsidRDefault="002F22F7" w:rsidP="002F22F7">
      <w:pPr>
        <w:contextualSpacing/>
        <w:rPr>
          <w:rFonts w:ascii="Arial" w:eastAsiaTheme="minorHAnsi" w:hAnsi="Arial" w:cs="Arial"/>
          <w:b/>
          <w:sz w:val="20"/>
        </w:rPr>
      </w:pPr>
      <w:r w:rsidRPr="00E0118D">
        <w:rPr>
          <w:rFonts w:ascii="Arial" w:eastAsiaTheme="minorHAnsi" w:hAnsi="Arial" w:cs="Arial"/>
          <w:b/>
          <w:sz w:val="20"/>
        </w:rPr>
        <w:t>Safeguarding Level 3</w:t>
      </w:r>
    </w:p>
    <w:p w:rsidR="002F22F7" w:rsidRPr="00E0118D" w:rsidRDefault="002F22F7" w:rsidP="002F22F7">
      <w:pPr>
        <w:contextualSpacing/>
        <w:rPr>
          <w:rFonts w:ascii="Arial" w:eastAsiaTheme="minorHAnsi" w:hAnsi="Arial" w:cs="Arial"/>
          <w:i/>
          <w:color w:val="7F7F7F" w:themeColor="text1" w:themeTint="80"/>
          <w:sz w:val="20"/>
        </w:rPr>
      </w:pPr>
      <w:r w:rsidRPr="00E0118D">
        <w:rPr>
          <w:rFonts w:ascii="Arial" w:eastAsiaTheme="minorHAnsi" w:hAnsi="Arial" w:cs="Arial"/>
          <w:i/>
          <w:sz w:val="20"/>
        </w:rPr>
        <w:t>It is always recommended that Designated Safeguarding Leads complete a localised Safeguarding course to ensure they have up to date information about local policy</w:t>
      </w:r>
      <w:r w:rsidRPr="00E0118D">
        <w:rPr>
          <w:rFonts w:ascii="Arial" w:eastAsiaTheme="minorHAnsi" w:hAnsi="Arial" w:cs="Arial" w:hint="eastAsia"/>
          <w:i/>
          <w:sz w:val="20"/>
        </w:rPr>
        <w:t>’</w:t>
      </w:r>
      <w:r w:rsidRPr="00E0118D">
        <w:rPr>
          <w:rFonts w:ascii="Arial" w:eastAsiaTheme="minorHAnsi" w:hAnsi="Arial" w:cs="Arial"/>
          <w:i/>
          <w:sz w:val="20"/>
        </w:rPr>
        <w:t>s and procedures. Due to COVID 19 the Slough Safeguarding Partnership are currently unable to offer face to face training but will endeavour to review other options such as online training in the future. In the meantime there are a number of other organisations who offer Level 3 Safeguarding training online which you could access, however we strongly recommend that you ensure you are aware and up to date with Slough</w:t>
      </w:r>
      <w:r w:rsidRPr="00E0118D">
        <w:rPr>
          <w:rFonts w:ascii="Arial" w:eastAsiaTheme="minorHAnsi" w:hAnsi="Arial" w:cs="Arial" w:hint="eastAsia"/>
          <w:i/>
          <w:sz w:val="20"/>
        </w:rPr>
        <w:t>’</w:t>
      </w:r>
      <w:r w:rsidRPr="00E0118D">
        <w:rPr>
          <w:rFonts w:ascii="Arial" w:eastAsiaTheme="minorHAnsi" w:hAnsi="Arial" w:cs="Arial"/>
          <w:i/>
          <w:sz w:val="20"/>
        </w:rPr>
        <w:t>s Safeguarding procedures</w:t>
      </w:r>
      <w:r w:rsidRPr="00E0118D">
        <w:rPr>
          <w:rFonts w:ascii="Arial" w:eastAsiaTheme="minorHAnsi" w:hAnsi="Arial" w:cs="Arial"/>
          <w:i/>
          <w:color w:val="7F7F7F" w:themeColor="text1" w:themeTint="80"/>
          <w:sz w:val="20"/>
        </w:rPr>
        <w:t xml:space="preserve"> </w:t>
      </w:r>
      <w:hyperlink r:id="rId50" w:history="1">
        <w:r w:rsidRPr="00E0118D">
          <w:rPr>
            <w:rFonts w:ascii="Arial" w:eastAsiaTheme="minorHAnsi" w:hAnsi="Arial" w:cs="Arial"/>
            <w:i/>
            <w:color w:val="0000FF" w:themeColor="hyperlink"/>
            <w:sz w:val="20"/>
            <w:u w:val="single"/>
          </w:rPr>
          <w:t>https://berks.proceduresonline.com/slough/index.html</w:t>
        </w:r>
      </w:hyperlink>
      <w:r w:rsidRPr="00E0118D">
        <w:rPr>
          <w:rFonts w:ascii="Arial" w:eastAsiaTheme="minorHAnsi" w:hAnsi="Arial" w:cs="Arial"/>
          <w:i/>
          <w:color w:val="7F7F7F" w:themeColor="text1" w:themeTint="80"/>
          <w:sz w:val="20"/>
        </w:rPr>
        <w:t xml:space="preserve"> </w:t>
      </w:r>
    </w:p>
    <w:p w:rsidR="002F22F7" w:rsidRPr="00E0118D" w:rsidRDefault="002F22F7" w:rsidP="002F22F7">
      <w:pPr>
        <w:contextualSpacing/>
        <w:rPr>
          <w:rFonts w:ascii="Arial" w:eastAsiaTheme="minorHAnsi" w:hAnsi="Arial" w:cs="Arial"/>
          <w:b/>
          <w:color w:val="7F7F7F" w:themeColor="text1" w:themeTint="80"/>
          <w:sz w:val="20"/>
        </w:rPr>
      </w:pPr>
    </w:p>
    <w:p w:rsidR="002F22F7" w:rsidRPr="00E0118D" w:rsidRDefault="002F22F7" w:rsidP="002F22F7">
      <w:pPr>
        <w:contextualSpacing/>
        <w:rPr>
          <w:rFonts w:ascii="Arial" w:eastAsiaTheme="minorHAnsi" w:hAnsi="Arial" w:cs="Arial"/>
          <w:b/>
          <w:sz w:val="20"/>
        </w:rPr>
      </w:pPr>
      <w:r w:rsidRPr="00E0118D">
        <w:rPr>
          <w:rFonts w:ascii="Arial" w:eastAsiaTheme="minorHAnsi" w:hAnsi="Arial" w:cs="Arial"/>
          <w:b/>
          <w:sz w:val="20"/>
        </w:rPr>
        <w:t xml:space="preserve">Please note these courses are not recommendations and we are not endorsing the training. This list is not exhaustive   </w:t>
      </w:r>
    </w:p>
    <w:p w:rsidR="002F22F7" w:rsidRPr="00E0118D" w:rsidRDefault="002F22F7" w:rsidP="002F22F7">
      <w:pPr>
        <w:contextualSpacing/>
        <w:rPr>
          <w:rFonts w:ascii="Arial" w:eastAsiaTheme="minorHAnsi" w:hAnsi="Arial" w:cs="Arial"/>
          <w:b/>
          <w:sz w:val="20"/>
        </w:rPr>
      </w:pPr>
    </w:p>
    <w:p w:rsidR="002F22F7" w:rsidRPr="00E0118D" w:rsidRDefault="002F22F7" w:rsidP="002F22F7">
      <w:pPr>
        <w:contextualSpacing/>
        <w:rPr>
          <w:rFonts w:ascii="Arial" w:eastAsiaTheme="minorHAnsi" w:hAnsi="Arial" w:cs="Arial"/>
          <w:b/>
          <w:sz w:val="20"/>
        </w:rPr>
      </w:pPr>
      <w:r w:rsidRPr="00E0118D">
        <w:rPr>
          <w:rFonts w:ascii="Arial" w:eastAsiaTheme="minorHAnsi" w:hAnsi="Arial" w:cs="Arial"/>
          <w:b/>
          <w:sz w:val="20"/>
        </w:rPr>
        <w:t>Level 3 Safeguarding Children: Paediatric First Aid Training Online</w:t>
      </w:r>
    </w:p>
    <w:p w:rsidR="002F22F7" w:rsidRPr="00E0118D" w:rsidRDefault="002F22F7" w:rsidP="002F22F7">
      <w:pPr>
        <w:contextualSpacing/>
        <w:rPr>
          <w:rFonts w:ascii="Arial" w:eastAsiaTheme="minorHAnsi" w:hAnsi="Arial" w:cs="Arial"/>
          <w:sz w:val="20"/>
        </w:rPr>
      </w:pPr>
      <w:r w:rsidRPr="00E0118D">
        <w:rPr>
          <w:rFonts w:ascii="Arial" w:eastAsiaTheme="minorHAnsi" w:hAnsi="Arial" w:cs="Arial"/>
          <w:sz w:val="20"/>
        </w:rPr>
        <w:t>This online safeguarding training level 3 course programme is aimed at all childminders, nursery staff, but also school teachers &amp; support staff working with children &amp; infants who could potentially assess and evaluating the needs of a child, infant or young person, who may be potentially at risk of harm.</w:t>
      </w:r>
    </w:p>
    <w:p w:rsidR="002F22F7" w:rsidRPr="00E0118D" w:rsidRDefault="00DD7505" w:rsidP="002F22F7">
      <w:pPr>
        <w:contextualSpacing/>
        <w:rPr>
          <w:rFonts w:ascii="Arial" w:eastAsiaTheme="minorHAnsi" w:hAnsi="Arial" w:cs="Arial"/>
          <w:color w:val="7F7F7F" w:themeColor="text1" w:themeTint="80"/>
          <w:sz w:val="20"/>
        </w:rPr>
      </w:pPr>
      <w:hyperlink r:id="rId51" w:history="1">
        <w:r w:rsidR="002F22F7" w:rsidRPr="00E0118D">
          <w:rPr>
            <w:rFonts w:ascii="Arial" w:eastAsiaTheme="minorHAnsi" w:hAnsi="Arial" w:cs="Arial"/>
            <w:color w:val="0000FF" w:themeColor="hyperlink"/>
            <w:sz w:val="20"/>
            <w:u w:val="single"/>
          </w:rPr>
          <w:t>https://www.onlinepaediatricfirstaid.co.uk/product/level-3-online-safeguarding-children-course-childminders-nursery-staff/</w:t>
        </w:r>
      </w:hyperlink>
    </w:p>
    <w:p w:rsidR="002F22F7" w:rsidRPr="00E0118D" w:rsidRDefault="002F22F7" w:rsidP="002F22F7">
      <w:pPr>
        <w:contextualSpacing/>
        <w:rPr>
          <w:rFonts w:ascii="Arial" w:eastAsiaTheme="minorHAnsi" w:hAnsi="Arial" w:cs="Arial"/>
          <w:color w:val="7F7F7F" w:themeColor="text1" w:themeTint="80"/>
          <w:sz w:val="20"/>
        </w:rPr>
      </w:pPr>
    </w:p>
    <w:p w:rsidR="002F22F7" w:rsidRPr="00E0118D" w:rsidRDefault="002F22F7" w:rsidP="002F22F7">
      <w:pPr>
        <w:contextualSpacing/>
        <w:rPr>
          <w:rFonts w:ascii="Arial" w:eastAsiaTheme="minorHAnsi" w:hAnsi="Arial" w:cs="Arial"/>
          <w:b/>
          <w:sz w:val="20"/>
        </w:rPr>
      </w:pPr>
      <w:r w:rsidRPr="00E0118D">
        <w:rPr>
          <w:rFonts w:ascii="Arial" w:eastAsiaTheme="minorHAnsi" w:hAnsi="Arial" w:cs="Arial"/>
          <w:b/>
          <w:sz w:val="20"/>
        </w:rPr>
        <w:t>Designated Safeguarding Lead (Level 3): The National Nursery Training</w:t>
      </w:r>
    </w:p>
    <w:p w:rsidR="002F22F7" w:rsidRPr="00E0118D" w:rsidRDefault="002F22F7" w:rsidP="002F22F7">
      <w:pPr>
        <w:contextualSpacing/>
        <w:rPr>
          <w:rFonts w:ascii="Arial" w:eastAsiaTheme="minorHAnsi" w:hAnsi="Arial" w:cs="Arial"/>
          <w:sz w:val="20"/>
        </w:rPr>
      </w:pPr>
      <w:r w:rsidRPr="00E0118D">
        <w:rPr>
          <w:rFonts w:ascii="Arial" w:eastAsiaTheme="minorHAnsi" w:hAnsi="Arial" w:cs="Arial"/>
          <w:sz w:val="20"/>
        </w:rPr>
        <w:t>As part of the National Nursery Training Designated Safeguarding Lead course you will learn:</w:t>
      </w:r>
    </w:p>
    <w:p w:rsidR="002F22F7" w:rsidRPr="00E0118D" w:rsidRDefault="002F22F7" w:rsidP="002F22F7">
      <w:pPr>
        <w:numPr>
          <w:ilvl w:val="0"/>
          <w:numId w:val="37"/>
        </w:numPr>
        <w:spacing w:after="200" w:line="276" w:lineRule="auto"/>
        <w:contextualSpacing/>
        <w:rPr>
          <w:rFonts w:ascii="Arial" w:hAnsi="Arial" w:cs="Arial"/>
          <w:sz w:val="20"/>
        </w:rPr>
      </w:pPr>
      <w:r w:rsidRPr="00E0118D">
        <w:rPr>
          <w:rFonts w:ascii="Arial" w:hAnsi="Arial" w:cs="Arial"/>
          <w:sz w:val="20"/>
        </w:rPr>
        <w:t>Understand the safeguarding structure and have an understanding of the law, policy and recommended guidance to uphold the highest safeguarding standards</w:t>
      </w:r>
    </w:p>
    <w:p w:rsidR="002F22F7" w:rsidRPr="00E0118D" w:rsidRDefault="002F22F7" w:rsidP="002F22F7">
      <w:pPr>
        <w:numPr>
          <w:ilvl w:val="0"/>
          <w:numId w:val="37"/>
        </w:numPr>
        <w:spacing w:after="200" w:line="276" w:lineRule="auto"/>
        <w:contextualSpacing/>
        <w:rPr>
          <w:rFonts w:ascii="Arial" w:hAnsi="Arial" w:cs="Arial"/>
          <w:sz w:val="20"/>
        </w:rPr>
      </w:pPr>
      <w:r w:rsidRPr="00E0118D">
        <w:rPr>
          <w:rFonts w:ascii="Arial" w:hAnsi="Arial" w:cs="Arial"/>
          <w:sz w:val="20"/>
        </w:rPr>
        <w:t>Understand the roles and responsibilities of the Designated Safeguarding Lead</w:t>
      </w:r>
    </w:p>
    <w:p w:rsidR="002F22F7" w:rsidRPr="00E0118D" w:rsidRDefault="002F22F7" w:rsidP="002F22F7">
      <w:pPr>
        <w:numPr>
          <w:ilvl w:val="0"/>
          <w:numId w:val="37"/>
        </w:numPr>
        <w:spacing w:after="200" w:line="276" w:lineRule="auto"/>
        <w:contextualSpacing/>
        <w:rPr>
          <w:rFonts w:ascii="Arial" w:hAnsi="Arial" w:cs="Arial"/>
          <w:sz w:val="20"/>
        </w:rPr>
      </w:pPr>
      <w:r w:rsidRPr="00E0118D">
        <w:rPr>
          <w:rFonts w:ascii="Arial" w:hAnsi="Arial" w:cs="Arial"/>
          <w:sz w:val="20"/>
        </w:rPr>
        <w:t>Be able to identify signs of possible abuse</w:t>
      </w:r>
    </w:p>
    <w:p w:rsidR="002F22F7" w:rsidRPr="00E0118D" w:rsidRDefault="002F22F7" w:rsidP="002F22F7">
      <w:pPr>
        <w:numPr>
          <w:ilvl w:val="0"/>
          <w:numId w:val="37"/>
        </w:numPr>
        <w:spacing w:after="200" w:line="276" w:lineRule="auto"/>
        <w:contextualSpacing/>
        <w:rPr>
          <w:rFonts w:ascii="Arial" w:hAnsi="Arial" w:cs="Arial"/>
          <w:sz w:val="20"/>
        </w:rPr>
      </w:pPr>
      <w:r w:rsidRPr="00E0118D">
        <w:rPr>
          <w:rFonts w:ascii="Arial" w:hAnsi="Arial" w:cs="Arial"/>
          <w:sz w:val="20"/>
        </w:rPr>
        <w:t>Understand the process to follow when a  safeguarding issue is identified</w:t>
      </w:r>
    </w:p>
    <w:p w:rsidR="002F22F7" w:rsidRPr="00E0118D" w:rsidRDefault="002F22F7" w:rsidP="002F22F7">
      <w:pPr>
        <w:numPr>
          <w:ilvl w:val="0"/>
          <w:numId w:val="37"/>
        </w:numPr>
        <w:spacing w:after="200" w:line="276" w:lineRule="auto"/>
        <w:contextualSpacing/>
        <w:rPr>
          <w:rFonts w:ascii="Arial" w:hAnsi="Arial" w:cs="Arial"/>
          <w:sz w:val="20"/>
        </w:rPr>
      </w:pPr>
      <w:r w:rsidRPr="00E0118D">
        <w:rPr>
          <w:rFonts w:ascii="Arial" w:hAnsi="Arial" w:cs="Arial"/>
          <w:sz w:val="20"/>
        </w:rPr>
        <w:t>Understand the correct procedure for dealing with disclosures.</w:t>
      </w:r>
    </w:p>
    <w:p w:rsidR="002F22F7" w:rsidRPr="00E0118D" w:rsidRDefault="002F22F7" w:rsidP="002F22F7">
      <w:pPr>
        <w:numPr>
          <w:ilvl w:val="0"/>
          <w:numId w:val="37"/>
        </w:numPr>
        <w:spacing w:after="200" w:line="276" w:lineRule="auto"/>
        <w:contextualSpacing/>
        <w:rPr>
          <w:rFonts w:ascii="Arial" w:hAnsi="Arial" w:cs="Arial"/>
          <w:sz w:val="20"/>
        </w:rPr>
      </w:pPr>
      <w:r w:rsidRPr="00E0118D">
        <w:rPr>
          <w:rFonts w:ascii="Arial" w:hAnsi="Arial" w:cs="Arial"/>
          <w:sz w:val="20"/>
        </w:rPr>
        <w:t>Understand the varying levels of need of individuals and processes to follow.</w:t>
      </w:r>
    </w:p>
    <w:p w:rsidR="002F22F7" w:rsidRPr="00E0118D" w:rsidRDefault="002F22F7" w:rsidP="002F22F7">
      <w:pPr>
        <w:numPr>
          <w:ilvl w:val="0"/>
          <w:numId w:val="37"/>
        </w:numPr>
        <w:spacing w:after="200" w:line="276" w:lineRule="auto"/>
        <w:contextualSpacing/>
        <w:rPr>
          <w:rFonts w:ascii="Arial" w:hAnsi="Arial" w:cs="Arial"/>
          <w:sz w:val="20"/>
        </w:rPr>
      </w:pPr>
      <w:r w:rsidRPr="00E0118D">
        <w:rPr>
          <w:rFonts w:ascii="Arial" w:hAnsi="Arial" w:cs="Arial"/>
          <w:sz w:val="20"/>
        </w:rPr>
        <w:t>Understand the correct procedure for recording information and following due process beyond referral to external agencies.</w:t>
      </w:r>
    </w:p>
    <w:p w:rsidR="002F22F7" w:rsidRPr="00E0118D" w:rsidRDefault="00DD7505" w:rsidP="002F22F7">
      <w:pPr>
        <w:spacing w:after="200" w:line="276" w:lineRule="auto"/>
        <w:ind w:left="360"/>
        <w:rPr>
          <w:rFonts w:ascii="Arial" w:eastAsiaTheme="minorHAnsi" w:hAnsi="Arial" w:cs="Arial"/>
          <w:color w:val="7F7F7F" w:themeColor="text1" w:themeTint="80"/>
          <w:sz w:val="20"/>
        </w:rPr>
      </w:pPr>
      <w:hyperlink r:id="rId52" w:history="1">
        <w:r w:rsidR="002F22F7" w:rsidRPr="00E0118D">
          <w:rPr>
            <w:rFonts w:ascii="Arial" w:eastAsiaTheme="minorHAnsi" w:hAnsi="Arial" w:cs="Arial"/>
            <w:color w:val="0000FF" w:themeColor="hyperlink"/>
            <w:sz w:val="20"/>
            <w:u w:val="single"/>
          </w:rPr>
          <w:t>https://nationalnurserytraining.com/product/designated-safeguarding-lead-level-3/</w:t>
        </w:r>
      </w:hyperlink>
    </w:p>
    <w:p w:rsidR="002F22F7" w:rsidRPr="00E0118D" w:rsidRDefault="002F22F7" w:rsidP="002F22F7">
      <w:pPr>
        <w:rPr>
          <w:rFonts w:ascii="Arial" w:eastAsiaTheme="minorHAnsi" w:hAnsi="Arial" w:cs="Arial"/>
          <w:b/>
          <w:sz w:val="20"/>
        </w:rPr>
      </w:pPr>
      <w:r w:rsidRPr="00E0118D">
        <w:rPr>
          <w:rFonts w:ascii="Arial" w:eastAsiaTheme="minorHAnsi" w:hAnsi="Arial" w:cs="Arial"/>
          <w:b/>
          <w:sz w:val="20"/>
        </w:rPr>
        <w:t>Designated Safeguarding Lead online Course: EYFS Resources</w:t>
      </w: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 xml:space="preserve">The Designated Safeguarding Lead course covers the following:                                                                                                                                                        </w:t>
      </w: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◦the definition of safeguarding and child protection,</w:t>
      </w: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◦recap on signs and symptoms of abuse</w:t>
      </w: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◦how to report concerns</w:t>
      </w: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◦how to respond to allegations of abuse</w:t>
      </w: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◦recording information correctly</w:t>
      </w: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◦roles and responsibilities of people and agencies</w:t>
      </w: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◦creating a child protection policy</w:t>
      </w:r>
    </w:p>
    <w:p w:rsidR="002F22F7" w:rsidRPr="00E0118D" w:rsidRDefault="002F22F7" w:rsidP="002F22F7">
      <w:pPr>
        <w:rPr>
          <w:rFonts w:ascii="Arial" w:eastAsiaTheme="minorHAnsi" w:hAnsi="Arial" w:cs="Arial"/>
          <w:sz w:val="20"/>
        </w:rPr>
      </w:pPr>
      <w:r w:rsidRPr="00E0118D">
        <w:rPr>
          <w:rFonts w:ascii="Arial" w:eastAsiaTheme="minorHAnsi" w:hAnsi="Arial" w:cs="Arial"/>
          <w:sz w:val="20"/>
        </w:rPr>
        <w:t>◦the role of a Designated Safeguarding Lead (DSL)</w:t>
      </w:r>
    </w:p>
    <w:p w:rsidR="002F22F7" w:rsidRPr="00E0118D" w:rsidRDefault="00DD7505" w:rsidP="002F22F7">
      <w:pPr>
        <w:rPr>
          <w:rFonts w:ascii="Arial" w:eastAsiaTheme="minorHAnsi" w:hAnsi="Arial" w:cs="Arial"/>
          <w:color w:val="7F7F7F" w:themeColor="text1" w:themeTint="80"/>
          <w:sz w:val="20"/>
        </w:rPr>
      </w:pPr>
      <w:hyperlink r:id="rId53" w:history="1">
        <w:r w:rsidR="002F22F7" w:rsidRPr="00E0118D">
          <w:rPr>
            <w:rFonts w:ascii="Arial" w:eastAsiaTheme="minorHAnsi" w:hAnsi="Arial" w:cs="Arial"/>
            <w:color w:val="0000FF" w:themeColor="hyperlink"/>
            <w:sz w:val="20"/>
            <w:u w:val="single"/>
          </w:rPr>
          <w:t>https://www.eyfsresources.co.uk/training/early-years-safeguarding-courses/designated-safeguarding-lead-online-course</w:t>
        </w:r>
      </w:hyperlink>
      <w:r w:rsidR="002F22F7" w:rsidRPr="00E0118D">
        <w:rPr>
          <w:rFonts w:ascii="Arial" w:eastAsiaTheme="minorHAnsi" w:hAnsi="Arial" w:cs="Arial"/>
          <w:color w:val="7F7F7F" w:themeColor="text1" w:themeTint="80"/>
          <w:sz w:val="20"/>
        </w:rPr>
        <w:t xml:space="preserve"> </w:t>
      </w:r>
    </w:p>
    <w:p w:rsidR="002F22F7" w:rsidRPr="00E0118D" w:rsidRDefault="002F22F7" w:rsidP="002F22F7">
      <w:pPr>
        <w:contextualSpacing/>
        <w:rPr>
          <w:rFonts w:ascii="Arial" w:eastAsiaTheme="minorHAnsi" w:hAnsi="Arial" w:cs="Arial"/>
          <w:b/>
          <w:sz w:val="20"/>
        </w:rPr>
      </w:pPr>
      <w:r w:rsidRPr="00E0118D">
        <w:rPr>
          <w:rFonts w:ascii="Arial" w:eastAsiaTheme="minorHAnsi" w:hAnsi="Arial" w:cs="Arial"/>
          <w:b/>
          <w:sz w:val="20"/>
        </w:rPr>
        <w:t>NSPCC Safeguarding Training</w:t>
      </w:r>
    </w:p>
    <w:p w:rsidR="002F22F7" w:rsidRPr="00E0118D" w:rsidRDefault="00DD7505" w:rsidP="002F22F7">
      <w:pPr>
        <w:contextualSpacing/>
        <w:rPr>
          <w:rFonts w:ascii="Arial" w:eastAsiaTheme="minorHAnsi" w:hAnsi="Arial" w:cs="Arial"/>
          <w:color w:val="7F7F7F" w:themeColor="text1" w:themeTint="80"/>
          <w:sz w:val="20"/>
        </w:rPr>
      </w:pPr>
      <w:hyperlink r:id="rId54" w:history="1">
        <w:r w:rsidR="002F22F7" w:rsidRPr="00E0118D">
          <w:rPr>
            <w:rFonts w:ascii="Arial" w:eastAsiaTheme="minorHAnsi" w:hAnsi="Arial" w:cs="Arial"/>
            <w:color w:val="7F7FFF" w:themeColor="hyperlink" w:themeTint="80"/>
            <w:sz w:val="20"/>
            <w:u w:val="single"/>
          </w:rPr>
          <w:t>https://learning.nspcc.org.uk/training</w:t>
        </w:r>
      </w:hyperlink>
      <w:r w:rsidR="002F22F7" w:rsidRPr="00E0118D">
        <w:rPr>
          <w:rFonts w:ascii="Arial" w:eastAsiaTheme="minorHAnsi" w:hAnsi="Arial" w:cs="Arial"/>
          <w:color w:val="7F7F7F" w:themeColor="text1" w:themeTint="80"/>
          <w:sz w:val="20"/>
        </w:rPr>
        <w:t xml:space="preserve"> </w:t>
      </w:r>
    </w:p>
    <w:p w:rsidR="002F22F7" w:rsidRPr="00E0118D" w:rsidRDefault="002F22F7" w:rsidP="002F22F7">
      <w:pPr>
        <w:rPr>
          <w:rFonts w:ascii="Arial" w:hAnsi="Arial" w:cs="Arial"/>
          <w:bCs/>
          <w:color w:val="7F7F7F" w:themeColor="text1" w:themeTint="80"/>
          <w:sz w:val="20"/>
          <w:lang w:eastAsia="en-GB"/>
        </w:rPr>
      </w:pPr>
    </w:p>
    <w:p w:rsidR="002F22F7" w:rsidRPr="00E0118D" w:rsidRDefault="002F22F7" w:rsidP="002F22F7">
      <w:pPr>
        <w:rPr>
          <w:rFonts w:ascii="Arial" w:hAnsi="Arial" w:cs="Arial"/>
          <w:b/>
          <w:bCs/>
          <w:sz w:val="20"/>
          <w:lang w:eastAsia="en-GB"/>
        </w:rPr>
      </w:pPr>
      <w:r w:rsidRPr="00E0118D">
        <w:rPr>
          <w:rFonts w:ascii="Arial" w:hAnsi="Arial" w:cs="Arial"/>
          <w:b/>
          <w:bCs/>
          <w:sz w:val="20"/>
          <w:lang w:eastAsia="en-GB"/>
        </w:rPr>
        <w:t>Prevent</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xml:space="preserve">Prevent should be seen as part of the existing safeguarding framework; </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xml:space="preserve">While it remains rare for children and young people to become involved in terrorist activity, young people from an early age can be exposed to terrorist &amp; extremist influences or prejudiced views. As with other forms of safeguarding strategies, early intervention is always preferable. </w:t>
      </w:r>
    </w:p>
    <w:p w:rsidR="002F22F7" w:rsidRPr="00E0118D" w:rsidRDefault="002F22F7" w:rsidP="002F22F7">
      <w:pPr>
        <w:rPr>
          <w:rFonts w:ascii="Arial" w:hAnsi="Arial" w:cs="Arial"/>
          <w:bCs/>
          <w:sz w:val="20"/>
          <w:lang w:eastAsia="en-GB"/>
        </w:rPr>
      </w:pP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xml:space="preserve">Slough Borough Council working with other local partners, families and communities, play a key role in ensuring young people and their communities are safe from the threat of terrorism. </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xml:space="preserve">Prevent training, aims of session. </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xml:space="preserve">• Understand Prevents aims </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xml:space="preserve">• Think about who may be vulnerable to Extremism and Radicalisation – all forms </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xml:space="preserve">• See why some people are able to influence and manipulate others to commit crimes </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xml:space="preserve">• Recognise when a vulnerable individual may be in need of help </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xml:space="preserve">• And be clear on what help and support looks like in this area, and who you should turn to if you have concerns </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Look at the threats, risks and vulnerabilities</w:t>
      </w:r>
    </w:p>
    <w:p w:rsidR="002F22F7" w:rsidRPr="00E0118D" w:rsidRDefault="002F22F7" w:rsidP="002F22F7">
      <w:pPr>
        <w:rPr>
          <w:rFonts w:ascii="Arial" w:hAnsi="Arial" w:cs="Arial"/>
          <w:b/>
          <w:bCs/>
          <w:sz w:val="20"/>
          <w:lang w:eastAsia="en-GB"/>
        </w:rPr>
      </w:pP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xml:space="preserve">6th October 2020 @ 10am – 12pm </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 xml:space="preserve">10th November 2020 @ 10am – 12pm </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9th December 2020 @ 10am – 12pm</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12th January 2021 @ 10am – 12pm</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9th February 2021 @ 10am – 12pm</w:t>
      </w:r>
    </w:p>
    <w:p w:rsidR="002F22F7" w:rsidRPr="00E0118D" w:rsidRDefault="002F22F7" w:rsidP="002F22F7">
      <w:pPr>
        <w:rPr>
          <w:rFonts w:ascii="Arial" w:hAnsi="Arial" w:cs="Arial"/>
          <w:bCs/>
          <w:sz w:val="20"/>
          <w:lang w:eastAsia="en-GB"/>
        </w:rPr>
      </w:pPr>
      <w:r w:rsidRPr="00E0118D">
        <w:rPr>
          <w:rFonts w:ascii="Arial" w:hAnsi="Arial" w:cs="Arial"/>
          <w:bCs/>
          <w:sz w:val="20"/>
          <w:lang w:eastAsia="en-GB"/>
        </w:rPr>
        <w:t>9th March 2021 @ 10am – 12pm</w:t>
      </w:r>
    </w:p>
    <w:p w:rsidR="002F22F7" w:rsidRPr="00E0118D" w:rsidRDefault="002F22F7" w:rsidP="002F22F7">
      <w:pPr>
        <w:rPr>
          <w:rFonts w:ascii="Arial" w:hAnsi="Arial" w:cs="Arial"/>
          <w:bCs/>
          <w:sz w:val="20"/>
          <w:lang w:eastAsia="en-GB"/>
        </w:rPr>
      </w:pPr>
    </w:p>
    <w:p w:rsidR="002F22F7" w:rsidRPr="00E0118D" w:rsidRDefault="002F22F7" w:rsidP="002F22F7">
      <w:pPr>
        <w:rPr>
          <w:rFonts w:ascii="Arial" w:eastAsiaTheme="minorHAnsi" w:hAnsi="Arial" w:cs="Arial"/>
          <w:sz w:val="20"/>
        </w:rPr>
      </w:pPr>
      <w:r w:rsidRPr="00E0118D">
        <w:rPr>
          <w:rFonts w:ascii="Arial" w:hAnsi="Arial" w:cs="Arial"/>
          <w:bCs/>
          <w:sz w:val="20"/>
          <w:lang w:eastAsia="en-GB"/>
        </w:rPr>
        <w:t xml:space="preserve">To book a free space please email </w:t>
      </w:r>
      <w:hyperlink r:id="rId55" w:history="1">
        <w:r w:rsidRPr="00E0118D">
          <w:rPr>
            <w:rFonts w:ascii="Arial" w:eastAsiaTheme="minorHAnsi" w:hAnsi="Arial" w:cs="Arial"/>
            <w:color w:val="0000FF" w:themeColor="hyperlink"/>
            <w:sz w:val="20"/>
            <w:u w:val="single"/>
          </w:rPr>
          <w:t>Philip.Dobson@slough.gov.uk</w:t>
        </w:r>
      </w:hyperlink>
      <w:r w:rsidRPr="00E0118D">
        <w:rPr>
          <w:rFonts w:ascii="Arial" w:eastAsiaTheme="minorHAnsi" w:hAnsi="Arial" w:cs="Arial"/>
          <w:sz w:val="20"/>
        </w:rPr>
        <w:t xml:space="preserve"> </w:t>
      </w:r>
    </w:p>
    <w:p w:rsidR="002F22F7" w:rsidRPr="00E0118D" w:rsidRDefault="002F22F7" w:rsidP="002F22F7">
      <w:pPr>
        <w:rPr>
          <w:rFonts w:ascii="Arial" w:hAnsi="Arial" w:cs="Arial"/>
          <w:bCs/>
          <w:color w:val="7F7F7F" w:themeColor="text1" w:themeTint="80"/>
          <w:sz w:val="20"/>
          <w:lang w:eastAsia="en-GB"/>
        </w:rPr>
      </w:pPr>
    </w:p>
    <w:p w:rsidR="002F22F7" w:rsidRPr="00E0118D" w:rsidRDefault="002F22F7" w:rsidP="002F22F7">
      <w:pPr>
        <w:rPr>
          <w:rFonts w:ascii="Arial" w:hAnsi="Arial" w:cs="Arial"/>
          <w:sz w:val="20"/>
        </w:rPr>
      </w:pPr>
      <w:r w:rsidRPr="00E0118D">
        <w:rPr>
          <w:rFonts w:ascii="Arial" w:hAnsi="Arial" w:cs="Arial"/>
          <w:bCs/>
          <w:sz w:val="20"/>
          <w:lang w:eastAsia="en-GB"/>
        </w:rPr>
        <w:t>Alternative evening session will run on 23</w:t>
      </w:r>
      <w:r w:rsidRPr="00E0118D">
        <w:rPr>
          <w:rFonts w:ascii="Arial" w:hAnsi="Arial" w:cs="Arial"/>
          <w:bCs/>
          <w:sz w:val="20"/>
          <w:vertAlign w:val="superscript"/>
          <w:lang w:eastAsia="en-GB"/>
        </w:rPr>
        <w:t>rd</w:t>
      </w:r>
      <w:r w:rsidRPr="00E0118D">
        <w:rPr>
          <w:rFonts w:ascii="Arial" w:hAnsi="Arial" w:cs="Arial"/>
          <w:bCs/>
          <w:sz w:val="20"/>
          <w:lang w:eastAsia="en-GB"/>
        </w:rPr>
        <w:t xml:space="preserve"> February 2021 @ 6.30pm – 8pm bookings via the Link </w:t>
      </w:r>
      <w:hyperlink r:id="rId56" w:history="1">
        <w:r w:rsidRPr="00E0118D">
          <w:rPr>
            <w:rStyle w:val="Hyperlink"/>
            <w:rFonts w:ascii="Arial" w:hAnsi="Arial" w:cs="Arial"/>
            <w:sz w:val="20"/>
          </w:rPr>
          <w:t>https://thelink.slough.gov.uk/events/early-years-prevent-training-1</w:t>
        </w:r>
      </w:hyperlink>
    </w:p>
    <w:p w:rsidR="003D6E93" w:rsidRPr="00E0118D" w:rsidRDefault="00C23C7D" w:rsidP="003D6E93">
      <w:pPr>
        <w:rPr>
          <w:rFonts w:ascii="Arial" w:hAnsi="Arial" w:cs="Arial"/>
          <w:sz w:val="20"/>
        </w:rPr>
      </w:pPr>
      <w:r w:rsidRPr="004B2F5D">
        <w:rPr>
          <w:rFonts w:ascii="EvoPro-Medium" w:eastAsiaTheme="minorHAnsi" w:hAnsi="EvoPro-Medium" w:cstheme="minorBidi"/>
          <w:noProof/>
          <w:color w:val="000000" w:themeColor="text1"/>
          <w:sz w:val="20"/>
          <w:lang w:eastAsia="en-GB"/>
        </w:rPr>
        <mc:AlternateContent>
          <mc:Choice Requires="wps">
            <w:drawing>
              <wp:anchor distT="0" distB="0" distL="114300" distR="114300" simplePos="0" relativeHeight="251694080" behindDoc="0" locked="0" layoutInCell="1" allowOverlap="1" wp14:anchorId="1C573306" wp14:editId="584D3F00">
                <wp:simplePos x="0" y="0"/>
                <wp:positionH relativeFrom="column">
                  <wp:posOffset>3228975</wp:posOffset>
                </wp:positionH>
                <wp:positionV relativeFrom="paragraph">
                  <wp:posOffset>101600</wp:posOffset>
                </wp:positionV>
                <wp:extent cx="3076575" cy="22288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076575" cy="2228850"/>
                        </a:xfrm>
                        <a:prstGeom prst="rect">
                          <a:avLst/>
                        </a:prstGeom>
                        <a:solidFill>
                          <a:sysClr val="window" lastClr="FFFFFF"/>
                        </a:solidFill>
                        <a:ln w="6350">
                          <a:solidFill>
                            <a:prstClr val="black"/>
                          </a:solidFill>
                        </a:ln>
                        <a:effectLst/>
                      </wps:spPr>
                      <wps:txbx>
                        <w:txbxContent>
                          <w:p w:rsidR="00E22D99" w:rsidRPr="004B2F5D" w:rsidRDefault="00E22D99" w:rsidP="002F22F7">
                            <w:pPr>
                              <w:tabs>
                                <w:tab w:val="left" w:pos="2410"/>
                              </w:tabs>
                              <w:rPr>
                                <w:rFonts w:ascii="Arial" w:hAnsi="Arial" w:cs="Arial"/>
                                <w:b/>
                                <w:bCs/>
                                <w:szCs w:val="24"/>
                                <w:lang w:eastAsia="en-GB"/>
                              </w:rPr>
                            </w:pPr>
                            <w:r w:rsidRPr="004B2F5D">
                              <w:rPr>
                                <w:rFonts w:ascii="Arial" w:hAnsi="Arial" w:cs="Arial"/>
                                <w:b/>
                                <w:bCs/>
                                <w:szCs w:val="24"/>
                                <w:lang w:eastAsia="en-GB"/>
                              </w:rPr>
                              <w:t>Early Years PVI Managers Meeting</w:t>
                            </w:r>
                          </w:p>
                          <w:p w:rsidR="00E22D99" w:rsidRPr="004B2F5D" w:rsidRDefault="00E22D99" w:rsidP="002F22F7">
                            <w:pPr>
                              <w:tabs>
                                <w:tab w:val="left" w:pos="2410"/>
                              </w:tabs>
                              <w:rPr>
                                <w:rFonts w:ascii="Arial" w:hAnsi="Arial" w:cs="Arial"/>
                                <w:b/>
                                <w:bCs/>
                                <w:lang w:eastAsia="en-GB"/>
                              </w:rPr>
                            </w:pPr>
                            <w:r w:rsidRPr="004B2F5D">
                              <w:rPr>
                                <w:rFonts w:ascii="Arial" w:hAnsi="Arial" w:cs="Arial"/>
                                <w:b/>
                                <w:bCs/>
                                <w:lang w:eastAsia="en-GB"/>
                              </w:rPr>
                              <w:t>FREE Online network session</w:t>
                            </w:r>
                          </w:p>
                          <w:p w:rsidR="00E22D99" w:rsidRPr="004B2F5D" w:rsidRDefault="00E22D99" w:rsidP="002F22F7">
                            <w:pPr>
                              <w:tabs>
                                <w:tab w:val="left" w:pos="2410"/>
                              </w:tabs>
                              <w:rPr>
                                <w:rFonts w:ascii="Arial" w:hAnsi="Arial" w:cs="Arial"/>
                                <w:bCs/>
                                <w:sz w:val="20"/>
                                <w:lang w:eastAsia="en-GB"/>
                              </w:rPr>
                            </w:pPr>
                            <w:r w:rsidRPr="004B2F5D">
                              <w:rPr>
                                <w:rFonts w:ascii="Arial" w:hAnsi="Arial" w:cs="Arial"/>
                                <w:bCs/>
                                <w:sz w:val="20"/>
                                <w:lang w:eastAsia="en-GB"/>
                              </w:rPr>
                              <w:t>The PVI manager meetings are designed to support managers in the private, voluntary and independent sector and provide a networking opportunity. During the meeting the early years service will provide the sector with national and local update information.</w:t>
                            </w:r>
                          </w:p>
                          <w:p w:rsidR="00E22D99" w:rsidRDefault="00E22D99" w:rsidP="002F22F7">
                            <w:pPr>
                              <w:tabs>
                                <w:tab w:val="left" w:pos="2410"/>
                              </w:tabs>
                              <w:rPr>
                                <w:rFonts w:ascii="EvoPro-Medium" w:hAnsi="EvoPro-Medium"/>
                                <w:bCs/>
                                <w:color w:val="7F7F7F" w:themeColor="text1" w:themeTint="80"/>
                                <w:lang w:eastAsia="en-GB"/>
                              </w:rPr>
                            </w:pPr>
                          </w:p>
                          <w:p w:rsidR="00E22D99" w:rsidRPr="009F4E29" w:rsidRDefault="00E22D99" w:rsidP="002F22F7">
                            <w:pPr>
                              <w:tabs>
                                <w:tab w:val="left" w:pos="2410"/>
                              </w:tabs>
                              <w:rPr>
                                <w:rFonts w:ascii="Arial" w:hAnsi="Arial" w:cs="Arial"/>
                                <w:b/>
                                <w:bCs/>
                                <w:color w:val="7F7F7F" w:themeColor="text1" w:themeTint="80"/>
                                <w:sz w:val="20"/>
                                <w:lang w:eastAsia="en-GB"/>
                              </w:rPr>
                            </w:pPr>
                            <w:r w:rsidRPr="009F4E29">
                              <w:rPr>
                                <w:rFonts w:ascii="Arial" w:hAnsi="Arial" w:cs="Arial"/>
                                <w:b/>
                                <w:bCs/>
                                <w:color w:val="7F7F7F" w:themeColor="text1" w:themeTint="80"/>
                                <w:sz w:val="20"/>
                                <w:lang w:eastAsia="en-GB"/>
                              </w:rPr>
                              <w:t>Monday 19</w:t>
                            </w:r>
                            <w:r w:rsidRPr="009F4E29">
                              <w:rPr>
                                <w:rFonts w:ascii="Arial" w:hAnsi="Arial" w:cs="Arial"/>
                                <w:b/>
                                <w:bCs/>
                                <w:color w:val="7F7F7F" w:themeColor="text1" w:themeTint="80"/>
                                <w:sz w:val="20"/>
                                <w:vertAlign w:val="superscript"/>
                                <w:lang w:eastAsia="en-GB"/>
                              </w:rPr>
                              <w:t>th</w:t>
                            </w:r>
                            <w:r w:rsidRPr="009F4E29">
                              <w:rPr>
                                <w:rFonts w:ascii="Arial" w:hAnsi="Arial" w:cs="Arial"/>
                                <w:b/>
                                <w:bCs/>
                                <w:color w:val="7F7F7F" w:themeColor="text1" w:themeTint="80"/>
                                <w:sz w:val="20"/>
                                <w:lang w:eastAsia="en-GB"/>
                              </w:rPr>
                              <w:t xml:space="preserve"> October 2020</w:t>
                            </w:r>
                          </w:p>
                          <w:p w:rsidR="00E22D99" w:rsidRPr="009F4E29" w:rsidRDefault="00E22D99" w:rsidP="002F22F7">
                            <w:pPr>
                              <w:tabs>
                                <w:tab w:val="left" w:pos="2410"/>
                              </w:tabs>
                              <w:rPr>
                                <w:rFonts w:ascii="Arial" w:hAnsi="Arial" w:cs="Arial"/>
                                <w:bCs/>
                                <w:color w:val="7F7F7F" w:themeColor="text1" w:themeTint="80"/>
                                <w:sz w:val="20"/>
                                <w:lang w:eastAsia="en-GB"/>
                              </w:rPr>
                            </w:pPr>
                            <w:r w:rsidRPr="009F4E29">
                              <w:rPr>
                                <w:rFonts w:ascii="Arial" w:hAnsi="Arial" w:cs="Arial"/>
                                <w:bCs/>
                                <w:color w:val="7F7F7F" w:themeColor="text1" w:themeTint="80"/>
                                <w:sz w:val="20"/>
                                <w:lang w:eastAsia="en-GB"/>
                              </w:rPr>
                              <w:t>6.30pm – 7.30pm</w:t>
                            </w:r>
                          </w:p>
                          <w:p w:rsidR="00E22D99" w:rsidRPr="009F4E29" w:rsidRDefault="00E22D99" w:rsidP="002F22F7">
                            <w:pPr>
                              <w:pStyle w:val="NoSpacing"/>
                              <w:shd w:val="clear" w:color="auto" w:fill="FFFFFF" w:themeFill="background1"/>
                              <w:tabs>
                                <w:tab w:val="left" w:pos="2410"/>
                              </w:tabs>
                              <w:rPr>
                                <w:rFonts w:ascii="Arial" w:hAnsi="Arial" w:cs="Arial"/>
                                <w:color w:val="7F7F7F" w:themeColor="text1" w:themeTint="80"/>
                                <w:sz w:val="20"/>
                                <w:lang w:eastAsia="en-GB"/>
                              </w:rPr>
                            </w:pPr>
                            <w:r w:rsidRPr="009F4E29">
                              <w:rPr>
                                <w:rFonts w:ascii="Arial" w:hAnsi="Arial" w:cs="Arial"/>
                                <w:color w:val="7F7F7F" w:themeColor="text1" w:themeTint="80"/>
                                <w:sz w:val="20"/>
                                <w:lang w:eastAsia="en-GB"/>
                              </w:rPr>
                              <w:t xml:space="preserve">To Book: </w:t>
                            </w:r>
                            <w:hyperlink r:id="rId57" w:history="1">
                              <w:r w:rsidRPr="009F4E29">
                                <w:rPr>
                                  <w:rStyle w:val="Hyperlink"/>
                                  <w:rFonts w:ascii="Arial" w:hAnsi="Arial" w:cs="Arial"/>
                                  <w:sz w:val="20"/>
                                  <w:lang w:eastAsia="en-GB"/>
                                </w:rPr>
                                <w:t>https://thelink.slough.gov.uk/events/early-years-pvi-managers-meeting-0</w:t>
                              </w:r>
                            </w:hyperlink>
                            <w:r w:rsidRPr="009F4E29">
                              <w:rPr>
                                <w:rFonts w:ascii="Arial" w:hAnsi="Arial" w:cs="Arial"/>
                                <w:color w:val="7F7F7F" w:themeColor="text1" w:themeTint="80"/>
                                <w:sz w:val="20"/>
                                <w:lang w:eastAsia="en-GB"/>
                              </w:rPr>
                              <w:t xml:space="preserve"> </w:t>
                            </w:r>
                          </w:p>
                          <w:p w:rsidR="00E22D99" w:rsidRPr="00552A37" w:rsidRDefault="00E22D99" w:rsidP="002F22F7">
                            <w:pPr>
                              <w:pStyle w:val="NoSpacing"/>
                              <w:shd w:val="clear" w:color="auto" w:fill="FFFFFF" w:themeFill="background1"/>
                              <w:tabs>
                                <w:tab w:val="left" w:pos="2410"/>
                              </w:tabs>
                              <w:rPr>
                                <w:rFonts w:ascii="EvoPro-Medium" w:hAnsi="EvoPro-Medium"/>
                                <w:i/>
                                <w:color w:val="7F7F7F" w:themeColor="text1" w:themeTint="80"/>
                                <w:sz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254.25pt;margin-top:8pt;width:242.25pt;height:1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" fillcolor="window" strokeweight=".5pt">
                <v:textbox>
                  <w:txbxContent>
                    <w:p w:rsidR="00E22D99" w:rsidRPr="004B2F5D" w:rsidRDefault="00E22D99" w:rsidP="002F22F7">
                      <w:pPr>
                        <w:tabs>
                          <w:tab w:val="left" w:pos="2410"/>
                        </w:tabs>
                        <w:rPr>
                          <w:rFonts w:ascii="Arial" w:hAnsi="Arial" w:cs="Arial"/>
                          <w:b/>
                          <w:bCs/>
                          <w:szCs w:val="24"/>
                          <w:lang w:eastAsia="en-GB"/>
                        </w:rPr>
                      </w:pPr>
                      <w:r w:rsidRPr="004B2F5D">
                        <w:rPr>
                          <w:rFonts w:ascii="Arial" w:hAnsi="Arial" w:cs="Arial"/>
                          <w:b/>
                          <w:bCs/>
                          <w:szCs w:val="24"/>
                          <w:lang w:eastAsia="en-GB"/>
                        </w:rPr>
                        <w:t>Early Years PVI Managers Meeting</w:t>
                      </w:r>
                    </w:p>
                    <w:p w:rsidR="00E22D99" w:rsidRPr="004B2F5D" w:rsidRDefault="00E22D99" w:rsidP="002F22F7">
                      <w:pPr>
                        <w:tabs>
                          <w:tab w:val="left" w:pos="2410"/>
                        </w:tabs>
                        <w:rPr>
                          <w:rFonts w:ascii="Arial" w:hAnsi="Arial" w:cs="Arial"/>
                          <w:b/>
                          <w:bCs/>
                          <w:lang w:eastAsia="en-GB"/>
                        </w:rPr>
                      </w:pPr>
                      <w:r w:rsidRPr="004B2F5D">
                        <w:rPr>
                          <w:rFonts w:ascii="Arial" w:hAnsi="Arial" w:cs="Arial"/>
                          <w:b/>
                          <w:bCs/>
                          <w:lang w:eastAsia="en-GB"/>
                        </w:rPr>
                        <w:t>FREE Online network session</w:t>
                      </w:r>
                    </w:p>
                    <w:p w:rsidR="00E22D99" w:rsidRPr="004B2F5D" w:rsidRDefault="00E22D99" w:rsidP="002F22F7">
                      <w:pPr>
                        <w:tabs>
                          <w:tab w:val="left" w:pos="2410"/>
                        </w:tabs>
                        <w:rPr>
                          <w:rFonts w:ascii="Arial" w:hAnsi="Arial" w:cs="Arial"/>
                          <w:bCs/>
                          <w:sz w:val="20"/>
                          <w:lang w:eastAsia="en-GB"/>
                        </w:rPr>
                      </w:pPr>
                      <w:r w:rsidRPr="004B2F5D">
                        <w:rPr>
                          <w:rFonts w:ascii="Arial" w:hAnsi="Arial" w:cs="Arial"/>
                          <w:bCs/>
                          <w:sz w:val="20"/>
                          <w:lang w:eastAsia="en-GB"/>
                        </w:rPr>
                        <w:t>The PVI manager meetings are designed to support managers in the private, voluntary and independent sector and provide a networking opportunity. During the meeting the early years service will provide the sector with national and local update information.</w:t>
                      </w:r>
                    </w:p>
                    <w:p w:rsidR="00E22D99" w:rsidRDefault="00E22D99" w:rsidP="002F22F7">
                      <w:pPr>
                        <w:tabs>
                          <w:tab w:val="left" w:pos="2410"/>
                        </w:tabs>
                        <w:rPr>
                          <w:rFonts w:ascii="EvoPro-Medium" w:hAnsi="EvoPro-Medium"/>
                          <w:bCs/>
                          <w:color w:val="7F7F7F" w:themeColor="text1" w:themeTint="80"/>
                          <w:lang w:eastAsia="en-GB"/>
                        </w:rPr>
                      </w:pPr>
                    </w:p>
                    <w:p w:rsidR="00E22D99" w:rsidRPr="009F4E29" w:rsidRDefault="00E22D99" w:rsidP="002F22F7">
                      <w:pPr>
                        <w:tabs>
                          <w:tab w:val="left" w:pos="2410"/>
                        </w:tabs>
                        <w:rPr>
                          <w:rFonts w:ascii="Arial" w:hAnsi="Arial" w:cs="Arial"/>
                          <w:b/>
                          <w:bCs/>
                          <w:color w:val="7F7F7F" w:themeColor="text1" w:themeTint="80"/>
                          <w:sz w:val="20"/>
                          <w:lang w:eastAsia="en-GB"/>
                        </w:rPr>
                      </w:pPr>
                      <w:r w:rsidRPr="009F4E29">
                        <w:rPr>
                          <w:rFonts w:ascii="Arial" w:hAnsi="Arial" w:cs="Arial"/>
                          <w:b/>
                          <w:bCs/>
                          <w:color w:val="7F7F7F" w:themeColor="text1" w:themeTint="80"/>
                          <w:sz w:val="20"/>
                          <w:lang w:eastAsia="en-GB"/>
                        </w:rPr>
                        <w:t>Monday 19</w:t>
                      </w:r>
                      <w:r w:rsidRPr="009F4E29">
                        <w:rPr>
                          <w:rFonts w:ascii="Arial" w:hAnsi="Arial" w:cs="Arial"/>
                          <w:b/>
                          <w:bCs/>
                          <w:color w:val="7F7F7F" w:themeColor="text1" w:themeTint="80"/>
                          <w:sz w:val="20"/>
                          <w:vertAlign w:val="superscript"/>
                          <w:lang w:eastAsia="en-GB"/>
                        </w:rPr>
                        <w:t>th</w:t>
                      </w:r>
                      <w:r w:rsidRPr="009F4E29">
                        <w:rPr>
                          <w:rFonts w:ascii="Arial" w:hAnsi="Arial" w:cs="Arial"/>
                          <w:b/>
                          <w:bCs/>
                          <w:color w:val="7F7F7F" w:themeColor="text1" w:themeTint="80"/>
                          <w:sz w:val="20"/>
                          <w:lang w:eastAsia="en-GB"/>
                        </w:rPr>
                        <w:t xml:space="preserve"> October 2020</w:t>
                      </w:r>
                    </w:p>
                    <w:p w:rsidR="00E22D99" w:rsidRPr="009F4E29" w:rsidRDefault="00E22D99" w:rsidP="002F22F7">
                      <w:pPr>
                        <w:tabs>
                          <w:tab w:val="left" w:pos="2410"/>
                        </w:tabs>
                        <w:rPr>
                          <w:rFonts w:ascii="Arial" w:hAnsi="Arial" w:cs="Arial"/>
                          <w:bCs/>
                          <w:color w:val="7F7F7F" w:themeColor="text1" w:themeTint="80"/>
                          <w:sz w:val="20"/>
                          <w:lang w:eastAsia="en-GB"/>
                        </w:rPr>
                      </w:pPr>
                      <w:r w:rsidRPr="009F4E29">
                        <w:rPr>
                          <w:rFonts w:ascii="Arial" w:hAnsi="Arial" w:cs="Arial"/>
                          <w:bCs/>
                          <w:color w:val="7F7F7F" w:themeColor="text1" w:themeTint="80"/>
                          <w:sz w:val="20"/>
                          <w:lang w:eastAsia="en-GB"/>
                        </w:rPr>
                        <w:t>6.30pm – 7.30pm</w:t>
                      </w:r>
                    </w:p>
                    <w:p w:rsidR="00E22D99" w:rsidRPr="009F4E29" w:rsidRDefault="00E22D99" w:rsidP="002F22F7">
                      <w:pPr>
                        <w:pStyle w:val="NoSpacing"/>
                        <w:shd w:val="clear" w:color="auto" w:fill="FFFFFF" w:themeFill="background1"/>
                        <w:tabs>
                          <w:tab w:val="left" w:pos="2410"/>
                        </w:tabs>
                        <w:rPr>
                          <w:rFonts w:ascii="Arial" w:hAnsi="Arial" w:cs="Arial"/>
                          <w:color w:val="7F7F7F" w:themeColor="text1" w:themeTint="80"/>
                          <w:sz w:val="20"/>
                          <w:lang w:eastAsia="en-GB"/>
                        </w:rPr>
                      </w:pPr>
                      <w:r w:rsidRPr="009F4E29">
                        <w:rPr>
                          <w:rFonts w:ascii="Arial" w:hAnsi="Arial" w:cs="Arial"/>
                          <w:color w:val="7F7F7F" w:themeColor="text1" w:themeTint="80"/>
                          <w:sz w:val="20"/>
                          <w:lang w:eastAsia="en-GB"/>
                        </w:rPr>
                        <w:t xml:space="preserve">To Book: </w:t>
                      </w:r>
                      <w:hyperlink r:id="rId58" w:history="1">
                        <w:r w:rsidRPr="009F4E29">
                          <w:rPr>
                            <w:rStyle w:val="Hyperlink"/>
                            <w:rFonts w:ascii="Arial" w:hAnsi="Arial" w:cs="Arial"/>
                            <w:sz w:val="20"/>
                            <w:lang w:eastAsia="en-GB"/>
                          </w:rPr>
                          <w:t>https://thelink.slough.gov.uk/events/early-years-pvi-managers-meeting-0</w:t>
                        </w:r>
                      </w:hyperlink>
                      <w:r w:rsidRPr="009F4E29">
                        <w:rPr>
                          <w:rFonts w:ascii="Arial" w:hAnsi="Arial" w:cs="Arial"/>
                          <w:color w:val="7F7F7F" w:themeColor="text1" w:themeTint="80"/>
                          <w:sz w:val="20"/>
                          <w:lang w:eastAsia="en-GB"/>
                        </w:rPr>
                        <w:t xml:space="preserve"> </w:t>
                      </w:r>
                    </w:p>
                    <w:p w:rsidR="00E22D99" w:rsidRPr="00552A37" w:rsidRDefault="00E22D99" w:rsidP="002F22F7">
                      <w:pPr>
                        <w:pStyle w:val="NoSpacing"/>
                        <w:shd w:val="clear" w:color="auto" w:fill="FFFFFF" w:themeFill="background1"/>
                        <w:tabs>
                          <w:tab w:val="left" w:pos="2410"/>
                        </w:tabs>
                        <w:rPr>
                          <w:rFonts w:ascii="EvoPro-Medium" w:hAnsi="EvoPro-Medium"/>
                          <w:i/>
                          <w:color w:val="7F7F7F" w:themeColor="text1" w:themeTint="80"/>
                          <w:sz w:val="20"/>
                          <w:lang w:eastAsia="en-GB"/>
                        </w:rPr>
                      </w:pPr>
                    </w:p>
                  </w:txbxContent>
                </v:textbox>
              </v:shape>
            </w:pict>
          </mc:Fallback>
        </mc:AlternateContent>
      </w:r>
      <w:r w:rsidRPr="004B2F5D">
        <w:rPr>
          <w:rFonts w:ascii="EvoPro-Medium" w:eastAsiaTheme="minorHAnsi" w:hAnsi="EvoPro-Medium" w:cstheme="minorBidi"/>
          <w:noProof/>
          <w:color w:val="000000" w:themeColor="text1"/>
          <w:sz w:val="20"/>
          <w:lang w:eastAsia="en-GB"/>
        </w:rPr>
        <mc:AlternateContent>
          <mc:Choice Requires="wps">
            <w:drawing>
              <wp:anchor distT="0" distB="0" distL="114300" distR="114300" simplePos="0" relativeHeight="251696128" behindDoc="0" locked="0" layoutInCell="1" allowOverlap="1" wp14:anchorId="2676CA54" wp14:editId="363CBE80">
                <wp:simplePos x="0" y="0"/>
                <wp:positionH relativeFrom="column">
                  <wp:posOffset>-104775</wp:posOffset>
                </wp:positionH>
                <wp:positionV relativeFrom="paragraph">
                  <wp:posOffset>107315</wp:posOffset>
                </wp:positionV>
                <wp:extent cx="3190875" cy="22288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3190875" cy="2228850"/>
                        </a:xfrm>
                        <a:prstGeom prst="rect">
                          <a:avLst/>
                        </a:prstGeom>
                        <a:solidFill>
                          <a:sysClr val="window" lastClr="FFFFFF"/>
                        </a:solidFill>
                        <a:ln w="6350">
                          <a:solidFill>
                            <a:prstClr val="black"/>
                          </a:solidFill>
                        </a:ln>
                        <a:effectLst/>
                      </wps:spPr>
                      <wps:txbx>
                        <w:txbxContent>
                          <w:p w:rsidR="00E22D99" w:rsidRPr="004B2F5D" w:rsidRDefault="00E22D99" w:rsidP="004B2F5D">
                            <w:pPr>
                              <w:rPr>
                                <w:rFonts w:ascii="Arial" w:hAnsi="Arial" w:cs="Arial"/>
                                <w:b/>
                                <w:bCs/>
                                <w:szCs w:val="24"/>
                                <w:lang w:eastAsia="en-GB"/>
                              </w:rPr>
                            </w:pPr>
                            <w:r w:rsidRPr="004B2F5D">
                              <w:rPr>
                                <w:rFonts w:ascii="Arial" w:hAnsi="Arial" w:cs="Arial"/>
                                <w:b/>
                                <w:bCs/>
                                <w:szCs w:val="24"/>
                                <w:lang w:eastAsia="en-GB"/>
                              </w:rPr>
                              <w:t>Early Years Cluster Meeting</w:t>
                            </w:r>
                          </w:p>
                          <w:p w:rsidR="00E22D99" w:rsidRPr="004B2F5D" w:rsidRDefault="00E22D99" w:rsidP="004B2F5D">
                            <w:pPr>
                              <w:rPr>
                                <w:rFonts w:ascii="Arial" w:hAnsi="Arial" w:cs="Arial"/>
                                <w:b/>
                                <w:bCs/>
                                <w:szCs w:val="24"/>
                                <w:lang w:eastAsia="en-GB"/>
                              </w:rPr>
                            </w:pPr>
                            <w:r w:rsidRPr="004B2F5D">
                              <w:rPr>
                                <w:rFonts w:ascii="Arial" w:hAnsi="Arial" w:cs="Arial"/>
                                <w:b/>
                                <w:bCs/>
                                <w:szCs w:val="24"/>
                                <w:lang w:eastAsia="en-GB"/>
                              </w:rPr>
                              <w:t>FREE Online network session</w:t>
                            </w:r>
                          </w:p>
                          <w:p w:rsidR="00E22D99" w:rsidRPr="004B2F5D" w:rsidRDefault="00E22D99" w:rsidP="004B2F5D">
                            <w:pPr>
                              <w:rPr>
                                <w:rFonts w:ascii="Arial" w:hAnsi="Arial" w:cs="Arial"/>
                                <w:bCs/>
                                <w:sz w:val="20"/>
                                <w:lang w:eastAsia="en-GB"/>
                              </w:rPr>
                            </w:pPr>
                            <w:r w:rsidRPr="004B2F5D">
                              <w:rPr>
                                <w:rFonts w:ascii="Arial" w:hAnsi="Arial" w:cs="Arial"/>
                                <w:bCs/>
                                <w:sz w:val="20"/>
                                <w:lang w:eastAsia="en-GB"/>
                              </w:rPr>
                              <w:t>This meeting is designed to support lead practitioners working in early years settings. They are held termly and provide an opportunity for national and local updates, networking and sharing good practice.</w:t>
                            </w:r>
                          </w:p>
                          <w:p w:rsidR="00E22D99" w:rsidRPr="004B2F5D" w:rsidRDefault="00E22D99" w:rsidP="004B2F5D">
                            <w:pPr>
                              <w:rPr>
                                <w:rFonts w:ascii="Arial" w:hAnsi="Arial" w:cs="Arial"/>
                                <w:bCs/>
                                <w:sz w:val="20"/>
                                <w:lang w:eastAsia="en-GB"/>
                              </w:rPr>
                            </w:pPr>
                          </w:p>
                          <w:p w:rsidR="00E22D99" w:rsidRPr="004B2F5D" w:rsidRDefault="00E22D99" w:rsidP="004B2F5D">
                            <w:pPr>
                              <w:rPr>
                                <w:rFonts w:ascii="Arial" w:hAnsi="Arial" w:cs="Arial"/>
                                <w:bCs/>
                                <w:sz w:val="20"/>
                                <w:lang w:eastAsia="en-GB"/>
                              </w:rPr>
                            </w:pPr>
                            <w:r w:rsidRPr="004B2F5D">
                              <w:rPr>
                                <w:rFonts w:ascii="Arial" w:hAnsi="Arial" w:cs="Arial"/>
                                <w:bCs/>
                                <w:sz w:val="20"/>
                                <w:lang w:eastAsia="en-GB"/>
                              </w:rPr>
                              <w:t xml:space="preserve">Lead practitioners working in nursery schools, nursery classes, day nurseries and preschools </w:t>
                            </w:r>
                          </w:p>
                          <w:p w:rsidR="00E22D99" w:rsidRPr="009F4E29" w:rsidRDefault="00E22D99" w:rsidP="004B2F5D">
                            <w:pPr>
                              <w:rPr>
                                <w:rFonts w:ascii="Arial" w:hAnsi="Arial" w:cs="Arial"/>
                                <w:b/>
                                <w:bCs/>
                                <w:color w:val="7F7F7F" w:themeColor="text1" w:themeTint="80"/>
                                <w:sz w:val="20"/>
                                <w:lang w:eastAsia="en-GB"/>
                              </w:rPr>
                            </w:pPr>
                            <w:r w:rsidRPr="009F4E29">
                              <w:rPr>
                                <w:rFonts w:ascii="Arial" w:hAnsi="Arial" w:cs="Arial"/>
                                <w:b/>
                                <w:bCs/>
                                <w:color w:val="7F7F7F" w:themeColor="text1" w:themeTint="80"/>
                                <w:sz w:val="20"/>
                                <w:lang w:eastAsia="en-GB"/>
                              </w:rPr>
                              <w:t>Monday 19</w:t>
                            </w:r>
                            <w:r w:rsidRPr="009F4E29">
                              <w:rPr>
                                <w:rFonts w:ascii="Arial" w:hAnsi="Arial" w:cs="Arial"/>
                                <w:b/>
                                <w:bCs/>
                                <w:color w:val="7F7F7F" w:themeColor="text1" w:themeTint="80"/>
                                <w:sz w:val="20"/>
                                <w:vertAlign w:val="superscript"/>
                                <w:lang w:eastAsia="en-GB"/>
                              </w:rPr>
                              <w:t>th</w:t>
                            </w:r>
                            <w:r w:rsidRPr="009F4E29">
                              <w:rPr>
                                <w:rFonts w:ascii="Arial" w:hAnsi="Arial" w:cs="Arial"/>
                                <w:b/>
                                <w:bCs/>
                                <w:color w:val="7F7F7F" w:themeColor="text1" w:themeTint="80"/>
                                <w:sz w:val="20"/>
                                <w:lang w:eastAsia="en-GB"/>
                              </w:rPr>
                              <w:t xml:space="preserve"> October 2020 @ </w:t>
                            </w:r>
                            <w:r w:rsidRPr="009F4E29">
                              <w:rPr>
                                <w:rFonts w:ascii="Arial" w:hAnsi="Arial" w:cs="Arial"/>
                                <w:bCs/>
                                <w:color w:val="7F7F7F" w:themeColor="text1" w:themeTint="80"/>
                                <w:sz w:val="20"/>
                                <w:lang w:eastAsia="en-GB"/>
                              </w:rPr>
                              <w:t>4pm -5.15pm</w:t>
                            </w:r>
                          </w:p>
                          <w:p w:rsidR="00E22D99" w:rsidRPr="009F4E29" w:rsidRDefault="00E22D99" w:rsidP="004B2F5D">
                            <w:pPr>
                              <w:pStyle w:val="NoSpacing"/>
                              <w:shd w:val="clear" w:color="auto" w:fill="FFFFFF" w:themeFill="background1"/>
                              <w:rPr>
                                <w:rFonts w:ascii="Arial" w:hAnsi="Arial" w:cs="Arial"/>
                                <w:i/>
                                <w:color w:val="7F7F7F" w:themeColor="text1" w:themeTint="80"/>
                                <w:sz w:val="20"/>
                                <w:lang w:eastAsia="en-GB"/>
                              </w:rPr>
                            </w:pPr>
                            <w:r w:rsidRPr="009F4E29">
                              <w:rPr>
                                <w:rFonts w:ascii="Arial" w:hAnsi="Arial" w:cs="Arial"/>
                                <w:bCs/>
                                <w:color w:val="7F7F7F" w:themeColor="text1" w:themeTint="80"/>
                                <w:sz w:val="20"/>
                                <w:lang w:eastAsia="en-GB"/>
                              </w:rPr>
                              <w:t xml:space="preserve">To book: </w:t>
                            </w:r>
                            <w:hyperlink r:id="rId59" w:history="1">
                              <w:r w:rsidRPr="009F4E29">
                                <w:rPr>
                                  <w:rStyle w:val="Hyperlink"/>
                                  <w:rFonts w:ascii="Arial" w:hAnsi="Arial" w:cs="Arial"/>
                                  <w:bCs/>
                                  <w:sz w:val="20"/>
                                  <w:lang w:eastAsia="en-GB"/>
                                </w:rPr>
                                <w:t>https://thelink.slough.gov.uk/events/early-years-cluster-meeting-3</w:t>
                              </w:r>
                            </w:hyperlink>
                            <w:r w:rsidRPr="009F4E29">
                              <w:rPr>
                                <w:rFonts w:ascii="Arial" w:hAnsi="Arial" w:cs="Arial"/>
                                <w:bCs/>
                                <w:color w:val="7F7F7F" w:themeColor="text1" w:themeTint="80"/>
                                <w:sz w:val="20"/>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8.25pt;margin-top:8.45pt;width:251.25pt;height:1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" fillcolor="window" strokeweight=".5pt">
                <v:textbox>
                  <w:txbxContent>
                    <w:p w:rsidR="00E22D99" w:rsidRPr="004B2F5D" w:rsidRDefault="00E22D99" w:rsidP="004B2F5D">
                      <w:pPr>
                        <w:rPr>
                          <w:rFonts w:ascii="Arial" w:hAnsi="Arial" w:cs="Arial"/>
                          <w:b/>
                          <w:bCs/>
                          <w:szCs w:val="24"/>
                          <w:lang w:eastAsia="en-GB"/>
                        </w:rPr>
                      </w:pPr>
                      <w:r w:rsidRPr="004B2F5D">
                        <w:rPr>
                          <w:rFonts w:ascii="Arial" w:hAnsi="Arial" w:cs="Arial"/>
                          <w:b/>
                          <w:bCs/>
                          <w:szCs w:val="24"/>
                          <w:lang w:eastAsia="en-GB"/>
                        </w:rPr>
                        <w:t>Early Years Cluster Meeting</w:t>
                      </w:r>
                    </w:p>
                    <w:p w:rsidR="00E22D99" w:rsidRPr="004B2F5D" w:rsidRDefault="00E22D99" w:rsidP="004B2F5D">
                      <w:pPr>
                        <w:rPr>
                          <w:rFonts w:ascii="Arial" w:hAnsi="Arial" w:cs="Arial"/>
                          <w:b/>
                          <w:bCs/>
                          <w:szCs w:val="24"/>
                          <w:lang w:eastAsia="en-GB"/>
                        </w:rPr>
                      </w:pPr>
                      <w:r w:rsidRPr="004B2F5D">
                        <w:rPr>
                          <w:rFonts w:ascii="Arial" w:hAnsi="Arial" w:cs="Arial"/>
                          <w:b/>
                          <w:bCs/>
                          <w:szCs w:val="24"/>
                          <w:lang w:eastAsia="en-GB"/>
                        </w:rPr>
                        <w:t>FREE Online network session</w:t>
                      </w:r>
                    </w:p>
                    <w:p w:rsidR="00E22D99" w:rsidRPr="004B2F5D" w:rsidRDefault="00E22D99" w:rsidP="004B2F5D">
                      <w:pPr>
                        <w:rPr>
                          <w:rFonts w:ascii="Arial" w:hAnsi="Arial" w:cs="Arial"/>
                          <w:bCs/>
                          <w:sz w:val="20"/>
                          <w:lang w:eastAsia="en-GB"/>
                        </w:rPr>
                      </w:pPr>
                      <w:r w:rsidRPr="004B2F5D">
                        <w:rPr>
                          <w:rFonts w:ascii="Arial" w:hAnsi="Arial" w:cs="Arial"/>
                          <w:bCs/>
                          <w:sz w:val="20"/>
                          <w:lang w:eastAsia="en-GB"/>
                        </w:rPr>
                        <w:t>This meeting is designed to support lead practitioners working in early years settings. They are held termly and provide an opportunity for national and local updates, networking and sharing good practice.</w:t>
                      </w:r>
                    </w:p>
                    <w:p w:rsidR="00E22D99" w:rsidRPr="004B2F5D" w:rsidRDefault="00E22D99" w:rsidP="004B2F5D">
                      <w:pPr>
                        <w:rPr>
                          <w:rFonts w:ascii="Arial" w:hAnsi="Arial" w:cs="Arial"/>
                          <w:bCs/>
                          <w:sz w:val="20"/>
                          <w:lang w:eastAsia="en-GB"/>
                        </w:rPr>
                      </w:pPr>
                    </w:p>
                    <w:p w:rsidR="00E22D99" w:rsidRPr="004B2F5D" w:rsidRDefault="00E22D99" w:rsidP="004B2F5D">
                      <w:pPr>
                        <w:rPr>
                          <w:rFonts w:ascii="Arial" w:hAnsi="Arial" w:cs="Arial"/>
                          <w:bCs/>
                          <w:sz w:val="20"/>
                          <w:lang w:eastAsia="en-GB"/>
                        </w:rPr>
                      </w:pPr>
                      <w:r w:rsidRPr="004B2F5D">
                        <w:rPr>
                          <w:rFonts w:ascii="Arial" w:hAnsi="Arial" w:cs="Arial"/>
                          <w:bCs/>
                          <w:sz w:val="20"/>
                          <w:lang w:eastAsia="en-GB"/>
                        </w:rPr>
                        <w:t xml:space="preserve">Lead practitioners working in nursery schools, nursery classes, day nurseries and preschools </w:t>
                      </w:r>
                    </w:p>
                    <w:p w:rsidR="00E22D99" w:rsidRPr="009F4E29" w:rsidRDefault="00E22D99" w:rsidP="004B2F5D">
                      <w:pPr>
                        <w:rPr>
                          <w:rFonts w:ascii="Arial" w:hAnsi="Arial" w:cs="Arial"/>
                          <w:b/>
                          <w:bCs/>
                          <w:color w:val="7F7F7F" w:themeColor="text1" w:themeTint="80"/>
                          <w:sz w:val="20"/>
                          <w:lang w:eastAsia="en-GB"/>
                        </w:rPr>
                      </w:pPr>
                      <w:r w:rsidRPr="009F4E29">
                        <w:rPr>
                          <w:rFonts w:ascii="Arial" w:hAnsi="Arial" w:cs="Arial"/>
                          <w:b/>
                          <w:bCs/>
                          <w:color w:val="7F7F7F" w:themeColor="text1" w:themeTint="80"/>
                          <w:sz w:val="20"/>
                          <w:lang w:eastAsia="en-GB"/>
                        </w:rPr>
                        <w:t>Monday 19</w:t>
                      </w:r>
                      <w:r w:rsidRPr="009F4E29">
                        <w:rPr>
                          <w:rFonts w:ascii="Arial" w:hAnsi="Arial" w:cs="Arial"/>
                          <w:b/>
                          <w:bCs/>
                          <w:color w:val="7F7F7F" w:themeColor="text1" w:themeTint="80"/>
                          <w:sz w:val="20"/>
                          <w:vertAlign w:val="superscript"/>
                          <w:lang w:eastAsia="en-GB"/>
                        </w:rPr>
                        <w:t>th</w:t>
                      </w:r>
                      <w:r w:rsidRPr="009F4E29">
                        <w:rPr>
                          <w:rFonts w:ascii="Arial" w:hAnsi="Arial" w:cs="Arial"/>
                          <w:b/>
                          <w:bCs/>
                          <w:color w:val="7F7F7F" w:themeColor="text1" w:themeTint="80"/>
                          <w:sz w:val="20"/>
                          <w:lang w:eastAsia="en-GB"/>
                        </w:rPr>
                        <w:t xml:space="preserve"> October 2020 @ </w:t>
                      </w:r>
                      <w:r w:rsidRPr="009F4E29">
                        <w:rPr>
                          <w:rFonts w:ascii="Arial" w:hAnsi="Arial" w:cs="Arial"/>
                          <w:bCs/>
                          <w:color w:val="7F7F7F" w:themeColor="text1" w:themeTint="80"/>
                          <w:sz w:val="20"/>
                          <w:lang w:eastAsia="en-GB"/>
                        </w:rPr>
                        <w:t>4pm -5.15pm</w:t>
                      </w:r>
                    </w:p>
                    <w:p w:rsidR="00E22D99" w:rsidRPr="009F4E29" w:rsidRDefault="00E22D99" w:rsidP="004B2F5D">
                      <w:pPr>
                        <w:pStyle w:val="NoSpacing"/>
                        <w:shd w:val="clear" w:color="auto" w:fill="FFFFFF" w:themeFill="background1"/>
                        <w:rPr>
                          <w:rFonts w:ascii="Arial" w:hAnsi="Arial" w:cs="Arial"/>
                          <w:i/>
                          <w:color w:val="7F7F7F" w:themeColor="text1" w:themeTint="80"/>
                          <w:sz w:val="20"/>
                          <w:lang w:eastAsia="en-GB"/>
                        </w:rPr>
                      </w:pPr>
                      <w:r w:rsidRPr="009F4E29">
                        <w:rPr>
                          <w:rFonts w:ascii="Arial" w:hAnsi="Arial" w:cs="Arial"/>
                          <w:bCs/>
                          <w:color w:val="7F7F7F" w:themeColor="text1" w:themeTint="80"/>
                          <w:sz w:val="20"/>
                          <w:lang w:eastAsia="en-GB"/>
                        </w:rPr>
                        <w:t xml:space="preserve">To book: </w:t>
                      </w:r>
                      <w:hyperlink r:id="rId60" w:history="1">
                        <w:r w:rsidRPr="009F4E29">
                          <w:rPr>
                            <w:rStyle w:val="Hyperlink"/>
                            <w:rFonts w:ascii="Arial" w:hAnsi="Arial" w:cs="Arial"/>
                            <w:bCs/>
                            <w:sz w:val="20"/>
                            <w:lang w:eastAsia="en-GB"/>
                          </w:rPr>
                          <w:t>https://thelink.slough.gov.uk/events/early-years-cluster-meeting-3</w:t>
                        </w:r>
                      </w:hyperlink>
                      <w:r w:rsidRPr="009F4E29">
                        <w:rPr>
                          <w:rFonts w:ascii="Arial" w:hAnsi="Arial" w:cs="Arial"/>
                          <w:bCs/>
                          <w:color w:val="7F7F7F" w:themeColor="text1" w:themeTint="80"/>
                          <w:sz w:val="20"/>
                          <w:lang w:eastAsia="en-GB"/>
                        </w:rPr>
                        <w:t xml:space="preserve"> </w:t>
                      </w:r>
                    </w:p>
                  </w:txbxContent>
                </v:textbox>
              </v:shape>
            </w:pict>
          </mc:Fallback>
        </mc:AlternateContent>
      </w:r>
      <w:r w:rsidR="002F22F7" w:rsidRPr="00E0118D">
        <w:rPr>
          <w:rFonts w:ascii="Arial" w:hAnsi="Arial" w:cs="Arial"/>
          <w:bCs/>
          <w:color w:val="7F7F7F" w:themeColor="text1" w:themeTint="80"/>
          <w:sz w:val="20"/>
          <w:lang w:eastAsia="en-GB"/>
        </w:rPr>
        <w:t xml:space="preserve"> </w:t>
      </w:r>
    </w:p>
    <w:p w:rsidR="003D6E93" w:rsidRPr="00E0118D" w:rsidRDefault="003D6E93" w:rsidP="003D6E93">
      <w:pPr>
        <w:rPr>
          <w:rFonts w:ascii="Arial" w:hAnsi="Arial" w:cs="Arial"/>
          <w:sz w:val="20"/>
        </w:rPr>
      </w:pPr>
    </w:p>
    <w:p w:rsidR="003D6E93" w:rsidRPr="00E0118D" w:rsidRDefault="003D6E93" w:rsidP="003D6E93">
      <w:pPr>
        <w:rPr>
          <w:rFonts w:ascii="Arial" w:hAnsi="Arial" w:cs="Arial"/>
          <w:sz w:val="20"/>
        </w:rPr>
      </w:pPr>
    </w:p>
    <w:p w:rsidR="00C80A55" w:rsidRDefault="00C80A55" w:rsidP="003D6E93"/>
    <w:p w:rsidR="00C80A55" w:rsidRDefault="00C80A55" w:rsidP="003D6E93"/>
    <w:p w:rsidR="00C80A55" w:rsidRDefault="00C80A55" w:rsidP="003D6E93"/>
    <w:p w:rsidR="00C80A55" w:rsidRDefault="00C80A55"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C80A55" w:rsidRDefault="00C23C7D" w:rsidP="003D6E93">
      <w:r w:rsidRPr="002F22F7">
        <w:rPr>
          <w:rFonts w:ascii="EvoPro-Medium" w:eastAsiaTheme="minorHAnsi" w:hAnsi="EvoPro-Medium" w:cstheme="minorBidi"/>
          <w:noProof/>
          <w:color w:val="000000" w:themeColor="text1"/>
          <w:sz w:val="20"/>
          <w:lang w:eastAsia="en-GB"/>
        </w:rPr>
        <mc:AlternateContent>
          <mc:Choice Requires="wps">
            <w:drawing>
              <wp:anchor distT="0" distB="0" distL="114300" distR="114300" simplePos="0" relativeHeight="251718656" behindDoc="0" locked="0" layoutInCell="1" allowOverlap="1" wp14:anchorId="38C1717F" wp14:editId="702BF651">
                <wp:simplePos x="0" y="0"/>
                <wp:positionH relativeFrom="column">
                  <wp:posOffset>-104775</wp:posOffset>
                </wp:positionH>
                <wp:positionV relativeFrom="paragraph">
                  <wp:posOffset>71120</wp:posOffset>
                </wp:positionV>
                <wp:extent cx="6315075" cy="21621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6315075" cy="2162175"/>
                        </a:xfrm>
                        <a:prstGeom prst="rect">
                          <a:avLst/>
                        </a:prstGeom>
                        <a:solidFill>
                          <a:sysClr val="window" lastClr="FFFFFF"/>
                        </a:solidFill>
                        <a:ln w="6350">
                          <a:solidFill>
                            <a:prstClr val="black"/>
                          </a:solidFill>
                        </a:ln>
                        <a:effectLst/>
                      </wps:spPr>
                      <wps:txbx>
                        <w:txbxContent>
                          <w:p w:rsidR="00E22D99" w:rsidRPr="002F22F7" w:rsidRDefault="00E22D99" w:rsidP="002F22F7">
                            <w:pPr>
                              <w:rPr>
                                <w:rFonts w:ascii="Arial" w:hAnsi="Arial" w:cs="Arial"/>
                                <w:b/>
                                <w:bCs/>
                                <w:szCs w:val="24"/>
                                <w:lang w:eastAsia="en-GB"/>
                              </w:rPr>
                            </w:pPr>
                            <w:r w:rsidRPr="002F22F7">
                              <w:rPr>
                                <w:rFonts w:ascii="Arial" w:hAnsi="Arial" w:cs="Arial"/>
                                <w:b/>
                                <w:bCs/>
                                <w:szCs w:val="24"/>
                                <w:lang w:eastAsia="en-GB"/>
                              </w:rPr>
                              <w:t xml:space="preserve">Why Is Being Outdoors &amp; Outdoor Learning So Important For Children? </w:t>
                            </w:r>
                          </w:p>
                          <w:p w:rsidR="00E22D99" w:rsidRPr="002F22F7" w:rsidRDefault="00E22D99" w:rsidP="002F22F7">
                            <w:pPr>
                              <w:rPr>
                                <w:rFonts w:ascii="Arial" w:hAnsi="Arial" w:cs="Arial"/>
                                <w:b/>
                                <w:bCs/>
                                <w:szCs w:val="24"/>
                                <w:lang w:eastAsia="en-GB"/>
                              </w:rPr>
                            </w:pPr>
                            <w:r w:rsidRPr="002F22F7">
                              <w:rPr>
                                <w:rFonts w:ascii="Arial" w:hAnsi="Arial" w:cs="Arial"/>
                                <w:b/>
                                <w:bCs/>
                                <w:szCs w:val="24"/>
                                <w:lang w:eastAsia="en-GB"/>
                              </w:rPr>
                              <w:t xml:space="preserve">Part 1: </w:t>
                            </w:r>
                            <w:r w:rsidRPr="002F22F7">
                              <w:rPr>
                                <w:rFonts w:ascii="Arial" w:hAnsi="Arial" w:cs="Arial"/>
                                <w:b/>
                                <w:bCs/>
                                <w:lang w:eastAsia="en-GB"/>
                              </w:rPr>
                              <w:t>Online Training</w:t>
                            </w:r>
                          </w:p>
                          <w:p w:rsidR="00E22D99" w:rsidRPr="002F22F7" w:rsidRDefault="00E22D99" w:rsidP="002F22F7">
                            <w:pPr>
                              <w:rPr>
                                <w:rFonts w:ascii="Arial" w:hAnsi="Arial" w:cs="Arial"/>
                                <w:b/>
                                <w:bCs/>
                                <w:szCs w:val="24"/>
                                <w:lang w:eastAsia="en-GB"/>
                              </w:rPr>
                            </w:pPr>
                            <w:r w:rsidRPr="002F22F7">
                              <w:rPr>
                                <w:rFonts w:ascii="Arial" w:hAnsi="Arial" w:cs="Arial"/>
                                <w:bCs/>
                                <w:sz w:val="18"/>
                                <w:szCs w:val="18"/>
                                <w:lang w:eastAsia="en-GB"/>
                              </w:rPr>
                              <w:t>This course will focus on the health and well-being aspects of being outside and how these support children’s growth,</w:t>
                            </w:r>
                            <w:r w:rsidRPr="002F22F7">
                              <w:rPr>
                                <w:rFonts w:ascii="Arial" w:hAnsi="Arial" w:cs="Arial"/>
                                <w:b/>
                                <w:bCs/>
                                <w:szCs w:val="24"/>
                                <w:lang w:eastAsia="en-GB"/>
                              </w:rPr>
                              <w:t xml:space="preserve"> </w:t>
                            </w:r>
                            <w:r w:rsidRPr="002F22F7">
                              <w:rPr>
                                <w:rFonts w:ascii="Arial" w:hAnsi="Arial" w:cs="Arial"/>
                                <w:bCs/>
                                <w:sz w:val="18"/>
                                <w:szCs w:val="18"/>
                                <w:lang w:eastAsia="en-GB"/>
                              </w:rPr>
                              <w:t>development and learning.</w:t>
                            </w:r>
                          </w:p>
                          <w:p w:rsidR="00E22D99" w:rsidRPr="002F22F7" w:rsidRDefault="00E22D99" w:rsidP="002F22F7">
                            <w:pPr>
                              <w:rPr>
                                <w:rFonts w:ascii="Arial" w:hAnsi="Arial" w:cs="Arial"/>
                                <w:b/>
                                <w:bCs/>
                                <w:lang w:eastAsia="en-GB"/>
                              </w:rPr>
                            </w:pPr>
                            <w:r w:rsidRPr="002F22F7">
                              <w:rPr>
                                <w:rFonts w:ascii="Arial" w:hAnsi="Arial" w:cs="Arial"/>
                                <w:b/>
                                <w:bCs/>
                                <w:lang w:eastAsia="en-GB"/>
                              </w:rPr>
                              <w:t>Tuesday 3</w:t>
                            </w:r>
                            <w:r w:rsidRPr="002F22F7">
                              <w:rPr>
                                <w:rFonts w:ascii="Arial" w:hAnsi="Arial" w:cs="Arial"/>
                                <w:b/>
                                <w:bCs/>
                                <w:vertAlign w:val="superscript"/>
                                <w:lang w:eastAsia="en-GB"/>
                              </w:rPr>
                              <w:t>rd</w:t>
                            </w:r>
                            <w:r w:rsidRPr="002F22F7">
                              <w:rPr>
                                <w:rFonts w:ascii="Arial" w:hAnsi="Arial" w:cs="Arial"/>
                                <w:b/>
                                <w:bCs/>
                                <w:lang w:eastAsia="en-GB"/>
                              </w:rPr>
                              <w:t xml:space="preserve"> November 2020</w:t>
                            </w:r>
                          </w:p>
                          <w:p w:rsidR="00E22D99" w:rsidRPr="002F22F7" w:rsidRDefault="00E22D99" w:rsidP="002F22F7">
                            <w:pPr>
                              <w:rPr>
                                <w:rFonts w:ascii="Arial" w:hAnsi="Arial" w:cs="Arial"/>
                                <w:bCs/>
                                <w:lang w:eastAsia="en-GB"/>
                              </w:rPr>
                            </w:pPr>
                            <w:r w:rsidRPr="002F22F7">
                              <w:rPr>
                                <w:rFonts w:ascii="Arial" w:hAnsi="Arial" w:cs="Arial"/>
                                <w:bCs/>
                                <w:lang w:eastAsia="en-GB"/>
                              </w:rPr>
                              <w:t>4pm – 5.30pm</w:t>
                            </w:r>
                          </w:p>
                          <w:p w:rsidR="00E22D99" w:rsidRPr="002F22F7" w:rsidRDefault="00E22D99" w:rsidP="002F22F7">
                            <w:pPr>
                              <w:rPr>
                                <w:rFonts w:ascii="Arial" w:hAnsi="Arial" w:cs="Arial"/>
                                <w:bCs/>
                                <w:sz w:val="18"/>
                                <w:szCs w:val="18"/>
                                <w:lang w:eastAsia="en-GB"/>
                              </w:rPr>
                            </w:pPr>
                            <w:r w:rsidRPr="002F22F7">
                              <w:rPr>
                                <w:rFonts w:ascii="Arial" w:hAnsi="Arial" w:cs="Arial"/>
                                <w:bCs/>
                                <w:sz w:val="18"/>
                                <w:szCs w:val="18"/>
                                <w:lang w:eastAsia="en-GB"/>
                              </w:rPr>
                              <w:t>Target audience:</w:t>
                            </w:r>
                            <w:r w:rsidRPr="002F22F7">
                              <w:rPr>
                                <w:rFonts w:ascii="Arial" w:hAnsi="Arial" w:cs="Arial"/>
                                <w:bCs/>
                                <w:lang w:eastAsia="en-GB"/>
                              </w:rPr>
                              <w:t xml:space="preserve"> </w:t>
                            </w:r>
                            <w:r w:rsidRPr="002F22F7">
                              <w:rPr>
                                <w:rFonts w:ascii="Arial" w:hAnsi="Arial" w:cs="Arial"/>
                                <w:bCs/>
                                <w:sz w:val="18"/>
                                <w:szCs w:val="18"/>
                                <w:lang w:eastAsia="en-GB"/>
                              </w:rPr>
                              <w:t>EY teachers, practitioners, childminders and senior staff - If you enjoy being outside and believe that outdoor learning is vital to young children this course is for you!</w:t>
                            </w:r>
                          </w:p>
                          <w:p w:rsidR="00E22D99" w:rsidRPr="002F22F7" w:rsidRDefault="00E22D99" w:rsidP="002F22F7">
                            <w:pPr>
                              <w:rPr>
                                <w:rFonts w:ascii="Arial" w:hAnsi="Arial" w:cs="Arial"/>
                                <w:bCs/>
                                <w:lang w:eastAsia="en-GB"/>
                              </w:rPr>
                            </w:pPr>
                          </w:p>
                          <w:p w:rsidR="00E22D99" w:rsidRPr="002F22F7" w:rsidRDefault="00E22D99" w:rsidP="002F22F7">
                            <w:pPr>
                              <w:rPr>
                                <w:rFonts w:ascii="Arial" w:hAnsi="Arial" w:cs="Arial"/>
                                <w:b/>
                                <w:bCs/>
                                <w:sz w:val="18"/>
                                <w:szCs w:val="18"/>
                                <w:lang w:eastAsia="en-GB"/>
                              </w:rPr>
                            </w:pPr>
                            <w:r w:rsidRPr="002F22F7">
                              <w:rPr>
                                <w:rFonts w:ascii="Arial" w:hAnsi="Arial" w:cs="Arial"/>
                                <w:bCs/>
                                <w:lang w:eastAsia="en-GB"/>
                              </w:rPr>
                              <w:t xml:space="preserve">Cost: </w:t>
                            </w:r>
                            <w:r w:rsidRPr="002F22F7">
                              <w:rPr>
                                <w:rFonts w:ascii="Arial" w:hAnsi="Arial" w:cs="Arial"/>
                                <w:bCs/>
                                <w:sz w:val="18"/>
                                <w:szCs w:val="18"/>
                                <w:lang w:eastAsia="en-GB"/>
                              </w:rPr>
                              <w:t xml:space="preserve">Full price for this training is </w:t>
                            </w:r>
                            <w:r w:rsidRPr="002F22F7">
                              <w:rPr>
                                <w:rFonts w:ascii="Arial" w:hAnsi="Arial" w:cs="Arial"/>
                                <w:b/>
                                <w:bCs/>
                                <w:sz w:val="18"/>
                                <w:szCs w:val="18"/>
                                <w:lang w:eastAsia="en-GB"/>
                              </w:rPr>
                              <w:t>£24.50</w:t>
                            </w:r>
                            <w:r w:rsidRPr="002F22F7">
                              <w:rPr>
                                <w:rFonts w:ascii="Arial" w:hAnsi="Arial" w:cs="Arial"/>
                                <w:bCs/>
                                <w:sz w:val="18"/>
                                <w:szCs w:val="18"/>
                                <w:lang w:eastAsia="en-GB"/>
                              </w:rPr>
                              <w:t xml:space="preserve"> however we are offering an AUTUMN SPECIAL of 20% off book your space now for </w:t>
                            </w:r>
                            <w:r w:rsidRPr="002F22F7">
                              <w:rPr>
                                <w:rFonts w:ascii="Arial" w:hAnsi="Arial" w:cs="Arial"/>
                                <w:b/>
                                <w:bCs/>
                                <w:sz w:val="18"/>
                                <w:szCs w:val="18"/>
                                <w:lang w:eastAsia="en-GB"/>
                              </w:rPr>
                              <w:t>only £19.60</w:t>
                            </w:r>
                          </w:p>
                          <w:p w:rsidR="00E22D99" w:rsidRPr="002F22F7" w:rsidRDefault="00E22D99" w:rsidP="002F22F7">
                            <w:pPr>
                              <w:shd w:val="clear" w:color="auto" w:fill="FFFFFF"/>
                              <w:spacing w:after="240"/>
                              <w:rPr>
                                <w:rFonts w:ascii="Arial" w:hAnsi="Arial" w:cs="Arial"/>
                                <w:b/>
                                <w:bCs/>
                                <w:spacing w:val="4"/>
                                <w:sz w:val="20"/>
                                <w:lang w:eastAsia="en-GB"/>
                              </w:rPr>
                            </w:pPr>
                            <w:r w:rsidRPr="002F22F7">
                              <w:rPr>
                                <w:rFonts w:ascii="Arial" w:hAnsi="Arial" w:cs="Arial"/>
                                <w:sz w:val="20"/>
                                <w:lang w:eastAsia="en-GB"/>
                              </w:rPr>
                              <w:t xml:space="preserve">To Book: </w:t>
                            </w:r>
                            <w:hyperlink r:id="rId61" w:history="1">
                              <w:r w:rsidRPr="002F22F7">
                                <w:rPr>
                                  <w:rStyle w:val="Hyperlink"/>
                                  <w:rFonts w:ascii="Arial" w:hAnsi="Arial" w:cs="Arial"/>
                                  <w:sz w:val="20"/>
                                </w:rPr>
                                <w:t>https://thelink.slough.gov.uk/events/why-being-outdoors-outdoor-learning-so-important-children-part-1</w:t>
                              </w:r>
                            </w:hyperlink>
                          </w:p>
                          <w:p w:rsidR="00E22D99" w:rsidRPr="00AA0031" w:rsidRDefault="00E22D99" w:rsidP="002F22F7">
                            <w:pPr>
                              <w:pStyle w:val="NoSpacing"/>
                              <w:shd w:val="clear" w:color="auto" w:fill="FFFFFF" w:themeFill="background1"/>
                              <w:rPr>
                                <w:rFonts w:ascii="EvoPro-Medium" w:hAnsi="EvoPro-Medium"/>
                                <w:color w:val="7F7F7F" w:themeColor="text1" w:themeTint="80"/>
                                <w:sz w:val="22"/>
                                <w:szCs w:val="22"/>
                                <w:lang w:eastAsia="en-GB"/>
                              </w:rPr>
                            </w:pPr>
                          </w:p>
                          <w:p w:rsidR="00E22D99" w:rsidRPr="00552A37" w:rsidRDefault="00E22D99" w:rsidP="002F22F7">
                            <w:pPr>
                              <w:pStyle w:val="NoSpacing"/>
                              <w:shd w:val="clear" w:color="auto" w:fill="FFFFFF" w:themeFill="background1"/>
                              <w:rPr>
                                <w:rFonts w:ascii="EvoPro-Medium" w:hAnsi="EvoPro-Medium"/>
                                <w:i/>
                                <w:color w:val="7F7F7F" w:themeColor="text1" w:themeTint="80"/>
                                <w:sz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8.25pt;margin-top:5.6pt;width:497.25pt;height:17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" fillcolor="window" strokeweight=".5pt">
                <v:textbox>
                  <w:txbxContent>
                    <w:p w:rsidR="00E22D99" w:rsidRPr="002F22F7" w:rsidRDefault="00E22D99" w:rsidP="002F22F7">
                      <w:pPr>
                        <w:rPr>
                          <w:rFonts w:ascii="Arial" w:hAnsi="Arial" w:cs="Arial"/>
                          <w:b/>
                          <w:bCs/>
                          <w:szCs w:val="24"/>
                          <w:lang w:eastAsia="en-GB"/>
                        </w:rPr>
                      </w:pPr>
                      <w:r w:rsidRPr="002F22F7">
                        <w:rPr>
                          <w:rFonts w:ascii="Arial" w:hAnsi="Arial" w:cs="Arial"/>
                          <w:b/>
                          <w:bCs/>
                          <w:szCs w:val="24"/>
                          <w:lang w:eastAsia="en-GB"/>
                        </w:rPr>
                        <w:t xml:space="preserve">Why Is Being Outdoors &amp; Outdoor Learning So Important For Children? </w:t>
                      </w:r>
                    </w:p>
                    <w:p w:rsidR="00E22D99" w:rsidRPr="002F22F7" w:rsidRDefault="00E22D99" w:rsidP="002F22F7">
                      <w:pPr>
                        <w:rPr>
                          <w:rFonts w:ascii="Arial" w:hAnsi="Arial" w:cs="Arial"/>
                          <w:b/>
                          <w:bCs/>
                          <w:szCs w:val="24"/>
                          <w:lang w:eastAsia="en-GB"/>
                        </w:rPr>
                      </w:pPr>
                      <w:r w:rsidRPr="002F22F7">
                        <w:rPr>
                          <w:rFonts w:ascii="Arial" w:hAnsi="Arial" w:cs="Arial"/>
                          <w:b/>
                          <w:bCs/>
                          <w:szCs w:val="24"/>
                          <w:lang w:eastAsia="en-GB"/>
                        </w:rPr>
                        <w:t xml:space="preserve">Part 1: </w:t>
                      </w:r>
                      <w:r w:rsidRPr="002F22F7">
                        <w:rPr>
                          <w:rFonts w:ascii="Arial" w:hAnsi="Arial" w:cs="Arial"/>
                          <w:b/>
                          <w:bCs/>
                          <w:lang w:eastAsia="en-GB"/>
                        </w:rPr>
                        <w:t>Online Training</w:t>
                      </w:r>
                    </w:p>
                    <w:p w:rsidR="00E22D99" w:rsidRPr="002F22F7" w:rsidRDefault="00E22D99" w:rsidP="002F22F7">
                      <w:pPr>
                        <w:rPr>
                          <w:rFonts w:ascii="Arial" w:hAnsi="Arial" w:cs="Arial"/>
                          <w:b/>
                          <w:bCs/>
                          <w:szCs w:val="24"/>
                          <w:lang w:eastAsia="en-GB"/>
                        </w:rPr>
                      </w:pPr>
                      <w:r w:rsidRPr="002F22F7">
                        <w:rPr>
                          <w:rFonts w:ascii="Arial" w:hAnsi="Arial" w:cs="Arial"/>
                          <w:bCs/>
                          <w:sz w:val="18"/>
                          <w:szCs w:val="18"/>
                          <w:lang w:eastAsia="en-GB"/>
                        </w:rPr>
                        <w:t>This course will focus on the health and well-being aspects of being outside and how these support children’s growth,</w:t>
                      </w:r>
                      <w:r w:rsidRPr="002F22F7">
                        <w:rPr>
                          <w:rFonts w:ascii="Arial" w:hAnsi="Arial" w:cs="Arial"/>
                          <w:b/>
                          <w:bCs/>
                          <w:szCs w:val="24"/>
                          <w:lang w:eastAsia="en-GB"/>
                        </w:rPr>
                        <w:t xml:space="preserve"> </w:t>
                      </w:r>
                      <w:r w:rsidRPr="002F22F7">
                        <w:rPr>
                          <w:rFonts w:ascii="Arial" w:hAnsi="Arial" w:cs="Arial"/>
                          <w:bCs/>
                          <w:sz w:val="18"/>
                          <w:szCs w:val="18"/>
                          <w:lang w:eastAsia="en-GB"/>
                        </w:rPr>
                        <w:t>development and learning.</w:t>
                      </w:r>
                    </w:p>
                    <w:p w:rsidR="00E22D99" w:rsidRPr="002F22F7" w:rsidRDefault="00E22D99" w:rsidP="002F22F7">
                      <w:pPr>
                        <w:rPr>
                          <w:rFonts w:ascii="Arial" w:hAnsi="Arial" w:cs="Arial"/>
                          <w:b/>
                          <w:bCs/>
                          <w:lang w:eastAsia="en-GB"/>
                        </w:rPr>
                      </w:pPr>
                      <w:r w:rsidRPr="002F22F7">
                        <w:rPr>
                          <w:rFonts w:ascii="Arial" w:hAnsi="Arial" w:cs="Arial"/>
                          <w:b/>
                          <w:bCs/>
                          <w:lang w:eastAsia="en-GB"/>
                        </w:rPr>
                        <w:t>Tuesday 3</w:t>
                      </w:r>
                      <w:r w:rsidRPr="002F22F7">
                        <w:rPr>
                          <w:rFonts w:ascii="Arial" w:hAnsi="Arial" w:cs="Arial"/>
                          <w:b/>
                          <w:bCs/>
                          <w:vertAlign w:val="superscript"/>
                          <w:lang w:eastAsia="en-GB"/>
                        </w:rPr>
                        <w:t>rd</w:t>
                      </w:r>
                      <w:r w:rsidRPr="002F22F7">
                        <w:rPr>
                          <w:rFonts w:ascii="Arial" w:hAnsi="Arial" w:cs="Arial"/>
                          <w:b/>
                          <w:bCs/>
                          <w:lang w:eastAsia="en-GB"/>
                        </w:rPr>
                        <w:t xml:space="preserve"> November 2020</w:t>
                      </w:r>
                    </w:p>
                    <w:p w:rsidR="00E22D99" w:rsidRPr="002F22F7" w:rsidRDefault="00E22D99" w:rsidP="002F22F7">
                      <w:pPr>
                        <w:rPr>
                          <w:rFonts w:ascii="Arial" w:hAnsi="Arial" w:cs="Arial"/>
                          <w:bCs/>
                          <w:lang w:eastAsia="en-GB"/>
                        </w:rPr>
                      </w:pPr>
                      <w:r w:rsidRPr="002F22F7">
                        <w:rPr>
                          <w:rFonts w:ascii="Arial" w:hAnsi="Arial" w:cs="Arial"/>
                          <w:bCs/>
                          <w:lang w:eastAsia="en-GB"/>
                        </w:rPr>
                        <w:t>4pm – 5.30pm</w:t>
                      </w:r>
                    </w:p>
                    <w:p w:rsidR="00E22D99" w:rsidRPr="002F22F7" w:rsidRDefault="00E22D99" w:rsidP="002F22F7">
                      <w:pPr>
                        <w:rPr>
                          <w:rFonts w:ascii="Arial" w:hAnsi="Arial" w:cs="Arial"/>
                          <w:bCs/>
                          <w:sz w:val="18"/>
                          <w:szCs w:val="18"/>
                          <w:lang w:eastAsia="en-GB"/>
                        </w:rPr>
                      </w:pPr>
                      <w:r w:rsidRPr="002F22F7">
                        <w:rPr>
                          <w:rFonts w:ascii="Arial" w:hAnsi="Arial" w:cs="Arial"/>
                          <w:bCs/>
                          <w:sz w:val="18"/>
                          <w:szCs w:val="18"/>
                          <w:lang w:eastAsia="en-GB"/>
                        </w:rPr>
                        <w:t>Target audience:</w:t>
                      </w:r>
                      <w:r w:rsidRPr="002F22F7">
                        <w:rPr>
                          <w:rFonts w:ascii="Arial" w:hAnsi="Arial" w:cs="Arial"/>
                          <w:bCs/>
                          <w:lang w:eastAsia="en-GB"/>
                        </w:rPr>
                        <w:t xml:space="preserve"> </w:t>
                      </w:r>
                      <w:r w:rsidRPr="002F22F7">
                        <w:rPr>
                          <w:rFonts w:ascii="Arial" w:hAnsi="Arial" w:cs="Arial"/>
                          <w:bCs/>
                          <w:sz w:val="18"/>
                          <w:szCs w:val="18"/>
                          <w:lang w:eastAsia="en-GB"/>
                        </w:rPr>
                        <w:t>EY teachers, practitioners, childminders and senior staff - If you enjoy being outside and believe that outdoor learning is vital to young children this course is for you!</w:t>
                      </w:r>
                    </w:p>
                    <w:p w:rsidR="00E22D99" w:rsidRPr="002F22F7" w:rsidRDefault="00E22D99" w:rsidP="002F22F7">
                      <w:pPr>
                        <w:rPr>
                          <w:rFonts w:ascii="Arial" w:hAnsi="Arial" w:cs="Arial"/>
                          <w:bCs/>
                          <w:lang w:eastAsia="en-GB"/>
                        </w:rPr>
                      </w:pPr>
                    </w:p>
                    <w:p w:rsidR="00E22D99" w:rsidRPr="002F22F7" w:rsidRDefault="00E22D99" w:rsidP="002F22F7">
                      <w:pPr>
                        <w:rPr>
                          <w:rFonts w:ascii="Arial" w:hAnsi="Arial" w:cs="Arial"/>
                          <w:b/>
                          <w:bCs/>
                          <w:sz w:val="18"/>
                          <w:szCs w:val="18"/>
                          <w:lang w:eastAsia="en-GB"/>
                        </w:rPr>
                      </w:pPr>
                      <w:r w:rsidRPr="002F22F7">
                        <w:rPr>
                          <w:rFonts w:ascii="Arial" w:hAnsi="Arial" w:cs="Arial"/>
                          <w:bCs/>
                          <w:lang w:eastAsia="en-GB"/>
                        </w:rPr>
                        <w:t xml:space="preserve">Cost: </w:t>
                      </w:r>
                      <w:r w:rsidRPr="002F22F7">
                        <w:rPr>
                          <w:rFonts w:ascii="Arial" w:hAnsi="Arial" w:cs="Arial"/>
                          <w:bCs/>
                          <w:sz w:val="18"/>
                          <w:szCs w:val="18"/>
                          <w:lang w:eastAsia="en-GB"/>
                        </w:rPr>
                        <w:t xml:space="preserve">Full price for this training is </w:t>
                      </w:r>
                      <w:r w:rsidRPr="002F22F7">
                        <w:rPr>
                          <w:rFonts w:ascii="Arial" w:hAnsi="Arial" w:cs="Arial"/>
                          <w:b/>
                          <w:bCs/>
                          <w:sz w:val="18"/>
                          <w:szCs w:val="18"/>
                          <w:lang w:eastAsia="en-GB"/>
                        </w:rPr>
                        <w:t>£24.50</w:t>
                      </w:r>
                      <w:r w:rsidRPr="002F22F7">
                        <w:rPr>
                          <w:rFonts w:ascii="Arial" w:hAnsi="Arial" w:cs="Arial"/>
                          <w:bCs/>
                          <w:sz w:val="18"/>
                          <w:szCs w:val="18"/>
                          <w:lang w:eastAsia="en-GB"/>
                        </w:rPr>
                        <w:t xml:space="preserve"> however we are offering an AUTUMN SPECIAL of 20% off book your space now for </w:t>
                      </w:r>
                      <w:r w:rsidRPr="002F22F7">
                        <w:rPr>
                          <w:rFonts w:ascii="Arial" w:hAnsi="Arial" w:cs="Arial"/>
                          <w:b/>
                          <w:bCs/>
                          <w:sz w:val="18"/>
                          <w:szCs w:val="18"/>
                          <w:lang w:eastAsia="en-GB"/>
                        </w:rPr>
                        <w:t>only £19.60</w:t>
                      </w:r>
                    </w:p>
                    <w:p w:rsidR="00E22D99" w:rsidRPr="002F22F7" w:rsidRDefault="00E22D99" w:rsidP="002F22F7">
                      <w:pPr>
                        <w:shd w:val="clear" w:color="auto" w:fill="FFFFFF"/>
                        <w:spacing w:after="240"/>
                        <w:rPr>
                          <w:rFonts w:ascii="Arial" w:hAnsi="Arial" w:cs="Arial"/>
                          <w:b/>
                          <w:bCs/>
                          <w:spacing w:val="4"/>
                          <w:sz w:val="20"/>
                          <w:lang w:eastAsia="en-GB"/>
                        </w:rPr>
                      </w:pPr>
                      <w:r w:rsidRPr="002F22F7">
                        <w:rPr>
                          <w:rFonts w:ascii="Arial" w:hAnsi="Arial" w:cs="Arial"/>
                          <w:sz w:val="20"/>
                          <w:lang w:eastAsia="en-GB"/>
                        </w:rPr>
                        <w:t xml:space="preserve">To Book: </w:t>
                      </w:r>
                      <w:hyperlink r:id="rId62" w:history="1">
                        <w:r w:rsidRPr="002F22F7">
                          <w:rPr>
                            <w:rStyle w:val="Hyperlink"/>
                            <w:rFonts w:ascii="Arial" w:hAnsi="Arial" w:cs="Arial"/>
                            <w:sz w:val="20"/>
                          </w:rPr>
                          <w:t>https://thelink.slough.gov.uk/events/why-being-outdoors-outdoor-learning-so-important-children-part-1</w:t>
                        </w:r>
                      </w:hyperlink>
                    </w:p>
                    <w:p w:rsidR="00E22D99" w:rsidRPr="00AA0031" w:rsidRDefault="00E22D99" w:rsidP="002F22F7">
                      <w:pPr>
                        <w:pStyle w:val="NoSpacing"/>
                        <w:shd w:val="clear" w:color="auto" w:fill="FFFFFF" w:themeFill="background1"/>
                        <w:rPr>
                          <w:rFonts w:ascii="EvoPro-Medium" w:hAnsi="EvoPro-Medium"/>
                          <w:color w:val="7F7F7F" w:themeColor="text1" w:themeTint="80"/>
                          <w:sz w:val="22"/>
                          <w:szCs w:val="22"/>
                          <w:lang w:eastAsia="en-GB"/>
                        </w:rPr>
                      </w:pPr>
                    </w:p>
                    <w:p w:rsidR="00E22D99" w:rsidRPr="00552A37" w:rsidRDefault="00E22D99" w:rsidP="002F22F7">
                      <w:pPr>
                        <w:pStyle w:val="NoSpacing"/>
                        <w:shd w:val="clear" w:color="auto" w:fill="FFFFFF" w:themeFill="background1"/>
                        <w:rPr>
                          <w:rFonts w:ascii="EvoPro-Medium" w:hAnsi="EvoPro-Medium"/>
                          <w:i/>
                          <w:color w:val="7F7F7F" w:themeColor="text1" w:themeTint="80"/>
                          <w:sz w:val="20"/>
                          <w:lang w:eastAsia="en-GB"/>
                        </w:rPr>
                      </w:pPr>
                    </w:p>
                  </w:txbxContent>
                </v:textbox>
              </v:shape>
            </w:pict>
          </mc:Fallback>
        </mc:AlternateContent>
      </w:r>
    </w:p>
    <w:p w:rsidR="00C80A55" w:rsidRDefault="00C80A55"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C23C7D" w:rsidP="003D6E93">
      <w:r w:rsidRPr="002F22F7">
        <w:rPr>
          <w:rFonts w:ascii="EvoPro-Medium" w:eastAsiaTheme="minorHAnsi" w:hAnsi="EvoPro-Medium" w:cstheme="minorBidi"/>
          <w:noProof/>
          <w:color w:val="000000" w:themeColor="text1"/>
          <w:sz w:val="20"/>
          <w:lang w:eastAsia="en-GB"/>
        </w:rPr>
        <mc:AlternateContent>
          <mc:Choice Requires="wps">
            <w:drawing>
              <wp:anchor distT="0" distB="0" distL="114300" distR="114300" simplePos="0" relativeHeight="251720704" behindDoc="0" locked="0" layoutInCell="1" allowOverlap="1" wp14:anchorId="619571D1" wp14:editId="3D3C4A73">
                <wp:simplePos x="0" y="0"/>
                <wp:positionH relativeFrom="column">
                  <wp:posOffset>-66675</wp:posOffset>
                </wp:positionH>
                <wp:positionV relativeFrom="paragraph">
                  <wp:posOffset>-20320</wp:posOffset>
                </wp:positionV>
                <wp:extent cx="6305550" cy="30956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6305550" cy="3095625"/>
                        </a:xfrm>
                        <a:prstGeom prst="rect">
                          <a:avLst/>
                        </a:prstGeom>
                        <a:solidFill>
                          <a:sysClr val="window" lastClr="FFFFFF"/>
                        </a:solidFill>
                        <a:ln w="6350">
                          <a:solidFill>
                            <a:prstClr val="black"/>
                          </a:solidFill>
                        </a:ln>
                        <a:effectLst/>
                      </wps:spPr>
                      <wps:txbx>
                        <w:txbxContent>
                          <w:p w:rsidR="00E22D99" w:rsidRPr="002F22F7" w:rsidRDefault="00E22D99" w:rsidP="002F22F7">
                            <w:pPr>
                              <w:shd w:val="clear" w:color="auto" w:fill="FFFFFF" w:themeFill="background1"/>
                              <w:rPr>
                                <w:rFonts w:ascii="Arial" w:hAnsi="Arial" w:cs="Arial"/>
                                <w:b/>
                                <w:bCs/>
                                <w:szCs w:val="24"/>
                                <w:lang w:eastAsia="en-GB"/>
                              </w:rPr>
                            </w:pPr>
                            <w:r w:rsidRPr="002F22F7">
                              <w:rPr>
                                <w:rFonts w:ascii="Arial" w:hAnsi="Arial" w:cs="Arial"/>
                                <w:b/>
                                <w:bCs/>
                                <w:szCs w:val="24"/>
                                <w:lang w:eastAsia="en-GB"/>
                              </w:rPr>
                              <w:t>Promoting good oral health in children post COVID 19</w:t>
                            </w:r>
                          </w:p>
                          <w:p w:rsidR="00E22D99" w:rsidRPr="002F22F7" w:rsidRDefault="00E22D99" w:rsidP="002F22F7">
                            <w:pPr>
                              <w:shd w:val="clear" w:color="auto" w:fill="FFFFFF" w:themeFill="background1"/>
                              <w:rPr>
                                <w:rFonts w:ascii="Arial" w:hAnsi="Arial" w:cs="Arial"/>
                                <w:b/>
                                <w:bCs/>
                                <w:szCs w:val="24"/>
                                <w:lang w:eastAsia="en-GB"/>
                              </w:rPr>
                            </w:pPr>
                            <w:r w:rsidRPr="002F22F7">
                              <w:rPr>
                                <w:rFonts w:ascii="Arial" w:hAnsi="Arial" w:cs="Arial"/>
                                <w:b/>
                                <w:bCs/>
                                <w:szCs w:val="24"/>
                                <w:lang w:eastAsia="en-GB"/>
                              </w:rPr>
                              <w:t xml:space="preserve">Free </w:t>
                            </w:r>
                            <w:r w:rsidRPr="002F22F7">
                              <w:rPr>
                                <w:rFonts w:ascii="Arial" w:hAnsi="Arial" w:cs="Arial"/>
                                <w:b/>
                                <w:bCs/>
                                <w:lang w:eastAsia="en-GB"/>
                              </w:rPr>
                              <w:t>Online Training</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This training session will be delivered by Karen Gonzalez and Katy Rowlands, Oral Health Improvement Practitioners, Oxfordshire Community Dental Service. 70% of families with children under five report more snacking in their households during the lockdown (Dentistry Magazine August 2020). That’s more than double the figures of households without young children.</w:t>
                            </w:r>
                          </w:p>
                          <w:p w:rsidR="00E22D99" w:rsidRPr="002F22F7" w:rsidRDefault="00E22D99" w:rsidP="002F22F7">
                            <w:pPr>
                              <w:shd w:val="clear" w:color="auto" w:fill="FFFFFF" w:themeFill="background1"/>
                              <w:rPr>
                                <w:rFonts w:ascii="Arial" w:hAnsi="Arial" w:cs="Arial"/>
                                <w:bCs/>
                                <w:sz w:val="18"/>
                                <w:szCs w:val="18"/>
                                <w:lang w:eastAsia="en-GB"/>
                              </w:rPr>
                            </w:pP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Learning outcomes</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Participants will:</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 Understand the criteria for Slough healthy smiles accreditation and how to join</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 Increase their understanding and awareness of the importance of good oral hygiene for children</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 Receive up to date information regarding good oral health practices and how to share the key messages with parents / carers</w:t>
                            </w:r>
                          </w:p>
                          <w:p w:rsidR="00E22D99" w:rsidRPr="002F22F7" w:rsidRDefault="00E22D99" w:rsidP="002F22F7">
                            <w:pPr>
                              <w:shd w:val="clear" w:color="auto" w:fill="FFFFFF" w:themeFill="background1"/>
                              <w:rPr>
                                <w:rFonts w:ascii="Arial" w:hAnsi="Arial" w:cs="Arial"/>
                                <w:bCs/>
                                <w:sz w:val="18"/>
                                <w:szCs w:val="18"/>
                                <w:lang w:eastAsia="en-GB"/>
                              </w:rPr>
                            </w:pPr>
                          </w:p>
                          <w:p w:rsidR="00E22D99" w:rsidRPr="002F22F7" w:rsidRDefault="00E22D99" w:rsidP="002F22F7">
                            <w:pPr>
                              <w:shd w:val="clear" w:color="auto" w:fill="FFFFFF" w:themeFill="background1"/>
                              <w:rPr>
                                <w:rFonts w:ascii="Arial" w:hAnsi="Arial" w:cs="Arial"/>
                                <w:b/>
                                <w:bCs/>
                                <w:lang w:eastAsia="en-GB"/>
                              </w:rPr>
                            </w:pPr>
                            <w:r w:rsidRPr="002F22F7">
                              <w:rPr>
                                <w:rFonts w:ascii="Arial" w:hAnsi="Arial" w:cs="Arial"/>
                                <w:b/>
                                <w:bCs/>
                                <w:lang w:eastAsia="en-GB"/>
                              </w:rPr>
                              <w:t>Wednesday 11</w:t>
                            </w:r>
                            <w:r w:rsidRPr="002F22F7">
                              <w:rPr>
                                <w:rFonts w:ascii="Arial" w:hAnsi="Arial" w:cs="Arial"/>
                                <w:b/>
                                <w:bCs/>
                                <w:vertAlign w:val="superscript"/>
                                <w:lang w:eastAsia="en-GB"/>
                              </w:rPr>
                              <w:t>th</w:t>
                            </w:r>
                            <w:r w:rsidRPr="002F22F7">
                              <w:rPr>
                                <w:rFonts w:ascii="Arial" w:hAnsi="Arial" w:cs="Arial"/>
                                <w:b/>
                                <w:bCs/>
                                <w:lang w:eastAsia="en-GB"/>
                              </w:rPr>
                              <w:t xml:space="preserve"> November 2020</w:t>
                            </w:r>
                          </w:p>
                          <w:p w:rsidR="00E22D99" w:rsidRPr="002F22F7" w:rsidRDefault="00E22D99" w:rsidP="002F22F7">
                            <w:pPr>
                              <w:shd w:val="clear" w:color="auto" w:fill="FFFFFF" w:themeFill="background1"/>
                              <w:rPr>
                                <w:rFonts w:ascii="Arial" w:hAnsi="Arial" w:cs="Arial"/>
                                <w:bCs/>
                                <w:lang w:eastAsia="en-GB"/>
                              </w:rPr>
                            </w:pPr>
                            <w:r w:rsidRPr="002F22F7">
                              <w:rPr>
                                <w:rFonts w:ascii="Arial" w:hAnsi="Arial" w:cs="Arial"/>
                                <w:bCs/>
                                <w:lang w:eastAsia="en-GB"/>
                              </w:rPr>
                              <w:t>6.30pm – 8pm</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Target audience: Childminders, childminding assistance, early years practitioners, deputies / managers, family services officers</w:t>
                            </w:r>
                          </w:p>
                          <w:p w:rsidR="00E22D99" w:rsidRPr="002F22F7" w:rsidRDefault="00E22D99" w:rsidP="002F22F7">
                            <w:pPr>
                              <w:shd w:val="clear" w:color="auto" w:fill="FFFFFF" w:themeFill="background1"/>
                              <w:rPr>
                                <w:rFonts w:ascii="Arial" w:hAnsi="Arial" w:cs="Arial"/>
                                <w:bCs/>
                                <w:lang w:eastAsia="en-GB"/>
                              </w:rPr>
                            </w:pPr>
                          </w:p>
                          <w:p w:rsidR="00E22D99" w:rsidRPr="002F22F7" w:rsidRDefault="00E22D99" w:rsidP="002F22F7">
                            <w:pPr>
                              <w:shd w:val="clear" w:color="auto" w:fill="FFFFFF" w:themeFill="background1"/>
                              <w:spacing w:after="240"/>
                              <w:rPr>
                                <w:rFonts w:ascii="Arial" w:hAnsi="Arial" w:cs="Arial"/>
                                <w:b/>
                                <w:bCs/>
                                <w:spacing w:val="4"/>
                                <w:sz w:val="20"/>
                                <w:lang w:eastAsia="en-GB"/>
                              </w:rPr>
                            </w:pPr>
                            <w:r w:rsidRPr="002F22F7">
                              <w:rPr>
                                <w:rFonts w:ascii="Arial" w:hAnsi="Arial" w:cs="Arial"/>
                                <w:sz w:val="20"/>
                                <w:lang w:eastAsia="en-GB"/>
                              </w:rPr>
                              <w:t xml:space="preserve">To Book: </w:t>
                            </w:r>
                            <w:hyperlink r:id="rId63" w:history="1">
                              <w:r w:rsidRPr="002F22F7">
                                <w:rPr>
                                  <w:rStyle w:val="Hyperlink"/>
                                  <w:rFonts w:ascii="Arial" w:hAnsi="Arial" w:cs="Arial"/>
                                  <w:sz w:val="20"/>
                                  <w:lang w:eastAsia="en-GB"/>
                                </w:rPr>
                                <w:t>https://thelink.slough.gov.uk/events/early-years-promoting-good-oral-health-children-post-covid-19</w:t>
                              </w:r>
                            </w:hyperlink>
                            <w:r w:rsidRPr="002F22F7">
                              <w:rPr>
                                <w:rFonts w:ascii="Arial" w:hAnsi="Arial" w:cs="Arial"/>
                                <w:color w:val="7F7F7F" w:themeColor="text1" w:themeTint="80"/>
                                <w:sz w:val="20"/>
                                <w:lang w:eastAsia="en-GB"/>
                              </w:rPr>
                              <w:t xml:space="preserve"> </w:t>
                            </w:r>
                          </w:p>
                          <w:p w:rsidR="00E22D99" w:rsidRPr="00AA0031" w:rsidRDefault="00E22D99" w:rsidP="002F22F7">
                            <w:pPr>
                              <w:pStyle w:val="NoSpacing"/>
                              <w:shd w:val="clear" w:color="auto" w:fill="FFFFFF" w:themeFill="background1"/>
                              <w:rPr>
                                <w:rFonts w:ascii="EvoPro-Medium" w:hAnsi="EvoPro-Medium"/>
                                <w:color w:val="7F7F7F" w:themeColor="text1" w:themeTint="80"/>
                                <w:sz w:val="22"/>
                                <w:szCs w:val="22"/>
                                <w:lang w:eastAsia="en-GB"/>
                              </w:rPr>
                            </w:pPr>
                          </w:p>
                          <w:p w:rsidR="00E22D99" w:rsidRPr="00552A37" w:rsidRDefault="00E22D99" w:rsidP="002F22F7">
                            <w:pPr>
                              <w:pStyle w:val="NoSpacing"/>
                              <w:shd w:val="clear" w:color="auto" w:fill="FFFFFF" w:themeFill="background1"/>
                              <w:rPr>
                                <w:rFonts w:ascii="EvoPro-Medium" w:hAnsi="EvoPro-Medium"/>
                                <w:i/>
                                <w:color w:val="7F7F7F" w:themeColor="text1" w:themeTint="80"/>
                                <w:sz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5.25pt;margin-top:-1.6pt;width:496.5pt;height:24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" fillcolor="window" strokeweight=".5pt">
                <v:textbox>
                  <w:txbxContent>
                    <w:p w:rsidR="00E22D99" w:rsidRPr="002F22F7" w:rsidRDefault="00E22D99" w:rsidP="002F22F7">
                      <w:pPr>
                        <w:shd w:val="clear" w:color="auto" w:fill="FFFFFF" w:themeFill="background1"/>
                        <w:rPr>
                          <w:rFonts w:ascii="Arial" w:hAnsi="Arial" w:cs="Arial"/>
                          <w:b/>
                          <w:bCs/>
                          <w:szCs w:val="24"/>
                          <w:lang w:eastAsia="en-GB"/>
                        </w:rPr>
                      </w:pPr>
                      <w:r w:rsidRPr="002F22F7">
                        <w:rPr>
                          <w:rFonts w:ascii="Arial" w:hAnsi="Arial" w:cs="Arial"/>
                          <w:b/>
                          <w:bCs/>
                          <w:szCs w:val="24"/>
                          <w:lang w:eastAsia="en-GB"/>
                        </w:rPr>
                        <w:t>Promoting good oral health in children post COVID 19</w:t>
                      </w:r>
                    </w:p>
                    <w:p w:rsidR="00E22D99" w:rsidRPr="002F22F7" w:rsidRDefault="00E22D99" w:rsidP="002F22F7">
                      <w:pPr>
                        <w:shd w:val="clear" w:color="auto" w:fill="FFFFFF" w:themeFill="background1"/>
                        <w:rPr>
                          <w:rFonts w:ascii="Arial" w:hAnsi="Arial" w:cs="Arial"/>
                          <w:b/>
                          <w:bCs/>
                          <w:szCs w:val="24"/>
                          <w:lang w:eastAsia="en-GB"/>
                        </w:rPr>
                      </w:pPr>
                      <w:r w:rsidRPr="002F22F7">
                        <w:rPr>
                          <w:rFonts w:ascii="Arial" w:hAnsi="Arial" w:cs="Arial"/>
                          <w:b/>
                          <w:bCs/>
                          <w:szCs w:val="24"/>
                          <w:lang w:eastAsia="en-GB"/>
                        </w:rPr>
                        <w:t xml:space="preserve">Free </w:t>
                      </w:r>
                      <w:r w:rsidRPr="002F22F7">
                        <w:rPr>
                          <w:rFonts w:ascii="Arial" w:hAnsi="Arial" w:cs="Arial"/>
                          <w:b/>
                          <w:bCs/>
                          <w:lang w:eastAsia="en-GB"/>
                        </w:rPr>
                        <w:t>Online Training</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This training session will be delivered by Karen Gonzalez and Katy Rowlands, Oral Health Improvement Practitioners, Oxfordshire Community Dental Service. 70% of families with children under five report more snacking in their households during the lockdown (Dentistry Magazine August 2020). That’s more than double the figures of households without young children.</w:t>
                      </w:r>
                    </w:p>
                    <w:p w:rsidR="00E22D99" w:rsidRPr="002F22F7" w:rsidRDefault="00E22D99" w:rsidP="002F22F7">
                      <w:pPr>
                        <w:shd w:val="clear" w:color="auto" w:fill="FFFFFF" w:themeFill="background1"/>
                        <w:rPr>
                          <w:rFonts w:ascii="Arial" w:hAnsi="Arial" w:cs="Arial"/>
                          <w:bCs/>
                          <w:sz w:val="18"/>
                          <w:szCs w:val="18"/>
                          <w:lang w:eastAsia="en-GB"/>
                        </w:rPr>
                      </w:pP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Learning outcomes</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Participants will:</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 Understand the criteria for Slough healthy smiles accreditation and how to join</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 Increase their understanding and awareness of the importance of good oral hygiene for children</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 Receive up to date information regarding good oral health practices and how to share the key messages with parents / carers</w:t>
                      </w:r>
                    </w:p>
                    <w:p w:rsidR="00E22D99" w:rsidRPr="002F22F7" w:rsidRDefault="00E22D99" w:rsidP="002F22F7">
                      <w:pPr>
                        <w:shd w:val="clear" w:color="auto" w:fill="FFFFFF" w:themeFill="background1"/>
                        <w:rPr>
                          <w:rFonts w:ascii="Arial" w:hAnsi="Arial" w:cs="Arial"/>
                          <w:bCs/>
                          <w:sz w:val="18"/>
                          <w:szCs w:val="18"/>
                          <w:lang w:eastAsia="en-GB"/>
                        </w:rPr>
                      </w:pPr>
                    </w:p>
                    <w:p w:rsidR="00E22D99" w:rsidRPr="002F22F7" w:rsidRDefault="00E22D99" w:rsidP="002F22F7">
                      <w:pPr>
                        <w:shd w:val="clear" w:color="auto" w:fill="FFFFFF" w:themeFill="background1"/>
                        <w:rPr>
                          <w:rFonts w:ascii="Arial" w:hAnsi="Arial" w:cs="Arial"/>
                          <w:b/>
                          <w:bCs/>
                          <w:lang w:eastAsia="en-GB"/>
                        </w:rPr>
                      </w:pPr>
                      <w:r w:rsidRPr="002F22F7">
                        <w:rPr>
                          <w:rFonts w:ascii="Arial" w:hAnsi="Arial" w:cs="Arial"/>
                          <w:b/>
                          <w:bCs/>
                          <w:lang w:eastAsia="en-GB"/>
                        </w:rPr>
                        <w:t>Wednesday 11</w:t>
                      </w:r>
                      <w:r w:rsidRPr="002F22F7">
                        <w:rPr>
                          <w:rFonts w:ascii="Arial" w:hAnsi="Arial" w:cs="Arial"/>
                          <w:b/>
                          <w:bCs/>
                          <w:vertAlign w:val="superscript"/>
                          <w:lang w:eastAsia="en-GB"/>
                        </w:rPr>
                        <w:t>th</w:t>
                      </w:r>
                      <w:r w:rsidRPr="002F22F7">
                        <w:rPr>
                          <w:rFonts w:ascii="Arial" w:hAnsi="Arial" w:cs="Arial"/>
                          <w:b/>
                          <w:bCs/>
                          <w:lang w:eastAsia="en-GB"/>
                        </w:rPr>
                        <w:t xml:space="preserve"> November 2020</w:t>
                      </w:r>
                    </w:p>
                    <w:p w:rsidR="00E22D99" w:rsidRPr="002F22F7" w:rsidRDefault="00E22D99" w:rsidP="002F22F7">
                      <w:pPr>
                        <w:shd w:val="clear" w:color="auto" w:fill="FFFFFF" w:themeFill="background1"/>
                        <w:rPr>
                          <w:rFonts w:ascii="Arial" w:hAnsi="Arial" w:cs="Arial"/>
                          <w:bCs/>
                          <w:lang w:eastAsia="en-GB"/>
                        </w:rPr>
                      </w:pPr>
                      <w:r w:rsidRPr="002F22F7">
                        <w:rPr>
                          <w:rFonts w:ascii="Arial" w:hAnsi="Arial" w:cs="Arial"/>
                          <w:bCs/>
                          <w:lang w:eastAsia="en-GB"/>
                        </w:rPr>
                        <w:t>6.30pm – 8pm</w:t>
                      </w:r>
                    </w:p>
                    <w:p w:rsidR="00E22D99" w:rsidRPr="002F22F7" w:rsidRDefault="00E22D99" w:rsidP="002F22F7">
                      <w:pPr>
                        <w:shd w:val="clear" w:color="auto" w:fill="FFFFFF" w:themeFill="background1"/>
                        <w:rPr>
                          <w:rFonts w:ascii="Arial" w:hAnsi="Arial" w:cs="Arial"/>
                          <w:bCs/>
                          <w:sz w:val="18"/>
                          <w:szCs w:val="18"/>
                          <w:lang w:eastAsia="en-GB"/>
                        </w:rPr>
                      </w:pPr>
                      <w:r w:rsidRPr="002F22F7">
                        <w:rPr>
                          <w:rFonts w:ascii="Arial" w:hAnsi="Arial" w:cs="Arial"/>
                          <w:bCs/>
                          <w:sz w:val="18"/>
                          <w:szCs w:val="18"/>
                          <w:lang w:eastAsia="en-GB"/>
                        </w:rPr>
                        <w:t>Target audience: Childminders, childminding assistance, early years practitioners, deputies / managers, family services officers</w:t>
                      </w:r>
                    </w:p>
                    <w:p w:rsidR="00E22D99" w:rsidRPr="002F22F7" w:rsidRDefault="00E22D99" w:rsidP="002F22F7">
                      <w:pPr>
                        <w:shd w:val="clear" w:color="auto" w:fill="FFFFFF" w:themeFill="background1"/>
                        <w:rPr>
                          <w:rFonts w:ascii="Arial" w:hAnsi="Arial" w:cs="Arial"/>
                          <w:bCs/>
                          <w:lang w:eastAsia="en-GB"/>
                        </w:rPr>
                      </w:pPr>
                    </w:p>
                    <w:p w:rsidR="00E22D99" w:rsidRPr="002F22F7" w:rsidRDefault="00E22D99" w:rsidP="002F22F7">
                      <w:pPr>
                        <w:shd w:val="clear" w:color="auto" w:fill="FFFFFF" w:themeFill="background1"/>
                        <w:spacing w:after="240"/>
                        <w:rPr>
                          <w:rFonts w:ascii="Arial" w:hAnsi="Arial" w:cs="Arial"/>
                          <w:b/>
                          <w:bCs/>
                          <w:spacing w:val="4"/>
                          <w:sz w:val="20"/>
                          <w:lang w:eastAsia="en-GB"/>
                        </w:rPr>
                      </w:pPr>
                      <w:r w:rsidRPr="002F22F7">
                        <w:rPr>
                          <w:rFonts w:ascii="Arial" w:hAnsi="Arial" w:cs="Arial"/>
                          <w:sz w:val="20"/>
                          <w:lang w:eastAsia="en-GB"/>
                        </w:rPr>
                        <w:t xml:space="preserve">To Book: </w:t>
                      </w:r>
                      <w:hyperlink r:id="rId64" w:history="1">
                        <w:r w:rsidRPr="002F22F7">
                          <w:rPr>
                            <w:rStyle w:val="Hyperlink"/>
                            <w:rFonts w:ascii="Arial" w:hAnsi="Arial" w:cs="Arial"/>
                            <w:sz w:val="20"/>
                            <w:lang w:eastAsia="en-GB"/>
                          </w:rPr>
                          <w:t>https://thelink.slough.gov.uk/events/early-years-promoting-good-oral-health-children-post-covid-19</w:t>
                        </w:r>
                      </w:hyperlink>
                      <w:r w:rsidRPr="002F22F7">
                        <w:rPr>
                          <w:rFonts w:ascii="Arial" w:hAnsi="Arial" w:cs="Arial"/>
                          <w:color w:val="7F7F7F" w:themeColor="text1" w:themeTint="80"/>
                          <w:sz w:val="20"/>
                          <w:lang w:eastAsia="en-GB"/>
                        </w:rPr>
                        <w:t xml:space="preserve"> </w:t>
                      </w:r>
                    </w:p>
                    <w:p w:rsidR="00E22D99" w:rsidRPr="00AA0031" w:rsidRDefault="00E22D99" w:rsidP="002F22F7">
                      <w:pPr>
                        <w:pStyle w:val="NoSpacing"/>
                        <w:shd w:val="clear" w:color="auto" w:fill="FFFFFF" w:themeFill="background1"/>
                        <w:rPr>
                          <w:rFonts w:ascii="EvoPro-Medium" w:hAnsi="EvoPro-Medium"/>
                          <w:color w:val="7F7F7F" w:themeColor="text1" w:themeTint="80"/>
                          <w:sz w:val="22"/>
                          <w:szCs w:val="22"/>
                          <w:lang w:eastAsia="en-GB"/>
                        </w:rPr>
                      </w:pPr>
                    </w:p>
                    <w:p w:rsidR="00E22D99" w:rsidRPr="00552A37" w:rsidRDefault="00E22D99" w:rsidP="002F22F7">
                      <w:pPr>
                        <w:pStyle w:val="NoSpacing"/>
                        <w:shd w:val="clear" w:color="auto" w:fill="FFFFFF" w:themeFill="background1"/>
                        <w:rPr>
                          <w:rFonts w:ascii="EvoPro-Medium" w:hAnsi="EvoPro-Medium"/>
                          <w:i/>
                          <w:color w:val="7F7F7F" w:themeColor="text1" w:themeTint="80"/>
                          <w:sz w:val="20"/>
                          <w:lang w:eastAsia="en-GB"/>
                        </w:rPr>
                      </w:pPr>
                    </w:p>
                  </w:txbxContent>
                </v:textbox>
              </v:shape>
            </w:pict>
          </mc:Fallback>
        </mc:AlternateContent>
      </w:r>
    </w:p>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2F22F7" w:rsidRDefault="002F22F7" w:rsidP="003D6E93"/>
    <w:p w:rsidR="00C23C7D" w:rsidRDefault="00C23C7D" w:rsidP="003D6E93"/>
    <w:p w:rsidR="00C23C7D" w:rsidRDefault="00C23C7D" w:rsidP="003D6E93"/>
    <w:p w:rsidR="00C23C7D" w:rsidRDefault="00C23C7D" w:rsidP="003D6E93"/>
    <w:p w:rsidR="00C23C7D" w:rsidRDefault="00C23C7D" w:rsidP="003D6E93"/>
    <w:p w:rsidR="00C23C7D" w:rsidRDefault="00C23C7D" w:rsidP="003D6E93"/>
    <w:p w:rsidR="002F22F7" w:rsidRDefault="00C23C7D" w:rsidP="003D6E93">
      <w:r>
        <w:rPr>
          <w:noProof/>
          <w:lang w:eastAsia="en-GB"/>
        </w:rPr>
        <mc:AlternateContent>
          <mc:Choice Requires="wps">
            <w:drawing>
              <wp:anchor distT="0" distB="0" distL="114300" distR="114300" simplePos="0" relativeHeight="251708416" behindDoc="0" locked="0" layoutInCell="1" allowOverlap="1" wp14:anchorId="4D00EA5B" wp14:editId="372B70F6">
                <wp:simplePos x="0" y="0"/>
                <wp:positionH relativeFrom="column">
                  <wp:posOffset>-133350</wp:posOffset>
                </wp:positionH>
                <wp:positionV relativeFrom="paragraph">
                  <wp:posOffset>2540</wp:posOffset>
                </wp:positionV>
                <wp:extent cx="6372225" cy="1403985"/>
                <wp:effectExtent l="0" t="0" r="2857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3985"/>
                        </a:xfrm>
                        <a:prstGeom prst="rect">
                          <a:avLst/>
                        </a:prstGeom>
                        <a:solidFill>
                          <a:srgbClr val="FFFFFF"/>
                        </a:solidFill>
                        <a:ln w="9525">
                          <a:solidFill>
                            <a:srgbClr val="000000"/>
                          </a:solidFill>
                          <a:miter lim="800000"/>
                          <a:headEnd/>
                          <a:tailEnd/>
                        </a:ln>
                      </wps:spPr>
                      <wps:txbx>
                        <w:txbxContent>
                          <w:p w:rsidR="00E22D99" w:rsidRPr="004B2F5D" w:rsidRDefault="00E22D99"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0.5pt;margin-top:.2pt;width:501.7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">
                <v:textbox style="mso-fit-shape-to-text:t">
                  <w:txbxContent>
                    <w:p w:rsidR="00E22D99" w:rsidRPr="004B2F5D" w:rsidRDefault="00E22D99" w:rsidP="003D6E93">
                      <w:pPr>
                        <w:shd w:val="clear" w:color="auto" w:fill="DAEEF3" w:themeFill="accent5" w:themeFillTint="33"/>
                        <w:rPr>
                          <w:rFonts w:ascii="Arial" w:hAnsi="Arial" w:cs="Arial"/>
                          <w:b/>
                          <w:sz w:val="28"/>
                          <w:szCs w:val="28"/>
                        </w:rPr>
                      </w:pPr>
                      <w:bookmarkStart w:id="199" w:name="_GoBack"/>
                      <w:r w:rsidRPr="003D6E93">
                        <w:rPr>
                          <w:rFonts w:ascii="Arial" w:hAnsi="Arial" w:cs="Arial"/>
                          <w:b/>
                          <w:sz w:val="28"/>
                          <w:szCs w:val="28"/>
                        </w:rPr>
                        <w:t>Strong Home Learning Experience to support children’s learning and development</w:t>
                      </w:r>
                      <w:bookmarkEnd w:id="199"/>
                    </w:p>
                  </w:txbxContent>
                </v:textbox>
              </v:shape>
            </w:pict>
          </mc:Fallback>
        </mc:AlternateContent>
      </w:r>
    </w:p>
    <w:p w:rsidR="002F22F7" w:rsidRDefault="002F22F7" w:rsidP="003D6E93"/>
    <w:p w:rsidR="00C23C7D" w:rsidRDefault="00C23C7D" w:rsidP="003D6E93">
      <w:pPr>
        <w:pStyle w:val="PlainText"/>
        <w:rPr>
          <w:rFonts w:cs="Arial"/>
          <w:b/>
          <w:bCs/>
          <w:sz w:val="20"/>
          <w:szCs w:val="20"/>
        </w:rPr>
      </w:pPr>
    </w:p>
    <w:p w:rsidR="00C23C7D" w:rsidRDefault="00C23C7D" w:rsidP="003D6E93">
      <w:pPr>
        <w:pStyle w:val="PlainText"/>
        <w:rPr>
          <w:rFonts w:cs="Arial"/>
          <w:b/>
          <w:bCs/>
          <w:sz w:val="20"/>
          <w:szCs w:val="20"/>
        </w:rPr>
      </w:pPr>
    </w:p>
    <w:p w:rsidR="003D6E93" w:rsidRPr="003D6E93" w:rsidRDefault="003D6E93" w:rsidP="003D6E93">
      <w:pPr>
        <w:pStyle w:val="PlainText"/>
        <w:rPr>
          <w:rFonts w:cs="Arial"/>
          <w:b/>
          <w:bCs/>
          <w:sz w:val="20"/>
          <w:szCs w:val="20"/>
        </w:rPr>
      </w:pPr>
      <w:r w:rsidRPr="003D6E93">
        <w:rPr>
          <w:rFonts w:cs="Arial"/>
          <w:b/>
          <w:bCs/>
          <w:sz w:val="20"/>
          <w:szCs w:val="20"/>
        </w:rPr>
        <w:t>National Literacy Trust – Words for life /New digital platforms for families and teachers</w:t>
      </w:r>
    </w:p>
    <w:p w:rsidR="003D6E93" w:rsidRPr="003D6E93" w:rsidRDefault="003D6E93" w:rsidP="003D6E93">
      <w:pPr>
        <w:pStyle w:val="PlainText"/>
        <w:rPr>
          <w:rFonts w:cs="Arial"/>
          <w:color w:val="0000FF"/>
          <w:sz w:val="20"/>
          <w:szCs w:val="20"/>
        </w:rPr>
      </w:pPr>
      <w:r w:rsidRPr="003D6E93">
        <w:rPr>
          <w:rFonts w:cs="Arial"/>
          <w:sz w:val="20"/>
          <w:szCs w:val="20"/>
        </w:rPr>
        <w:t xml:space="preserve">The virtual school library will help primary schools give children who have been most adversely affected by COVID-19 access to books all year round.  The words for life website supports with the home learning environment for children </w:t>
      </w:r>
      <w:hyperlink r:id="rId65" w:history="1">
        <w:r w:rsidRPr="003D6E93">
          <w:rPr>
            <w:rStyle w:val="Hyperlink"/>
            <w:rFonts w:cs="Arial"/>
            <w:sz w:val="20"/>
            <w:szCs w:val="20"/>
          </w:rPr>
          <w:t>https://wordsforlife.org.uk/?mc_cid=ea64f10f58&amp;mc_eid=dfacb06fa7</w:t>
        </w:r>
      </w:hyperlink>
      <w:r w:rsidRPr="003D6E93">
        <w:rPr>
          <w:rFonts w:cs="Arial"/>
          <w:color w:val="0000FF"/>
          <w:sz w:val="20"/>
          <w:szCs w:val="20"/>
        </w:rPr>
        <w:t xml:space="preserve"> </w:t>
      </w:r>
    </w:p>
    <w:p w:rsidR="003D6E93" w:rsidRPr="003D6E93" w:rsidRDefault="003D6E93" w:rsidP="003D6E93">
      <w:pPr>
        <w:pStyle w:val="PlainText"/>
        <w:rPr>
          <w:rFonts w:cs="Arial"/>
          <w:sz w:val="20"/>
          <w:szCs w:val="20"/>
        </w:rPr>
      </w:pPr>
    </w:p>
    <w:p w:rsidR="003D6E93" w:rsidRPr="003D6E93" w:rsidRDefault="003D6E93" w:rsidP="003D6E93">
      <w:pPr>
        <w:pStyle w:val="PlainText"/>
        <w:rPr>
          <w:rFonts w:cs="Arial"/>
          <w:sz w:val="20"/>
          <w:szCs w:val="20"/>
        </w:rPr>
      </w:pPr>
      <w:r w:rsidRPr="003D6E93">
        <w:rPr>
          <w:rFonts w:cs="Arial"/>
          <w:sz w:val="20"/>
          <w:szCs w:val="20"/>
        </w:rPr>
        <w:t>The websites are packed with free books, fun activities and exclusive author content.</w:t>
      </w:r>
    </w:p>
    <w:p w:rsidR="003D6E93" w:rsidRPr="003D6E93" w:rsidRDefault="003D6E93" w:rsidP="003D6E93">
      <w:pPr>
        <w:rPr>
          <w:rFonts w:ascii="Arial" w:hAnsi="Arial" w:cs="Arial"/>
          <w:color w:val="0000FF"/>
          <w:sz w:val="20"/>
        </w:rPr>
      </w:pPr>
      <w:r w:rsidRPr="003D6E93">
        <w:rPr>
          <w:rFonts w:ascii="Arial" w:hAnsi="Arial" w:cs="Arial"/>
          <w:sz w:val="20"/>
        </w:rPr>
        <w:t xml:space="preserve">For more information look </w:t>
      </w:r>
      <w:hyperlink r:id="rId66" w:history="1">
        <w:r w:rsidRPr="003D6E93">
          <w:rPr>
            <w:rStyle w:val="Hyperlink"/>
            <w:rFonts w:ascii="Arial" w:hAnsi="Arial" w:cs="Arial"/>
            <w:sz w:val="20"/>
          </w:rPr>
          <w:t>here</w:t>
        </w:r>
      </w:hyperlink>
    </w:p>
    <w:p w:rsidR="003D6E93" w:rsidRDefault="003D6E93" w:rsidP="003D6E93">
      <w:pPr>
        <w:rPr>
          <w:rFonts w:ascii="Arial" w:hAnsi="Arial" w:cs="Arial"/>
          <w:b/>
          <w:bCs/>
          <w:sz w:val="20"/>
        </w:rPr>
      </w:pPr>
    </w:p>
    <w:p w:rsidR="003D6E93" w:rsidRPr="003D6E93" w:rsidRDefault="003D6E93" w:rsidP="003D6E93">
      <w:pPr>
        <w:rPr>
          <w:rFonts w:ascii="Arial" w:hAnsi="Arial" w:cs="Arial"/>
          <w:color w:val="0000FF"/>
          <w:sz w:val="20"/>
        </w:rPr>
      </w:pPr>
      <w:r w:rsidRPr="003D6E93">
        <w:rPr>
          <w:rFonts w:ascii="Arial" w:hAnsi="Arial" w:cs="Arial"/>
          <w:b/>
          <w:bCs/>
          <w:sz w:val="20"/>
        </w:rPr>
        <w:t>For Happy Healthy Early Years</w:t>
      </w:r>
      <w:r w:rsidRPr="003D6E93">
        <w:rPr>
          <w:rFonts w:ascii="Arial" w:hAnsi="Arial" w:cs="Arial"/>
          <w:sz w:val="20"/>
        </w:rPr>
        <w:t xml:space="preserve"> - Support from trusted NHS professionals </w:t>
      </w:r>
      <w:hyperlink r:id="rId67" w:history="1">
        <w:r w:rsidRPr="003D6E93">
          <w:rPr>
            <w:rStyle w:val="Hyperlink"/>
            <w:rFonts w:ascii="Arial" w:hAnsi="Arial" w:cs="Arial"/>
            <w:sz w:val="20"/>
          </w:rPr>
          <w:t>https://healthforunder5s.co.uk/</w:t>
        </w:r>
      </w:hyperlink>
    </w:p>
    <w:p w:rsidR="003D6E93" w:rsidRPr="003D6E93" w:rsidRDefault="003D6E93" w:rsidP="003D6E93">
      <w:pPr>
        <w:rPr>
          <w:rFonts w:ascii="Arial" w:hAnsi="Arial" w:cs="Arial"/>
          <w:color w:val="0000FF"/>
          <w:sz w:val="20"/>
        </w:rPr>
      </w:pPr>
    </w:p>
    <w:p w:rsidR="003D6E93" w:rsidRPr="003D6E93" w:rsidRDefault="003D6E93" w:rsidP="003D6E93">
      <w:pPr>
        <w:rPr>
          <w:rFonts w:ascii="Arial" w:hAnsi="Arial" w:cs="Arial"/>
          <w:sz w:val="20"/>
        </w:rPr>
      </w:pPr>
      <w:r w:rsidRPr="003D6E93">
        <w:rPr>
          <w:rFonts w:ascii="Arial" w:hAnsi="Arial" w:cs="Arial"/>
          <w:b/>
          <w:bCs/>
          <w:sz w:val="20"/>
        </w:rPr>
        <w:t>Simple, fun activities for kids, from newborn to five</w:t>
      </w:r>
      <w:r w:rsidRPr="003D6E93">
        <w:rPr>
          <w:rFonts w:ascii="Arial" w:hAnsi="Arial" w:cs="Arial"/>
          <w:sz w:val="20"/>
        </w:rPr>
        <w:t xml:space="preserve"> </w:t>
      </w:r>
      <w:hyperlink r:id="rId68" w:history="1">
        <w:r w:rsidRPr="003D6E93">
          <w:rPr>
            <w:rStyle w:val="Hyperlink"/>
            <w:rFonts w:ascii="Arial" w:hAnsi="Arial" w:cs="Arial"/>
            <w:color w:val="000099"/>
            <w:sz w:val="20"/>
          </w:rPr>
          <w:t>https://hungrylittleminds.campaign.gov.uk/</w:t>
        </w:r>
      </w:hyperlink>
    </w:p>
    <w:p w:rsidR="003D6E93" w:rsidRPr="003D6E93" w:rsidRDefault="003D6E93" w:rsidP="003D6E93">
      <w:pPr>
        <w:rPr>
          <w:rFonts w:ascii="Arial" w:hAnsi="Arial" w:cs="Arial"/>
          <w:color w:val="000099"/>
          <w:sz w:val="20"/>
        </w:rPr>
      </w:pPr>
    </w:p>
    <w:p w:rsidR="003D6E93" w:rsidRPr="003D6E93" w:rsidRDefault="003D6E93" w:rsidP="003D6E93">
      <w:pPr>
        <w:rPr>
          <w:rFonts w:ascii="Arial" w:hAnsi="Arial" w:cs="Arial"/>
          <w:b/>
          <w:bCs/>
          <w:sz w:val="20"/>
        </w:rPr>
      </w:pPr>
      <w:r w:rsidRPr="003D6E93">
        <w:rPr>
          <w:rFonts w:ascii="Arial" w:hAnsi="Arial" w:cs="Arial"/>
          <w:b/>
          <w:bCs/>
          <w:sz w:val="20"/>
        </w:rPr>
        <w:t>Talk to your baby</w:t>
      </w:r>
    </w:p>
    <w:p w:rsidR="003D6E93" w:rsidRPr="003D6E93" w:rsidRDefault="00DD7505" w:rsidP="003D6E93">
      <w:pPr>
        <w:rPr>
          <w:rFonts w:ascii="Arial" w:hAnsi="Arial" w:cs="Arial"/>
          <w:color w:val="0000FF"/>
          <w:sz w:val="20"/>
        </w:rPr>
      </w:pPr>
      <w:hyperlink r:id="rId69" w:history="1">
        <w:r w:rsidR="003D6E93" w:rsidRPr="003D6E93">
          <w:rPr>
            <w:rStyle w:val="Hyperlink"/>
            <w:rFonts w:ascii="Arial" w:hAnsi="Arial" w:cs="Arial"/>
            <w:sz w:val="20"/>
          </w:rPr>
          <w:t>www.talktoyourbaby.org</w:t>
        </w:r>
      </w:hyperlink>
      <w:r w:rsidR="003D6E93" w:rsidRPr="003D6E93">
        <w:rPr>
          <w:rFonts w:ascii="Arial" w:hAnsi="Arial" w:cs="Arial"/>
          <w:color w:val="0000FF"/>
          <w:sz w:val="20"/>
        </w:rPr>
        <w:t xml:space="preserve"> </w:t>
      </w:r>
    </w:p>
    <w:p w:rsidR="003D6E93" w:rsidRDefault="003D6E93" w:rsidP="003D6E93">
      <w:pPr>
        <w:rPr>
          <w:rFonts w:ascii="Arial" w:hAnsi="Arial" w:cs="Arial"/>
          <w:b/>
          <w:bCs/>
          <w:sz w:val="20"/>
        </w:rPr>
      </w:pPr>
    </w:p>
    <w:p w:rsidR="003D6E93" w:rsidRPr="003D6E93" w:rsidRDefault="003D6E93" w:rsidP="003D6E93">
      <w:pPr>
        <w:rPr>
          <w:rFonts w:ascii="Arial" w:hAnsi="Arial" w:cs="Arial"/>
          <w:b/>
          <w:bCs/>
          <w:sz w:val="20"/>
        </w:rPr>
      </w:pPr>
      <w:r w:rsidRPr="003D6E93">
        <w:rPr>
          <w:rFonts w:ascii="Arial" w:hAnsi="Arial" w:cs="Arial"/>
          <w:b/>
          <w:bCs/>
          <w:sz w:val="20"/>
        </w:rPr>
        <w:t>Building a happy baby - a guide for parents</w:t>
      </w:r>
    </w:p>
    <w:p w:rsidR="003D6E93" w:rsidRPr="003D6E93" w:rsidRDefault="00DD7505" w:rsidP="003D6E93">
      <w:pPr>
        <w:rPr>
          <w:rFonts w:ascii="Arial" w:hAnsi="Arial" w:cs="Arial"/>
          <w:color w:val="0000FF"/>
          <w:sz w:val="20"/>
        </w:rPr>
      </w:pPr>
      <w:hyperlink r:id="rId70" w:history="1">
        <w:r w:rsidR="003D6E93" w:rsidRPr="003D6E93">
          <w:rPr>
            <w:rStyle w:val="Hyperlink"/>
            <w:rFonts w:ascii="Arial" w:hAnsi="Arial" w:cs="Arial"/>
            <w:sz w:val="20"/>
          </w:rPr>
          <w:t>www.unicef.org.uk/babyfriendly</w:t>
        </w:r>
      </w:hyperlink>
    </w:p>
    <w:p w:rsidR="003D6E93" w:rsidRDefault="003D6E93" w:rsidP="003D6E93">
      <w:pPr>
        <w:pStyle w:val="NoSpacing"/>
        <w:rPr>
          <w:rFonts w:ascii="Arial" w:hAnsi="Arial" w:cs="Arial"/>
          <w:b/>
          <w:bCs/>
          <w:sz w:val="20"/>
          <w:lang w:val="en"/>
        </w:rPr>
      </w:pPr>
    </w:p>
    <w:p w:rsidR="003D6E93" w:rsidRPr="003D6E93" w:rsidRDefault="003D6E93" w:rsidP="003D6E93">
      <w:pPr>
        <w:pStyle w:val="NoSpacing"/>
        <w:rPr>
          <w:rFonts w:ascii="Arial" w:hAnsi="Arial" w:cs="Arial"/>
          <w:b/>
          <w:bCs/>
          <w:sz w:val="20"/>
          <w:lang w:val="en"/>
        </w:rPr>
      </w:pPr>
      <w:r w:rsidRPr="003D6E93">
        <w:rPr>
          <w:rFonts w:ascii="Arial" w:hAnsi="Arial" w:cs="Arial"/>
          <w:b/>
          <w:bCs/>
          <w:sz w:val="20"/>
          <w:lang w:val="en"/>
        </w:rPr>
        <w:t>Education Endowment Foundation</w:t>
      </w:r>
    </w:p>
    <w:p w:rsidR="003D6E93" w:rsidRPr="003D6E93" w:rsidRDefault="003D6E93" w:rsidP="003D6E93">
      <w:pPr>
        <w:pStyle w:val="NoSpacing"/>
        <w:rPr>
          <w:rFonts w:ascii="Arial" w:hAnsi="Arial" w:cs="Arial"/>
          <w:color w:val="000099"/>
          <w:sz w:val="20"/>
          <w:lang w:val="en"/>
        </w:rPr>
      </w:pPr>
      <w:r w:rsidRPr="003D6E93">
        <w:rPr>
          <w:rFonts w:ascii="Arial" w:hAnsi="Arial" w:cs="Arial"/>
          <w:sz w:val="20"/>
          <w:lang w:val="en"/>
        </w:rPr>
        <w:t xml:space="preserve">NEW: Supporting reading at home - we have made some of our resources available in Polish, Punjabi, Urdu, Bengali, and Lithuanian. </w:t>
      </w:r>
      <w:hyperlink r:id="rId71" w:history="1">
        <w:r w:rsidRPr="003D6E93">
          <w:rPr>
            <w:rStyle w:val="Hyperlink"/>
            <w:rFonts w:ascii="Arial" w:hAnsi="Arial" w:cs="Arial"/>
            <w:color w:val="000099"/>
            <w:sz w:val="20"/>
            <w:lang w:val="en"/>
          </w:rPr>
          <w:t>https://educationendowmentfoundation.org.uk/covid-19-resources/support-resources-to-share-with-parents/</w:t>
        </w:r>
      </w:hyperlink>
      <w:r w:rsidRPr="003D6E93">
        <w:rPr>
          <w:rFonts w:ascii="Arial" w:hAnsi="Arial" w:cs="Arial"/>
          <w:color w:val="000099"/>
          <w:sz w:val="20"/>
        </w:rPr>
        <w:t xml:space="preserve"> </w:t>
      </w:r>
    </w:p>
    <w:p w:rsidR="003D6E93" w:rsidRPr="003D6E93" w:rsidRDefault="003D6E93" w:rsidP="003D6E93">
      <w:pPr>
        <w:rPr>
          <w:rFonts w:ascii="Arial" w:hAnsi="Arial" w:cs="Arial"/>
          <w:b/>
          <w:bCs/>
          <w:sz w:val="20"/>
          <w:lang w:eastAsia="en-GB"/>
        </w:rPr>
      </w:pPr>
    </w:p>
    <w:p w:rsidR="003D6E93" w:rsidRPr="003D6E93" w:rsidRDefault="003D6E93" w:rsidP="003D6E93">
      <w:pPr>
        <w:rPr>
          <w:rFonts w:ascii="Arial" w:hAnsi="Arial" w:cs="Arial"/>
          <w:color w:val="000099"/>
          <w:sz w:val="20"/>
          <w:lang w:eastAsia="en-GB"/>
        </w:rPr>
      </w:pPr>
      <w:r w:rsidRPr="003D6E93">
        <w:rPr>
          <w:rFonts w:ascii="Arial" w:hAnsi="Arial" w:cs="Arial"/>
          <w:b/>
          <w:bCs/>
          <w:sz w:val="20"/>
          <w:lang w:eastAsia="en-GB"/>
        </w:rPr>
        <w:t xml:space="preserve">Improving the Home Learning Environment </w:t>
      </w:r>
      <w:r w:rsidRPr="003D6E93">
        <w:rPr>
          <w:rFonts w:ascii="Arial" w:hAnsi="Arial" w:cs="Arial"/>
          <w:sz w:val="20"/>
          <w:lang w:eastAsia="en-GB"/>
        </w:rPr>
        <w:t xml:space="preserve">guide by the Department of Education and National Literacy Trust </w:t>
      </w:r>
      <w:hyperlink r:id="rId72" w:history="1">
        <w:r w:rsidRPr="003D6E93">
          <w:rPr>
            <w:rStyle w:val="Hyperlink"/>
            <w:rFonts w:ascii="Arial" w:hAnsi="Arial" w:cs="Arial"/>
            <w:color w:val="000099"/>
            <w:sz w:val="20"/>
            <w:lang w:eastAsia="en-GB"/>
          </w:rPr>
          <w:t>https://assets.publishing.service.gov.uk/government/uploads/system/uploads/attachment_data/file/756020/Improving_the_home_learning_environment.pdf</w:t>
        </w:r>
      </w:hyperlink>
      <w:r w:rsidRPr="003D6E93">
        <w:rPr>
          <w:rFonts w:ascii="Arial" w:hAnsi="Arial" w:cs="Arial"/>
          <w:color w:val="000099"/>
          <w:sz w:val="20"/>
          <w:lang w:eastAsia="en-GB"/>
        </w:rPr>
        <w:t xml:space="preserve"> </w:t>
      </w:r>
    </w:p>
    <w:p w:rsidR="003D6E93" w:rsidRDefault="003D6E93" w:rsidP="003D6E93">
      <w:pPr>
        <w:rPr>
          <w:rFonts w:ascii="Arial" w:hAnsi="Arial" w:cs="Arial"/>
          <w:sz w:val="20"/>
        </w:rPr>
      </w:pPr>
    </w:p>
    <w:p w:rsidR="003D6E93" w:rsidRPr="003D6E93" w:rsidRDefault="003D6E93" w:rsidP="003D6E93">
      <w:pPr>
        <w:pStyle w:val="NoSpacing"/>
        <w:rPr>
          <w:rStyle w:val="Hyperlink"/>
          <w:rFonts w:ascii="Arial" w:hAnsi="Arial" w:cs="Arial"/>
          <w:b/>
          <w:bCs/>
          <w:color w:val="auto"/>
          <w:sz w:val="20"/>
          <w:u w:val="none"/>
        </w:rPr>
      </w:pPr>
      <w:r w:rsidRPr="003D6E93">
        <w:rPr>
          <w:rStyle w:val="Hyperlink"/>
          <w:rFonts w:ascii="Arial" w:hAnsi="Arial" w:cs="Arial"/>
          <w:b/>
          <w:bCs/>
          <w:color w:val="auto"/>
          <w:sz w:val="20"/>
          <w:u w:val="none"/>
        </w:rPr>
        <w:t>The Toddler Meal Planner is a must have in every kitchen!</w:t>
      </w:r>
    </w:p>
    <w:p w:rsidR="003D6E93" w:rsidRPr="003D6E93" w:rsidRDefault="003D6E93" w:rsidP="003D6E93">
      <w:pPr>
        <w:pStyle w:val="NoSpacing"/>
        <w:rPr>
          <w:rFonts w:ascii="Arial" w:hAnsi="Arial" w:cs="Arial"/>
          <w:color w:val="0000FF"/>
          <w:sz w:val="20"/>
        </w:rPr>
      </w:pPr>
      <w:r w:rsidRPr="003D6E93">
        <w:rPr>
          <w:rStyle w:val="Hyperlink"/>
          <w:rFonts w:ascii="Arial" w:hAnsi="Arial" w:cs="Arial"/>
          <w:color w:val="auto"/>
          <w:sz w:val="20"/>
          <w:u w:val="none"/>
        </w:rPr>
        <w:t>Created in collaboration with parents to solve a real need, it makes it easy for parents to get the balance right, helping to take the guesswork out of toddler meals and set up healthy habits for life at a critical time in children’s development.</w:t>
      </w:r>
      <w:r w:rsidRPr="003D6E93">
        <w:rPr>
          <w:rFonts w:ascii="Arial" w:hAnsi="Arial" w:cs="Arial"/>
          <w:sz w:val="20"/>
        </w:rPr>
        <w:t xml:space="preserve"> You can find the meal planner </w:t>
      </w:r>
      <w:hyperlink r:id="rId73" w:history="1">
        <w:r w:rsidRPr="003D6E93">
          <w:rPr>
            <w:rStyle w:val="Hyperlink"/>
            <w:rFonts w:ascii="Arial" w:hAnsi="Arial" w:cs="Arial"/>
            <w:sz w:val="20"/>
          </w:rPr>
          <w:t>here</w:t>
        </w:r>
      </w:hyperlink>
    </w:p>
    <w:p w:rsidR="003D6E93" w:rsidRPr="003D6E93" w:rsidRDefault="003D6E93" w:rsidP="003D6E93">
      <w:pPr>
        <w:rPr>
          <w:rFonts w:ascii="Arial" w:hAnsi="Arial" w:cs="Arial"/>
          <w:sz w:val="20"/>
        </w:rPr>
      </w:pPr>
    </w:p>
    <w:sectPr w:rsidR="003D6E93" w:rsidRPr="003D6E93" w:rsidSect="00A57E2D">
      <w:headerReference w:type="default" r:id="rId74"/>
      <w:headerReference w:type="first" r:id="rId75"/>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75" w:rsidRDefault="00B04575">
      <w:r>
        <w:separator/>
      </w:r>
    </w:p>
  </w:endnote>
  <w:endnote w:type="continuationSeparator" w:id="0">
    <w:p w:rsidR="00B04575" w:rsidRDefault="00B0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voPro-Medium">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75" w:rsidRDefault="00B04575">
      <w:r>
        <w:separator/>
      </w:r>
    </w:p>
  </w:footnote>
  <w:footnote w:type="continuationSeparator" w:id="0">
    <w:p w:rsidR="00B04575" w:rsidRDefault="00B04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99" w:rsidRDefault="00E22D99" w:rsidP="000776F6">
    <w:pPr>
      <w:pStyle w:val="Header"/>
      <w:ind w:left="-142"/>
      <w:jc w:val="right"/>
      <w:rPr>
        <w:sz w:val="32"/>
      </w:rPr>
    </w:pPr>
    <w:r>
      <w:rPr>
        <w:noProof/>
        <w:sz w:val="32"/>
        <w:lang w:eastAsia="en-GB"/>
      </w:rPr>
      <w:drawing>
        <wp:inline distT="0" distB="0" distL="0" distR="0" wp14:anchorId="08422709" wp14:editId="6CE02D41">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99" w:rsidRDefault="00E22D99">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41C"/>
    <w:multiLevelType w:val="multilevel"/>
    <w:tmpl w:val="183AE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39D4918"/>
    <w:multiLevelType w:val="multilevel"/>
    <w:tmpl w:val="C5087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3031D3"/>
    <w:multiLevelType w:val="multilevel"/>
    <w:tmpl w:val="5B60F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604042D"/>
    <w:multiLevelType w:val="hybridMultilevel"/>
    <w:tmpl w:val="4A5AE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97874"/>
    <w:multiLevelType w:val="multilevel"/>
    <w:tmpl w:val="878EF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DB802B9"/>
    <w:multiLevelType w:val="hybridMultilevel"/>
    <w:tmpl w:val="A4C81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2364D9C"/>
    <w:multiLevelType w:val="multilevel"/>
    <w:tmpl w:val="52726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3875D1B"/>
    <w:multiLevelType w:val="hybridMultilevel"/>
    <w:tmpl w:val="59C2F72C"/>
    <w:lvl w:ilvl="0" w:tplc="F384C8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7B36EF7"/>
    <w:multiLevelType w:val="multilevel"/>
    <w:tmpl w:val="B69AD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9B619B2"/>
    <w:multiLevelType w:val="hybridMultilevel"/>
    <w:tmpl w:val="D352AB72"/>
    <w:lvl w:ilvl="0" w:tplc="F384C8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B9438E"/>
    <w:multiLevelType w:val="multilevel"/>
    <w:tmpl w:val="E0ACA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8F62227"/>
    <w:multiLevelType w:val="multilevel"/>
    <w:tmpl w:val="DB7CD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DA40E7F"/>
    <w:multiLevelType w:val="multilevel"/>
    <w:tmpl w:val="A792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752DCD"/>
    <w:multiLevelType w:val="multilevel"/>
    <w:tmpl w:val="AE6A9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F67CA4"/>
    <w:multiLevelType w:val="multilevel"/>
    <w:tmpl w:val="C47A3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C55A04"/>
    <w:multiLevelType w:val="multilevel"/>
    <w:tmpl w:val="0DD4B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D404BD6"/>
    <w:multiLevelType w:val="multilevel"/>
    <w:tmpl w:val="1A3E1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EAF4FFB"/>
    <w:multiLevelType w:val="multilevel"/>
    <w:tmpl w:val="48F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156783"/>
    <w:multiLevelType w:val="multilevel"/>
    <w:tmpl w:val="C464D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E8E3D40"/>
    <w:multiLevelType w:val="multilevel"/>
    <w:tmpl w:val="27C0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5A76C3"/>
    <w:multiLevelType w:val="multilevel"/>
    <w:tmpl w:val="CDA6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387B54"/>
    <w:multiLevelType w:val="multilevel"/>
    <w:tmpl w:val="1520C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60D53FB"/>
    <w:multiLevelType w:val="multilevel"/>
    <w:tmpl w:val="300E0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6576D5C"/>
    <w:multiLevelType w:val="multilevel"/>
    <w:tmpl w:val="66F8C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7161209"/>
    <w:multiLevelType w:val="multilevel"/>
    <w:tmpl w:val="0B7A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BD745F"/>
    <w:multiLevelType w:val="hybridMultilevel"/>
    <w:tmpl w:val="2A5C5F7E"/>
    <w:lvl w:ilvl="0" w:tplc="8424F8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8752C7"/>
    <w:multiLevelType w:val="hybridMultilevel"/>
    <w:tmpl w:val="A218E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71342BF1"/>
    <w:multiLevelType w:val="multilevel"/>
    <w:tmpl w:val="FDD8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1663084"/>
    <w:multiLevelType w:val="hybridMultilevel"/>
    <w:tmpl w:val="663CA7CE"/>
    <w:lvl w:ilvl="0" w:tplc="EA321F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CB3B5E"/>
    <w:multiLevelType w:val="multilevel"/>
    <w:tmpl w:val="80C2F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4302D7F"/>
    <w:multiLevelType w:val="hybridMultilevel"/>
    <w:tmpl w:val="62EA3CD2"/>
    <w:lvl w:ilvl="0" w:tplc="8F788F5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8441586"/>
    <w:multiLevelType w:val="hybridMultilevel"/>
    <w:tmpl w:val="F3021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B136039"/>
    <w:multiLevelType w:val="hybridMultilevel"/>
    <w:tmpl w:val="87DC6F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nsid w:val="7B523E88"/>
    <w:multiLevelType w:val="multilevel"/>
    <w:tmpl w:val="35E61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17"/>
  </w:num>
  <w:num w:numId="4">
    <w:abstractNumId w:val="23"/>
  </w:num>
  <w:num w:numId="5">
    <w:abstractNumId w:val="6"/>
  </w:num>
  <w:num w:numId="6">
    <w:abstractNumId w:val="25"/>
  </w:num>
  <w:num w:numId="7">
    <w:abstractNumId w:val="18"/>
  </w:num>
  <w:num w:numId="8">
    <w:abstractNumId w:val="7"/>
  </w:num>
  <w:num w:numId="9">
    <w:abstractNumId w:val="33"/>
  </w:num>
  <w:num w:numId="10">
    <w:abstractNumId w:val="9"/>
  </w:num>
  <w:num w:numId="11">
    <w:abstractNumId w:val="2"/>
  </w:num>
  <w:num w:numId="12">
    <w:abstractNumId w:val="30"/>
  </w:num>
  <w:num w:numId="13">
    <w:abstractNumId w:val="29"/>
  </w:num>
  <w:num w:numId="14">
    <w:abstractNumId w:val="26"/>
  </w:num>
  <w:num w:numId="15">
    <w:abstractNumId w:val="11"/>
  </w:num>
  <w:num w:numId="16">
    <w:abstractNumId w:val="3"/>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1"/>
  </w:num>
  <w:num w:numId="20">
    <w:abstractNumId w:val="19"/>
  </w:num>
  <w:num w:numId="21">
    <w:abstractNumId w:val="22"/>
  </w:num>
  <w:num w:numId="22">
    <w:abstractNumId w:val="3"/>
  </w:num>
  <w:num w:numId="23">
    <w:abstractNumId w:val="34"/>
  </w:num>
  <w:num w:numId="24">
    <w:abstractNumId w:val="10"/>
  </w:num>
  <w:num w:numId="25">
    <w:abstractNumId w:val="32"/>
  </w:num>
  <w:num w:numId="26">
    <w:abstractNumId w:val="12"/>
  </w:num>
  <w:num w:numId="27">
    <w:abstractNumId w:val="31"/>
  </w:num>
  <w:num w:numId="28">
    <w:abstractNumId w:val="15"/>
  </w:num>
  <w:num w:numId="29">
    <w:abstractNumId w:val="27"/>
  </w:num>
  <w:num w:numId="30">
    <w:abstractNumId w:val="24"/>
  </w:num>
  <w:num w:numId="31">
    <w:abstractNumId w:val="5"/>
  </w:num>
  <w:num w:numId="32">
    <w:abstractNumId w:val="16"/>
  </w:num>
  <w:num w:numId="33">
    <w:abstractNumId w:val="13"/>
  </w:num>
  <w:num w:numId="34">
    <w:abstractNumId w:val="35"/>
  </w:num>
  <w:num w:numId="35">
    <w:abstractNumId w:val="20"/>
  </w:num>
  <w:num w:numId="36">
    <w:abstractNumId w:val="0"/>
  </w:num>
  <w:num w:numId="37">
    <w:abstractNumId w:val="4"/>
  </w:num>
  <w:num w:numId="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776F6"/>
    <w:rsid w:val="00085772"/>
    <w:rsid w:val="00086782"/>
    <w:rsid w:val="00090248"/>
    <w:rsid w:val="00094A44"/>
    <w:rsid w:val="000A698F"/>
    <w:rsid w:val="000B5A21"/>
    <w:rsid w:val="000C01E5"/>
    <w:rsid w:val="000D326C"/>
    <w:rsid w:val="00103987"/>
    <w:rsid w:val="00135CEF"/>
    <w:rsid w:val="00157CA8"/>
    <w:rsid w:val="00174827"/>
    <w:rsid w:val="001954F6"/>
    <w:rsid w:val="00196CDD"/>
    <w:rsid w:val="001E3146"/>
    <w:rsid w:val="001E778E"/>
    <w:rsid w:val="002047B4"/>
    <w:rsid w:val="0021279B"/>
    <w:rsid w:val="0022296D"/>
    <w:rsid w:val="00235D36"/>
    <w:rsid w:val="002519A9"/>
    <w:rsid w:val="00265201"/>
    <w:rsid w:val="002930FA"/>
    <w:rsid w:val="002C02E1"/>
    <w:rsid w:val="002C3643"/>
    <w:rsid w:val="002C393D"/>
    <w:rsid w:val="002F22F7"/>
    <w:rsid w:val="0030183D"/>
    <w:rsid w:val="0030354C"/>
    <w:rsid w:val="00324AE7"/>
    <w:rsid w:val="00333EA4"/>
    <w:rsid w:val="00376B51"/>
    <w:rsid w:val="00380098"/>
    <w:rsid w:val="003D3E96"/>
    <w:rsid w:val="003D6E93"/>
    <w:rsid w:val="003F3DBC"/>
    <w:rsid w:val="004175E6"/>
    <w:rsid w:val="004322E6"/>
    <w:rsid w:val="004331C1"/>
    <w:rsid w:val="0046015F"/>
    <w:rsid w:val="004625C3"/>
    <w:rsid w:val="0047032B"/>
    <w:rsid w:val="00474C62"/>
    <w:rsid w:val="004B2F5D"/>
    <w:rsid w:val="004D3E7A"/>
    <w:rsid w:val="00525FEF"/>
    <w:rsid w:val="00545374"/>
    <w:rsid w:val="00552762"/>
    <w:rsid w:val="00571973"/>
    <w:rsid w:val="005767E3"/>
    <w:rsid w:val="0058009B"/>
    <w:rsid w:val="00590C0A"/>
    <w:rsid w:val="005A0CA6"/>
    <w:rsid w:val="005A71E0"/>
    <w:rsid w:val="005D038A"/>
    <w:rsid w:val="005F00CB"/>
    <w:rsid w:val="006103EC"/>
    <w:rsid w:val="00633B10"/>
    <w:rsid w:val="00656668"/>
    <w:rsid w:val="00672D41"/>
    <w:rsid w:val="00676548"/>
    <w:rsid w:val="006C52DE"/>
    <w:rsid w:val="006D0278"/>
    <w:rsid w:val="006D7AEE"/>
    <w:rsid w:val="00723482"/>
    <w:rsid w:val="00763CB5"/>
    <w:rsid w:val="00771C6E"/>
    <w:rsid w:val="007A2E94"/>
    <w:rsid w:val="007A4CA5"/>
    <w:rsid w:val="007B54EA"/>
    <w:rsid w:val="007C2372"/>
    <w:rsid w:val="007E18D8"/>
    <w:rsid w:val="008139FB"/>
    <w:rsid w:val="0081523D"/>
    <w:rsid w:val="00815485"/>
    <w:rsid w:val="0084261C"/>
    <w:rsid w:val="00845D7A"/>
    <w:rsid w:val="0087339E"/>
    <w:rsid w:val="00896E1E"/>
    <w:rsid w:val="008D50BC"/>
    <w:rsid w:val="008E05C0"/>
    <w:rsid w:val="008F4F04"/>
    <w:rsid w:val="00901A06"/>
    <w:rsid w:val="00913DD7"/>
    <w:rsid w:val="00914F7A"/>
    <w:rsid w:val="009717E6"/>
    <w:rsid w:val="0098089A"/>
    <w:rsid w:val="0099183E"/>
    <w:rsid w:val="0099465C"/>
    <w:rsid w:val="00997051"/>
    <w:rsid w:val="009C1CEE"/>
    <w:rsid w:val="009F022D"/>
    <w:rsid w:val="009F4E29"/>
    <w:rsid w:val="00A04BCB"/>
    <w:rsid w:val="00A2202C"/>
    <w:rsid w:val="00A532FC"/>
    <w:rsid w:val="00A57E2D"/>
    <w:rsid w:val="00A61774"/>
    <w:rsid w:val="00A80388"/>
    <w:rsid w:val="00A84CC9"/>
    <w:rsid w:val="00AA31E1"/>
    <w:rsid w:val="00AB00C7"/>
    <w:rsid w:val="00AD5C02"/>
    <w:rsid w:val="00B04575"/>
    <w:rsid w:val="00B25FEC"/>
    <w:rsid w:val="00B774B2"/>
    <w:rsid w:val="00B9293D"/>
    <w:rsid w:val="00BA131D"/>
    <w:rsid w:val="00BB240C"/>
    <w:rsid w:val="00BD3A56"/>
    <w:rsid w:val="00BE5ED0"/>
    <w:rsid w:val="00BE73F1"/>
    <w:rsid w:val="00C10505"/>
    <w:rsid w:val="00C23C7D"/>
    <w:rsid w:val="00C27A98"/>
    <w:rsid w:val="00C4322E"/>
    <w:rsid w:val="00C6653B"/>
    <w:rsid w:val="00C7178D"/>
    <w:rsid w:val="00C75847"/>
    <w:rsid w:val="00C80A55"/>
    <w:rsid w:val="00CC009C"/>
    <w:rsid w:val="00CD1AB9"/>
    <w:rsid w:val="00CD5FD7"/>
    <w:rsid w:val="00CF0C70"/>
    <w:rsid w:val="00D1696F"/>
    <w:rsid w:val="00D218F9"/>
    <w:rsid w:val="00D24509"/>
    <w:rsid w:val="00D461A5"/>
    <w:rsid w:val="00D844FD"/>
    <w:rsid w:val="00D868BC"/>
    <w:rsid w:val="00DD7505"/>
    <w:rsid w:val="00DF55E3"/>
    <w:rsid w:val="00E0118D"/>
    <w:rsid w:val="00E03629"/>
    <w:rsid w:val="00E22D99"/>
    <w:rsid w:val="00E54B1A"/>
    <w:rsid w:val="00EC00F7"/>
    <w:rsid w:val="00F2273F"/>
    <w:rsid w:val="00F3281A"/>
    <w:rsid w:val="00F4192E"/>
    <w:rsid w:val="00F73849"/>
    <w:rsid w:val="00F9206F"/>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 w:id="14010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 w:id="13301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 w:id="1753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 w:id="4270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 w:id="4776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 w:id="245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 w:id="3622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 w:id="1676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 w:id="3952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 w:id="3715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 w:id="4581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further-and-higher-education-coronavirus-covid-19?utm_source=9%20October%202020%20C19&amp;utm_medium=Daily%20Email%20C19&amp;utm_campaign=DfE%20C19" TargetMode="External"/><Relationship Id="rId18" Type="http://schemas.openxmlformats.org/officeDocument/2006/relationships/hyperlink" Target="https://www.gov.uk/government/collections/further-and-higher-education-coronavirus-covid-19?utm_source=9%20October%202020%20C19&amp;utm_medium=Daily%20Email%20C19&amp;utm_campaign=DfE%20C19" TargetMode="External"/><Relationship Id="rId26" Type="http://schemas.openxmlformats.org/officeDocument/2006/relationships/hyperlink" Target="https://www.gov.uk/guidance/local-covid-alert-level-medium?utm_source=13%20October%202020%20C19&amp;utm_medium=Daily%20Email%20C19&amp;utm_campaign=DfE%20C19" TargetMode="External"/><Relationship Id="rId39" Type="http://schemas.openxmlformats.org/officeDocument/2006/relationships/hyperlink" Target="https://inourplace.co.uk/" TargetMode="External"/><Relationship Id="rId21" Type="http://schemas.openxmlformats.org/officeDocument/2006/relationships/hyperlink" Target="https://www.gov.uk/government/news/effect-of-pandemic-on-childrens-wellbeing-revealed-in-new-report?utm_source=2a646e56-79d9-4307-98ec-58b5a93497a3&amp;utm_medium=email&amp;utm_campaign=govuk-notifications&amp;utm_content=daily" TargetMode="External"/><Relationship Id="rId34" Type="http://schemas.openxmlformats.org/officeDocument/2006/relationships/hyperlink" Target="https://www.gov.uk/guidance/local-covid-alert-level-very-high?utm_source=13%20October%202020%20C19&amp;utm_medium=Daily%20Email%20C19&amp;utm_campaign=DfE%20C19" TargetMode="External"/><Relationship Id="rId42" Type="http://schemas.openxmlformats.org/officeDocument/2006/relationships/hyperlink" Target="https://ncb.us9.list-manage.com/track/click?u=93ca41ab24380caf57761bd37&amp;id=d96f381f61&amp;e=259507aee7" TargetMode="External"/><Relationship Id="rId47" Type="http://schemas.openxmlformats.org/officeDocument/2006/relationships/hyperlink" Target="https://www.gov.uk/government/publications/safe-working-in-education-childcare-and-childrens-social-care?utm_source=5b9f604b-cbcb-42fc-bc00-efb5ea20647f&amp;utm_medium=email&amp;utm_campaign=govuk-notifications&amp;utm_content=daily" TargetMode="External"/><Relationship Id="rId50" Type="http://schemas.openxmlformats.org/officeDocument/2006/relationships/hyperlink" Target="https://berks.proceduresonline.com/slough/index.html" TargetMode="External"/><Relationship Id="rId55" Type="http://schemas.openxmlformats.org/officeDocument/2006/relationships/hyperlink" Target="mailto:Philip.Dobson@slough.gov.uk" TargetMode="External"/><Relationship Id="rId63" Type="http://schemas.openxmlformats.org/officeDocument/2006/relationships/hyperlink" Target="https://thelink.slough.gov.uk/events/early-years-promoting-good-oral-health-children-post-covid-19" TargetMode="External"/><Relationship Id="rId68" Type="http://schemas.openxmlformats.org/officeDocument/2006/relationships/hyperlink" Target="https://hungrylittleminds.campaign.gov.uk/"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educationendowmentfoundation.org.uk/covid-19-resources/support-resources-to-share-with-parents/" TargetMode="External"/><Relationship Id="rId2" Type="http://schemas.openxmlformats.org/officeDocument/2006/relationships/numbering" Target="numbering.xml"/><Relationship Id="rId16" Type="http://schemas.openxmlformats.org/officeDocument/2006/relationships/hyperlink" Target="https://www.gov.uk/government/collections/early-years-and-childcare-coronavirus-covid-19?utm_source=9%20October%202020%20C19&amp;utm_medium=Daily%20Email%20C19&amp;utm_campaign=DfE%20C19" TargetMode="External"/><Relationship Id="rId29" Type="http://schemas.openxmlformats.org/officeDocument/2006/relationships/hyperlink" Target="https://www.gov.uk/government/publications/containing-and-managing-local-coronavirus-covid-19-outbreaks/covid-19-contain-framework-a-guide-for-local-decision-makers" TargetMode="External"/><Relationship Id="rId11" Type="http://schemas.openxmlformats.org/officeDocument/2006/relationships/hyperlink" Target="https://www.gov.uk/government/collections/early-years-and-childcare-coronavirus-covid-19?utm_source=9%20October%202020%20C19&amp;utm_medium=Daily%20Email%20C19&amp;utm_campaign=DfE%20C19" TargetMode="External"/><Relationship Id="rId24" Type="http://schemas.openxmlformats.org/officeDocument/2006/relationships/hyperlink" Target="https://www.gov.uk/guidance/ofsted-coronavirus-covid-19-rolling-update?utm_source=db8831c2-781b-458a-90c9-d15df66fb35c&amp;utm_medium=email&amp;utm_campaign=govuk-notifications&amp;utm_content=daily" TargetMode="External"/><Relationship Id="rId32" Type="http://schemas.openxmlformats.org/officeDocument/2006/relationships/hyperlink" Target="https://www.gov.uk/guidance/local-covid-alert-level-medium?utm_source=13%20October%202020%20C19&amp;utm_medium=Daily%20Email%20C19&amp;utm_campaign=DfE%20C19" TargetMode="External"/><Relationship Id="rId37" Type="http://schemas.openxmlformats.org/officeDocument/2006/relationships/image" Target="media/image1.jpeg"/><Relationship Id="rId40" Type="http://schemas.openxmlformats.org/officeDocument/2006/relationships/hyperlink" Target="https://ncb.us9.list-manage.com/track/click?u=93ca41ab24380caf57761bd37&amp;id=d96f381f61&amp;e=259507aee7" TargetMode="External"/><Relationship Id="rId45" Type="http://schemas.openxmlformats.org/officeDocument/2006/relationships/hyperlink" Target="https://educationendowmentfoundation.org.uk/covid-19-resources/guide-to-supporting-schools-planning/" TargetMode="External"/><Relationship Id="rId53" Type="http://schemas.openxmlformats.org/officeDocument/2006/relationships/hyperlink" Target="https://www.eyfsresources.co.uk/training/early-years-safeguarding-courses/designated-safeguarding-lead-online-course" TargetMode="External"/><Relationship Id="rId58" Type="http://schemas.openxmlformats.org/officeDocument/2006/relationships/hyperlink" Target="https://thelink.slough.gov.uk/events/early-years-pvi-managers-meeting-0" TargetMode="External"/><Relationship Id="rId66" Type="http://schemas.openxmlformats.org/officeDocument/2006/relationships/hyperlink" Target="https://literacytrust.org.uk/news/to-celebrate-international-literacy-day-hrh-the-duchess-of-cornwall-opened-ivydales-new-school-library-and-launched-our-virtual-school-library-for-all-uk-schools/?mc_cid=ea64f10f58&amp;mc_eid=dfacb06fa7"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v.uk/government/publications/protective-measures-for-holiday-or-after-school-clubs-and-other-out-of-school-settings-for-children-during-the-coronavirus-covid-19-outbreak?utm_source=9%20October%202020%20C19&amp;utm_medium=Daily%20Email%20C19&amp;utm_campaign=DfE%20C19" TargetMode="External"/><Relationship Id="rId23" Type="http://schemas.openxmlformats.org/officeDocument/2006/relationships/hyperlink" Target="https://www.gov.uk/guidance/ofsted-coronavirus-covid-19-rolling-update?utm_source=db8831c2-781b-458a-90c9-d15df66fb35c&amp;utm_medium=email&amp;utm_campaign=govuk-notifications&amp;utm_content=daily" TargetMode="External"/><Relationship Id="rId28" Type="http://schemas.openxmlformats.org/officeDocument/2006/relationships/hyperlink" Target="https://www.gov.uk/guidance/local-covid-alert-level-very-high?utm_source=13%20October%202020%20C19&amp;utm_medium=Daily%20Email%20C19&amp;utm_campaign=DfE%20C19" TargetMode="External"/><Relationship Id="rId36" Type="http://schemas.openxmlformats.org/officeDocument/2006/relationships/hyperlink" Target="https://www.gov.uk/government/publications/higher-education-reopening-buildings-and-campuses/higher-education-reopening-buildings-and-campuses" TargetMode="External"/><Relationship Id="rId49" Type="http://schemas.openxmlformats.org/officeDocument/2006/relationships/hyperlink" Target="https://youtu.be/RDc4mBGbRmA" TargetMode="External"/><Relationship Id="rId57" Type="http://schemas.openxmlformats.org/officeDocument/2006/relationships/hyperlink" Target="https://thelink.slough.gov.uk/events/early-years-pvi-managers-meeting-0" TargetMode="External"/><Relationship Id="rId61" Type="http://schemas.openxmlformats.org/officeDocument/2006/relationships/hyperlink" Target="https://thelink.slough.gov.uk/events/why-being-outdoors-outdoor-learning-so-important-children-part-1" TargetMode="External"/><Relationship Id="rId10" Type="http://schemas.openxmlformats.org/officeDocument/2006/relationships/hyperlink" Target="https://www.gov.uk/government/publications/early-years-foundation-stage-framework--2?utm_source=f1f74ce8-ea31-45e7-aede-e9992a53f810&amp;utm_medium=email&amp;utm_campaign=govuk-notifications&amp;utm_content=daily" TargetMode="External"/><Relationship Id="rId19" Type="http://schemas.openxmlformats.org/officeDocument/2006/relationships/hyperlink" Target="https://www.gov.uk/government/collections/local-authority-childrens-services-coronavirus-covid-19?utm_source=9%20October%202020%20C19&amp;utm_medium=Daily%20Email%20C19&amp;utm_campaign=DfE%20C19" TargetMode="External"/><Relationship Id="rId31" Type="http://schemas.openxmlformats.org/officeDocument/2006/relationships/hyperlink" Target="https://www.gov.uk/government/news/prime-minister-announces-new-local-covid-alert-levels?utm_source=13%20October%202020%20C19&amp;utm_medium=Daily%20Email%20C19&amp;utm_campaign=DfE%20C19" TargetMode="External"/><Relationship Id="rId44" Type="http://schemas.openxmlformats.org/officeDocument/2006/relationships/hyperlink" Target="https://educationendowmentfoundation.org.uk/covid-19-resources/guide-to-supporting-schools-planning/" TargetMode="External"/><Relationship Id="rId52" Type="http://schemas.openxmlformats.org/officeDocument/2006/relationships/hyperlink" Target="https://nationalnurserytraining.com/product/designated-safeguarding-lead-level-3/" TargetMode="External"/><Relationship Id="rId60" Type="http://schemas.openxmlformats.org/officeDocument/2006/relationships/hyperlink" Target="https://thelink.slough.gov.uk/events/early-years-cluster-meeting-3" TargetMode="External"/><Relationship Id="rId65" Type="http://schemas.openxmlformats.org/officeDocument/2006/relationships/hyperlink" Target="https://wordsforlife.org.uk/?mc_cid=ea64f10f58&amp;mc_eid=dfacb06fa7" TargetMode="External"/><Relationship Id="rId73" Type="http://schemas.openxmlformats.org/officeDocument/2006/relationships/hyperlink" Target="https://infantandtoddlerforum.org/blog/new-resource-inspired-by-parents-for-parents-the-toddler-meal-planner-is-a-must-have-in-every-kitchen/?utm_source=Email&amp;utm_medium=Email&amp;utm_campaign=August%20email" TargetMode="External"/><Relationship Id="rId4" Type="http://schemas.microsoft.com/office/2007/relationships/stylesWithEffects" Target="stylesWithEffects.xml"/><Relationship Id="rId9" Type="http://schemas.openxmlformats.org/officeDocument/2006/relationships/hyperlink" Target="https://www.gov.uk/government/publications/early-years-foundation-stage-framework--2?utm_source=f1f74ce8-ea31-45e7-aede-e9992a53f810&amp;utm_medium=email&amp;utm_campaign=govuk-notifications&amp;utm_content=daily" TargetMode="External"/><Relationship Id="rId14" Type="http://schemas.openxmlformats.org/officeDocument/2006/relationships/hyperlink" Target="https://www.gov.uk/government/collections/local-authority-childrens-services-coronavirus-covid-19?utm_source=9%20October%202020%20C19&amp;utm_medium=Daily%20Email%20C19&amp;utm_campaign=DfE%20C19" TargetMode="External"/><Relationship Id="rId22" Type="http://schemas.openxmlformats.org/officeDocument/2006/relationships/hyperlink" Target="https://www.gov.uk/government/news/effect-of-pandemic-on-childrens-wellbeing-revealed-in-new-report?utm_source=2a646e56-79d9-4307-98ec-58b5a93497a3&amp;utm_medium=email&amp;utm_campaign=govuk-notifications&amp;utm_content=daily" TargetMode="External"/><Relationship Id="rId27" Type="http://schemas.openxmlformats.org/officeDocument/2006/relationships/hyperlink" Target="https://www.gov.uk/guidance/local-covid-alert-level-high?utm_source=13%20October%202020%20C19&amp;utm_medium=Daily%20Email%20C19&amp;utm_campaign=DfE%20C19" TargetMode="External"/><Relationship Id="rId30" Type="http://schemas.openxmlformats.org/officeDocument/2006/relationships/hyperlink" Target="https://www.gov.uk/government/publications/higher-education-reopening-buildings-and-campuses/higher-education-reopening-buildings-and-campuses" TargetMode="External"/><Relationship Id="rId35" Type="http://schemas.openxmlformats.org/officeDocument/2006/relationships/hyperlink" Target="https://www.gov.uk/government/publications/containing-and-managing-local-coronavirus-covid-19-outbreaks/covid-19-contain-framework-a-guide-for-local-decision-makers" TargetMode="External"/><Relationship Id="rId43" Type="http://schemas.openxmlformats.org/officeDocument/2006/relationships/hyperlink" Target="https://ncb.us9.list-manage.com/track/click?u=93ca41ab24380caf57761bd37&amp;id=d0d5bb66bb&amp;e=259507aee7" TargetMode="External"/><Relationship Id="rId48" Type="http://schemas.openxmlformats.org/officeDocument/2006/relationships/hyperlink" Target="https://www.sloughsafeguardingpartnership.org.uk/scsp/scsp/training/multi-agency-training-offer-2020-21-refreshed-in-light-of-covid-19" TargetMode="External"/><Relationship Id="rId56" Type="http://schemas.openxmlformats.org/officeDocument/2006/relationships/hyperlink" Target="https://thelink.slough.gov.uk/events/early-years-prevent-training-1" TargetMode="External"/><Relationship Id="rId64" Type="http://schemas.openxmlformats.org/officeDocument/2006/relationships/hyperlink" Target="https://thelink.slough.gov.uk/events/early-years-promoting-good-oral-health-children-post-covid-19" TargetMode="External"/><Relationship Id="rId69" Type="http://schemas.openxmlformats.org/officeDocument/2006/relationships/hyperlink" Target="http://www.talktoyourbaby.org"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onlinepaediatricfirstaid.co.uk/product/level-3-online-safeguarding-children-course-childminders-nursery-staff/" TargetMode="External"/><Relationship Id="rId72" Type="http://schemas.openxmlformats.org/officeDocument/2006/relationships/hyperlink" Target="https://assets.publishing.service.gov.uk/government/uploads/system/uploads/attachment_data/file/756020/Improving_the_home_learning_environment.pdf" TargetMode="External"/><Relationship Id="rId3" Type="http://schemas.openxmlformats.org/officeDocument/2006/relationships/styles" Target="styles.xml"/><Relationship Id="rId12" Type="http://schemas.openxmlformats.org/officeDocument/2006/relationships/hyperlink" Target="https://www.gov.uk/government/collections/guidance-for-schools-coronavirus-covid-19?utm_source=9%20October%202020%20C19&amp;utm_medium=Daily%20Email%20C19&amp;utm_campaign=DfE%20C19" TargetMode="External"/><Relationship Id="rId17" Type="http://schemas.openxmlformats.org/officeDocument/2006/relationships/hyperlink" Target="https://www.gov.uk/government/collections/guidance-for-schools-coronavirus-covid-19?utm_source=9%20October%202020%20C19&amp;utm_medium=Daily%20Email%20C19&amp;utm_campaign=DfE%20C19" TargetMode="External"/><Relationship Id="rId25" Type="http://schemas.openxmlformats.org/officeDocument/2006/relationships/hyperlink" Target="https://www.gov.uk/government/news/prime-minister-announces-new-local-covid-alert-levels?utm_source=13%20October%202020%20C19&amp;utm_medium=Daily%20Email%20C19&amp;utm_campaign=DfE%20C19" TargetMode="External"/><Relationship Id="rId33" Type="http://schemas.openxmlformats.org/officeDocument/2006/relationships/hyperlink" Target="https://www.gov.uk/guidance/local-covid-alert-level-high?utm_source=13%20October%202020%20C19&amp;utm_medium=Daily%20Email%20C19&amp;utm_campaign=DfE%20C19" TargetMode="External"/><Relationship Id="rId38" Type="http://schemas.openxmlformats.org/officeDocument/2006/relationships/hyperlink" Target="https://inourplace.co.uk/" TargetMode="External"/><Relationship Id="rId46" Type="http://schemas.openxmlformats.org/officeDocument/2006/relationships/hyperlink" Target="https://www.gov.uk/government/publications/safe-working-in-education-childcare-and-childrens-social-care?utm_source=5b9f604b-cbcb-42fc-bc00-efb5ea20647f&amp;utm_medium=email&amp;utm_campaign=govuk-notifications&amp;utm_content=daily" TargetMode="External"/><Relationship Id="rId59" Type="http://schemas.openxmlformats.org/officeDocument/2006/relationships/hyperlink" Target="https://thelink.slough.gov.uk/events/early-years-cluster-meeting-3" TargetMode="External"/><Relationship Id="rId67" Type="http://schemas.openxmlformats.org/officeDocument/2006/relationships/hyperlink" Target="https://healthforunder5s.co.uk/" TargetMode="External"/><Relationship Id="rId20" Type="http://schemas.openxmlformats.org/officeDocument/2006/relationships/hyperlink" Target="https://www.gov.uk/government/publications/protective-measures-for-holiday-or-after-school-clubs-and-other-out-of-school-settings-for-children-during-the-coronavirus-covid-19-outbreak?utm_source=9%20October%202020%20C19&amp;utm_medium=Daily%20Email%20C19&amp;utm_campaign=DfE%20C19" TargetMode="External"/><Relationship Id="rId41" Type="http://schemas.openxmlformats.org/officeDocument/2006/relationships/hyperlink" Target="https://ncb.us9.list-manage.com/track/click?u=93ca41ab24380caf57761bd37&amp;id=d0d5bb66bb&amp;e=259507aee7" TargetMode="External"/><Relationship Id="rId54" Type="http://schemas.openxmlformats.org/officeDocument/2006/relationships/hyperlink" Target="https://learning.nspcc.org.uk/training" TargetMode="External"/><Relationship Id="rId62" Type="http://schemas.openxmlformats.org/officeDocument/2006/relationships/hyperlink" Target="https://thelink.slough.gov.uk/events/why-being-outdoors-outdoor-learning-so-important-children-part-1" TargetMode="External"/><Relationship Id="rId70" Type="http://schemas.openxmlformats.org/officeDocument/2006/relationships/hyperlink" Target="http://www.unicef.org.uk/babyfriendly"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415E-B134-47F9-82D8-FEE50DA8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0</TotalTime>
  <Pages>8</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9544</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2</cp:revision>
  <cp:lastPrinted>2003-05-13T14:55:00Z</cp:lastPrinted>
  <dcterms:created xsi:type="dcterms:W3CDTF">2020-10-14T13:38:00Z</dcterms:created>
  <dcterms:modified xsi:type="dcterms:W3CDTF">2020-10-14T13:38:00Z</dcterms:modified>
</cp:coreProperties>
</file>