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48111" w14:textId="77777777" w:rsidR="007534BB" w:rsidRPr="003D42F3" w:rsidRDefault="003D42F3" w:rsidP="003D42F3">
      <w:pPr>
        <w:jc w:val="center"/>
        <w:rPr>
          <w:b/>
          <w:sz w:val="36"/>
          <w:szCs w:val="36"/>
        </w:rPr>
      </w:pPr>
      <w:r w:rsidRPr="003D42F3">
        <w:rPr>
          <w:b/>
          <w:sz w:val="36"/>
          <w:szCs w:val="36"/>
        </w:rPr>
        <w:t>Thames Valley Police</w:t>
      </w:r>
      <w:r w:rsidRPr="003D42F3">
        <w:rPr>
          <w:b/>
          <w:sz w:val="36"/>
          <w:szCs w:val="36"/>
        </w:rPr>
        <w:br/>
        <w:t>Partnership Agency Intelligence Sharing Submission Form</w:t>
      </w:r>
    </w:p>
    <w:p w14:paraId="4A482292" w14:textId="77777777" w:rsidR="003D42F3" w:rsidRDefault="003D42F3" w:rsidP="003D42F3">
      <w:pPr>
        <w:jc w:val="center"/>
      </w:pPr>
      <w:r w:rsidRPr="003D42F3">
        <w:t>Please complete all 3 sections of this form and return to the relevant</w:t>
      </w:r>
      <w:r w:rsidR="00931044">
        <w:t xml:space="preserve"> county</w:t>
      </w:r>
      <w:r w:rsidRPr="003D42F3">
        <w:t xml:space="preserve"> e-mail address listed at the bottom of the form.</w:t>
      </w:r>
    </w:p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3964"/>
        <w:gridCol w:w="5667"/>
      </w:tblGrid>
      <w:tr w:rsidR="003D42F3" w14:paraId="10EE045C" w14:textId="77777777" w:rsidTr="003D42F3">
        <w:trPr>
          <w:trHeight w:val="398"/>
        </w:trPr>
        <w:tc>
          <w:tcPr>
            <w:tcW w:w="9631" w:type="dxa"/>
            <w:gridSpan w:val="2"/>
          </w:tcPr>
          <w:p w14:paraId="4C631A1F" w14:textId="77777777" w:rsidR="003D42F3" w:rsidRPr="003D42F3" w:rsidRDefault="003D42F3" w:rsidP="003D42F3">
            <w:pPr>
              <w:rPr>
                <w:b/>
                <w:sz w:val="24"/>
                <w:szCs w:val="24"/>
              </w:rPr>
            </w:pPr>
            <w:r w:rsidRPr="003D42F3">
              <w:rPr>
                <w:b/>
                <w:sz w:val="24"/>
                <w:szCs w:val="24"/>
              </w:rPr>
              <w:t>Reporting Person Details</w:t>
            </w:r>
          </w:p>
        </w:tc>
      </w:tr>
      <w:tr w:rsidR="003D42F3" w14:paraId="4F39C538" w14:textId="77777777" w:rsidTr="003D42F3">
        <w:trPr>
          <w:trHeight w:val="377"/>
        </w:trPr>
        <w:tc>
          <w:tcPr>
            <w:tcW w:w="3964" w:type="dxa"/>
          </w:tcPr>
          <w:p w14:paraId="162A02E2" w14:textId="77777777" w:rsidR="003D42F3" w:rsidRDefault="003D42F3" w:rsidP="003D42F3">
            <w:r>
              <w:t>Reporting Person Name</w:t>
            </w:r>
          </w:p>
        </w:tc>
        <w:tc>
          <w:tcPr>
            <w:tcW w:w="5667" w:type="dxa"/>
          </w:tcPr>
          <w:p w14:paraId="64BD5A30" w14:textId="11778E93" w:rsidR="003D42F3" w:rsidRDefault="003D42F3" w:rsidP="003D42F3"/>
        </w:tc>
      </w:tr>
      <w:tr w:rsidR="003D42F3" w14:paraId="314B9B8E" w14:textId="77777777" w:rsidTr="003D42F3">
        <w:trPr>
          <w:trHeight w:val="356"/>
        </w:trPr>
        <w:tc>
          <w:tcPr>
            <w:tcW w:w="3964" w:type="dxa"/>
          </w:tcPr>
          <w:p w14:paraId="764FD0C1" w14:textId="77777777" w:rsidR="003D42F3" w:rsidRDefault="003D42F3" w:rsidP="003D42F3">
            <w:r>
              <w:t>Reporting Person Job Title &amp; Organisation</w:t>
            </w:r>
          </w:p>
        </w:tc>
        <w:tc>
          <w:tcPr>
            <w:tcW w:w="5667" w:type="dxa"/>
          </w:tcPr>
          <w:p w14:paraId="6F086D07" w14:textId="32A55959" w:rsidR="003D42F3" w:rsidRDefault="003D42F3" w:rsidP="003D42F3"/>
        </w:tc>
      </w:tr>
      <w:tr w:rsidR="003D42F3" w14:paraId="244D7EA6" w14:textId="77777777" w:rsidTr="003D42F3">
        <w:trPr>
          <w:trHeight w:val="377"/>
        </w:trPr>
        <w:tc>
          <w:tcPr>
            <w:tcW w:w="3964" w:type="dxa"/>
          </w:tcPr>
          <w:p w14:paraId="3C9B73B9" w14:textId="77777777" w:rsidR="003D42F3" w:rsidRDefault="003D42F3" w:rsidP="003D42F3">
            <w:r>
              <w:t>Reporting Person E-mail Address</w:t>
            </w:r>
          </w:p>
        </w:tc>
        <w:tc>
          <w:tcPr>
            <w:tcW w:w="5667" w:type="dxa"/>
          </w:tcPr>
          <w:p w14:paraId="32B35195" w14:textId="0C616ACD" w:rsidR="003D42F3" w:rsidRDefault="003D42F3" w:rsidP="003D42F3"/>
        </w:tc>
      </w:tr>
      <w:tr w:rsidR="003D42F3" w14:paraId="287C95CD" w14:textId="77777777" w:rsidTr="003D42F3">
        <w:trPr>
          <w:trHeight w:val="356"/>
        </w:trPr>
        <w:tc>
          <w:tcPr>
            <w:tcW w:w="3964" w:type="dxa"/>
          </w:tcPr>
          <w:p w14:paraId="4C005EA6" w14:textId="77777777" w:rsidR="003D42F3" w:rsidRDefault="003D42F3" w:rsidP="003D42F3">
            <w:r>
              <w:t>Reporting Person Telephone</w:t>
            </w:r>
          </w:p>
        </w:tc>
        <w:tc>
          <w:tcPr>
            <w:tcW w:w="5667" w:type="dxa"/>
          </w:tcPr>
          <w:p w14:paraId="453BF6EC" w14:textId="104AE82F" w:rsidR="003D42F3" w:rsidRDefault="003D42F3" w:rsidP="003D42F3"/>
        </w:tc>
      </w:tr>
    </w:tbl>
    <w:p w14:paraId="4E8B99B0" w14:textId="77777777" w:rsidR="003D42F3" w:rsidRDefault="003D42F3" w:rsidP="003D42F3"/>
    <w:tbl>
      <w:tblPr>
        <w:tblStyle w:val="TableGrid"/>
        <w:tblW w:w="9393" w:type="dxa"/>
        <w:tblLook w:val="04A0" w:firstRow="1" w:lastRow="0" w:firstColumn="1" w:lastColumn="0" w:noHBand="0" w:noVBand="1"/>
      </w:tblPr>
      <w:tblGrid>
        <w:gridCol w:w="4390"/>
        <w:gridCol w:w="1417"/>
        <w:gridCol w:w="3586"/>
      </w:tblGrid>
      <w:tr w:rsidR="003D42F3" w14:paraId="2B84F015" w14:textId="77777777" w:rsidTr="003D42F3">
        <w:trPr>
          <w:trHeight w:val="381"/>
        </w:trPr>
        <w:tc>
          <w:tcPr>
            <w:tcW w:w="9393" w:type="dxa"/>
            <w:gridSpan w:val="3"/>
          </w:tcPr>
          <w:p w14:paraId="5C93C1F6" w14:textId="77777777" w:rsidR="003D42F3" w:rsidRPr="003D42F3" w:rsidRDefault="003D42F3" w:rsidP="003D42F3">
            <w:pPr>
              <w:rPr>
                <w:b/>
                <w:sz w:val="24"/>
                <w:szCs w:val="24"/>
              </w:rPr>
            </w:pPr>
            <w:r w:rsidRPr="003D42F3">
              <w:rPr>
                <w:b/>
                <w:sz w:val="24"/>
                <w:szCs w:val="24"/>
              </w:rPr>
              <w:t>Source Details</w:t>
            </w:r>
          </w:p>
        </w:tc>
      </w:tr>
      <w:tr w:rsidR="003D42F3" w14:paraId="24225411" w14:textId="77777777" w:rsidTr="0076018C">
        <w:trPr>
          <w:trHeight w:val="360"/>
        </w:trPr>
        <w:tc>
          <w:tcPr>
            <w:tcW w:w="5807" w:type="dxa"/>
            <w:gridSpan w:val="2"/>
          </w:tcPr>
          <w:p w14:paraId="25FB16D2" w14:textId="77777777" w:rsidR="003D42F3" w:rsidRDefault="003D42F3" w:rsidP="003D42F3">
            <w:r>
              <w:t>Does the information originate from the person above?</w:t>
            </w:r>
          </w:p>
        </w:tc>
        <w:tc>
          <w:tcPr>
            <w:tcW w:w="3586" w:type="dxa"/>
          </w:tcPr>
          <w:p w14:paraId="2CA72AD1" w14:textId="24B9FEE9" w:rsidR="003D42F3" w:rsidRDefault="0076018C" w:rsidP="005A3593">
            <w:r>
              <w:t xml:space="preserve">              </w:t>
            </w:r>
          </w:p>
        </w:tc>
      </w:tr>
      <w:tr w:rsidR="003D42F3" w14:paraId="18CA8F45" w14:textId="77777777" w:rsidTr="003D42F3">
        <w:trPr>
          <w:trHeight w:val="381"/>
        </w:trPr>
        <w:tc>
          <w:tcPr>
            <w:tcW w:w="9393" w:type="dxa"/>
            <w:gridSpan w:val="3"/>
          </w:tcPr>
          <w:p w14:paraId="53FFD63C" w14:textId="77777777" w:rsidR="003D42F3" w:rsidRDefault="003D42F3" w:rsidP="003D42F3">
            <w:pPr>
              <w:jc w:val="center"/>
            </w:pPr>
            <w:r>
              <w:t>If no please provide the source details below. This will be held securely and not released.</w:t>
            </w:r>
          </w:p>
        </w:tc>
      </w:tr>
      <w:tr w:rsidR="003D42F3" w14:paraId="780BDE8C" w14:textId="77777777" w:rsidTr="0076018C">
        <w:trPr>
          <w:trHeight w:val="360"/>
        </w:trPr>
        <w:tc>
          <w:tcPr>
            <w:tcW w:w="4390" w:type="dxa"/>
          </w:tcPr>
          <w:p w14:paraId="2DE70AE1" w14:textId="77777777" w:rsidR="003D42F3" w:rsidRDefault="0076018C" w:rsidP="003D42F3">
            <w:r>
              <w:t>Source Name and Date of Birth</w:t>
            </w:r>
          </w:p>
        </w:tc>
        <w:tc>
          <w:tcPr>
            <w:tcW w:w="5003" w:type="dxa"/>
            <w:gridSpan w:val="2"/>
          </w:tcPr>
          <w:p w14:paraId="13993827" w14:textId="0E74EE17" w:rsidR="003D42F3" w:rsidRDefault="003D42F3" w:rsidP="003D42F3"/>
        </w:tc>
      </w:tr>
      <w:tr w:rsidR="003D42F3" w14:paraId="750107D9" w14:textId="77777777" w:rsidTr="0076018C">
        <w:trPr>
          <w:trHeight w:val="381"/>
        </w:trPr>
        <w:tc>
          <w:tcPr>
            <w:tcW w:w="4390" w:type="dxa"/>
          </w:tcPr>
          <w:p w14:paraId="7A658B67" w14:textId="77777777" w:rsidR="003D42F3" w:rsidRDefault="0076018C" w:rsidP="003D42F3">
            <w:r>
              <w:t>Source Address</w:t>
            </w:r>
          </w:p>
        </w:tc>
        <w:tc>
          <w:tcPr>
            <w:tcW w:w="5003" w:type="dxa"/>
            <w:gridSpan w:val="2"/>
          </w:tcPr>
          <w:p w14:paraId="24A1FA03" w14:textId="36DE99BC" w:rsidR="003D42F3" w:rsidRDefault="003D42F3" w:rsidP="003D42F3"/>
        </w:tc>
      </w:tr>
      <w:tr w:rsidR="003D42F3" w14:paraId="2DBC078A" w14:textId="77777777" w:rsidTr="0076018C">
        <w:trPr>
          <w:trHeight w:val="360"/>
        </w:trPr>
        <w:tc>
          <w:tcPr>
            <w:tcW w:w="4390" w:type="dxa"/>
          </w:tcPr>
          <w:p w14:paraId="439709F7" w14:textId="77777777" w:rsidR="003D42F3" w:rsidRDefault="0076018C" w:rsidP="003D42F3">
            <w:r>
              <w:t>Source Telephone</w:t>
            </w:r>
          </w:p>
        </w:tc>
        <w:tc>
          <w:tcPr>
            <w:tcW w:w="5003" w:type="dxa"/>
            <w:gridSpan w:val="2"/>
          </w:tcPr>
          <w:p w14:paraId="14662592" w14:textId="14BC8FAD" w:rsidR="003D42F3" w:rsidRDefault="003D42F3" w:rsidP="003D42F3"/>
        </w:tc>
      </w:tr>
      <w:tr w:rsidR="003D42F3" w14:paraId="3400ECA7" w14:textId="77777777" w:rsidTr="0076018C">
        <w:trPr>
          <w:trHeight w:val="381"/>
        </w:trPr>
        <w:tc>
          <w:tcPr>
            <w:tcW w:w="4390" w:type="dxa"/>
          </w:tcPr>
          <w:p w14:paraId="217A0723" w14:textId="77777777" w:rsidR="003D42F3" w:rsidRDefault="0076018C" w:rsidP="003D42F3">
            <w:r>
              <w:t>Source E-mail</w:t>
            </w:r>
          </w:p>
        </w:tc>
        <w:tc>
          <w:tcPr>
            <w:tcW w:w="5003" w:type="dxa"/>
            <w:gridSpan w:val="2"/>
          </w:tcPr>
          <w:p w14:paraId="61708090" w14:textId="20E0932D" w:rsidR="009A1EE9" w:rsidRDefault="009A1EE9" w:rsidP="003D42F3"/>
        </w:tc>
      </w:tr>
      <w:tr w:rsidR="003D42F3" w14:paraId="706F164E" w14:textId="77777777" w:rsidTr="0076018C">
        <w:trPr>
          <w:trHeight w:val="360"/>
        </w:trPr>
        <w:tc>
          <w:tcPr>
            <w:tcW w:w="5807" w:type="dxa"/>
            <w:gridSpan w:val="2"/>
          </w:tcPr>
          <w:p w14:paraId="2283A26E" w14:textId="77777777" w:rsidR="003D42F3" w:rsidRDefault="0076018C" w:rsidP="003D42F3">
            <w:r>
              <w:t>Do you believe the source is willing to be contacted by police?</w:t>
            </w:r>
          </w:p>
        </w:tc>
        <w:tc>
          <w:tcPr>
            <w:tcW w:w="3586" w:type="dxa"/>
          </w:tcPr>
          <w:p w14:paraId="2EFB0EAF" w14:textId="627AE915" w:rsidR="003D42F3" w:rsidRDefault="0076018C" w:rsidP="005A3593">
            <w:r>
              <w:t xml:space="preserve">                  </w:t>
            </w:r>
          </w:p>
        </w:tc>
      </w:tr>
    </w:tbl>
    <w:p w14:paraId="70B79A28" w14:textId="77777777" w:rsidR="003D42F3" w:rsidRDefault="003D42F3" w:rsidP="003D42F3"/>
    <w:tbl>
      <w:tblPr>
        <w:tblStyle w:val="TableGrid"/>
        <w:tblW w:w="9494" w:type="dxa"/>
        <w:tblLook w:val="04A0" w:firstRow="1" w:lastRow="0" w:firstColumn="1" w:lastColumn="0" w:noHBand="0" w:noVBand="1"/>
      </w:tblPr>
      <w:tblGrid>
        <w:gridCol w:w="1709"/>
        <w:gridCol w:w="7785"/>
      </w:tblGrid>
      <w:tr w:rsidR="0076018C" w14:paraId="3210D6E9" w14:textId="77777777" w:rsidTr="00D9358D">
        <w:trPr>
          <w:trHeight w:val="533"/>
        </w:trPr>
        <w:tc>
          <w:tcPr>
            <w:tcW w:w="9494" w:type="dxa"/>
            <w:gridSpan w:val="2"/>
          </w:tcPr>
          <w:p w14:paraId="4EA1D90E" w14:textId="77777777" w:rsidR="0076018C" w:rsidRPr="0076018C" w:rsidRDefault="0076018C" w:rsidP="003D42F3">
            <w:pPr>
              <w:rPr>
                <w:b/>
                <w:sz w:val="24"/>
                <w:szCs w:val="24"/>
              </w:rPr>
            </w:pPr>
            <w:r w:rsidRPr="0076018C">
              <w:rPr>
                <w:b/>
                <w:sz w:val="24"/>
                <w:szCs w:val="24"/>
              </w:rPr>
              <w:t>Intelligence Report</w:t>
            </w:r>
          </w:p>
        </w:tc>
      </w:tr>
      <w:tr w:rsidR="0076018C" w14:paraId="64A7F3C8" w14:textId="77777777" w:rsidTr="00D9358D">
        <w:trPr>
          <w:trHeight w:val="462"/>
        </w:trPr>
        <w:tc>
          <w:tcPr>
            <w:tcW w:w="1709" w:type="dxa"/>
          </w:tcPr>
          <w:p w14:paraId="4B1186E7" w14:textId="77777777" w:rsidR="0076018C" w:rsidRDefault="0076018C" w:rsidP="003D42F3">
            <w:r>
              <w:t xml:space="preserve">Date of Report </w:t>
            </w:r>
          </w:p>
        </w:tc>
        <w:tc>
          <w:tcPr>
            <w:tcW w:w="7785" w:type="dxa"/>
          </w:tcPr>
          <w:p w14:paraId="7A713916" w14:textId="204CAC43" w:rsidR="0076018C" w:rsidRPr="00D9358D" w:rsidRDefault="0076018C" w:rsidP="005A3593">
            <w:pPr>
              <w:rPr>
                <w:i/>
              </w:rPr>
            </w:pPr>
            <w:r w:rsidRPr="00D9358D">
              <w:rPr>
                <w:i/>
                <w:color w:val="A6A6A6" w:themeColor="background1" w:themeShade="A6"/>
              </w:rPr>
              <w:t xml:space="preserve"> </w:t>
            </w:r>
          </w:p>
        </w:tc>
      </w:tr>
      <w:tr w:rsidR="0076018C" w14:paraId="29B15CB4" w14:textId="77777777" w:rsidTr="00D9358D">
        <w:trPr>
          <w:trHeight w:val="1566"/>
        </w:trPr>
        <w:tc>
          <w:tcPr>
            <w:tcW w:w="9494" w:type="dxa"/>
            <w:gridSpan w:val="2"/>
          </w:tcPr>
          <w:p w14:paraId="5EFC28DF" w14:textId="77777777" w:rsidR="00F27072" w:rsidRPr="000C3244" w:rsidRDefault="00F27072" w:rsidP="003D42F3">
            <w:pPr>
              <w:rPr>
                <w:i/>
                <w:color w:val="A6A6A6" w:themeColor="background1" w:themeShade="A6"/>
              </w:rPr>
            </w:pPr>
          </w:p>
          <w:p w14:paraId="1A4023FD" w14:textId="27815980" w:rsidR="00DE73E4" w:rsidRPr="002D073B" w:rsidRDefault="00DE73E4" w:rsidP="00206DBE">
            <w:pPr>
              <w:rPr>
                <w:i/>
              </w:rPr>
            </w:pPr>
          </w:p>
        </w:tc>
      </w:tr>
      <w:tr w:rsidR="0076018C" w14:paraId="32C1CF78" w14:textId="77777777" w:rsidTr="00D9358D">
        <w:trPr>
          <w:trHeight w:val="546"/>
        </w:trPr>
        <w:tc>
          <w:tcPr>
            <w:tcW w:w="9494" w:type="dxa"/>
            <w:gridSpan w:val="2"/>
          </w:tcPr>
          <w:p w14:paraId="143E3D49" w14:textId="77777777" w:rsidR="0076018C" w:rsidRPr="00247B4B" w:rsidRDefault="0076018C" w:rsidP="00247B4B">
            <w:pPr>
              <w:rPr>
                <w:sz w:val="24"/>
                <w:szCs w:val="24"/>
              </w:rPr>
            </w:pPr>
            <w:r w:rsidRPr="0076018C">
              <w:rPr>
                <w:b/>
                <w:sz w:val="24"/>
                <w:szCs w:val="24"/>
              </w:rPr>
              <w:t xml:space="preserve">Additional Information </w:t>
            </w:r>
            <w:r w:rsidR="00247B4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018C" w14:paraId="6C23070E" w14:textId="77777777" w:rsidTr="00D9358D">
        <w:trPr>
          <w:trHeight w:val="1085"/>
        </w:trPr>
        <w:tc>
          <w:tcPr>
            <w:tcW w:w="9494" w:type="dxa"/>
            <w:gridSpan w:val="2"/>
          </w:tcPr>
          <w:p w14:paraId="3CD30D30" w14:textId="77777777" w:rsidR="00B544F9" w:rsidRDefault="00B544F9" w:rsidP="003D42F3">
            <w:pPr>
              <w:rPr>
                <w:i/>
              </w:rPr>
            </w:pPr>
          </w:p>
          <w:p w14:paraId="1320CB46" w14:textId="3CAA4340" w:rsidR="007A7ED9" w:rsidRPr="00D9358D" w:rsidRDefault="007A7ED9" w:rsidP="00206DBE">
            <w:pPr>
              <w:rPr>
                <w:i/>
              </w:rPr>
            </w:pPr>
            <w:bookmarkStart w:id="0" w:name="_GoBack"/>
            <w:bookmarkEnd w:id="0"/>
          </w:p>
        </w:tc>
      </w:tr>
    </w:tbl>
    <w:p w14:paraId="16D2A0FF" w14:textId="77777777" w:rsidR="0076018C" w:rsidRDefault="0076018C" w:rsidP="003D42F3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9358D" w14:paraId="55A0D9A8" w14:textId="77777777" w:rsidTr="000208F2">
        <w:trPr>
          <w:trHeight w:val="330"/>
        </w:trPr>
        <w:tc>
          <w:tcPr>
            <w:tcW w:w="9493" w:type="dxa"/>
          </w:tcPr>
          <w:p w14:paraId="29770252" w14:textId="77777777" w:rsidR="00D9358D" w:rsidRPr="00D9358D" w:rsidRDefault="00D9358D" w:rsidP="000208F2">
            <w:pPr>
              <w:rPr>
                <w:b/>
                <w:sz w:val="24"/>
                <w:szCs w:val="24"/>
              </w:rPr>
            </w:pPr>
            <w:r w:rsidRPr="00D9358D">
              <w:rPr>
                <w:b/>
                <w:sz w:val="24"/>
                <w:szCs w:val="24"/>
              </w:rPr>
              <w:t xml:space="preserve">Once completed e-mail to </w:t>
            </w:r>
            <w:r w:rsidR="00931044">
              <w:rPr>
                <w:b/>
                <w:sz w:val="24"/>
                <w:szCs w:val="24"/>
              </w:rPr>
              <w:t xml:space="preserve">the </w:t>
            </w:r>
            <w:r w:rsidR="000208F2">
              <w:rPr>
                <w:b/>
                <w:sz w:val="24"/>
                <w:szCs w:val="24"/>
              </w:rPr>
              <w:t>below email addresses:</w:t>
            </w:r>
          </w:p>
        </w:tc>
      </w:tr>
      <w:tr w:rsidR="000208F2" w14:paraId="004D8115" w14:textId="77777777" w:rsidTr="000208F2">
        <w:trPr>
          <w:trHeight w:val="311"/>
        </w:trPr>
        <w:tc>
          <w:tcPr>
            <w:tcW w:w="9493" w:type="dxa"/>
          </w:tcPr>
          <w:p w14:paraId="16CAE204" w14:textId="77777777" w:rsidR="000208F2" w:rsidRDefault="005A3593" w:rsidP="003D42F3">
            <w:hyperlink r:id="rId11" w:history="1">
              <w:r w:rsidR="000208F2" w:rsidRPr="00D87B4E">
                <w:rPr>
                  <w:rStyle w:val="Hyperlink"/>
                </w:rPr>
                <w:t>BerkshireEastCID72s@thamesvalley.pnn.police.uk</w:t>
              </w:r>
            </w:hyperlink>
            <w:r w:rsidR="000208F2">
              <w:t xml:space="preserve"> </w:t>
            </w:r>
          </w:p>
        </w:tc>
      </w:tr>
      <w:tr w:rsidR="000208F2" w14:paraId="7F286F95" w14:textId="77777777" w:rsidTr="000208F2">
        <w:trPr>
          <w:trHeight w:val="330"/>
        </w:trPr>
        <w:tc>
          <w:tcPr>
            <w:tcW w:w="9493" w:type="dxa"/>
          </w:tcPr>
          <w:p w14:paraId="291F9014" w14:textId="21914BB9" w:rsidR="000208F2" w:rsidRDefault="005A3593" w:rsidP="003D42F3">
            <w:pPr>
              <w:rPr>
                <w:rStyle w:val="Hyperlink"/>
              </w:rPr>
            </w:pPr>
            <w:hyperlink r:id="rId12" w:history="1">
              <w:r>
                <w:rPr>
                  <w:rStyle w:val="Hyperlink"/>
                </w:rPr>
                <w:t>Mark.Franklin@thamesvalley.pnn.police.uk</w:t>
              </w:r>
            </w:hyperlink>
          </w:p>
          <w:p w14:paraId="090D3DCB" w14:textId="0126A4F9" w:rsidR="00DF3C13" w:rsidRDefault="005A3593" w:rsidP="00DF3C13">
            <w:hyperlink r:id="rId13" w:history="1">
              <w:r w:rsidR="00DF3C13" w:rsidRPr="00444E32">
                <w:rPr>
                  <w:rStyle w:val="Hyperlink"/>
                </w:rPr>
                <w:t>Ross.Turner@thamesvalley.pnn.police.uk</w:t>
              </w:r>
            </w:hyperlink>
          </w:p>
          <w:p w14:paraId="0EDEC362" w14:textId="77777777" w:rsidR="00DF3C13" w:rsidRDefault="00DF3C13" w:rsidP="00DF3C13"/>
          <w:p w14:paraId="4765463F" w14:textId="77777777" w:rsidR="00DF3C13" w:rsidRPr="003D42F3" w:rsidRDefault="00DF3C13" w:rsidP="00DF3C13"/>
          <w:p w14:paraId="385DBD00" w14:textId="011F4ED2" w:rsidR="00DF3C13" w:rsidRDefault="00DF3C13" w:rsidP="003D42F3"/>
        </w:tc>
      </w:tr>
    </w:tbl>
    <w:p w14:paraId="3AE7152D" w14:textId="77777777" w:rsidR="00DF3C13" w:rsidRPr="003D42F3" w:rsidRDefault="00DF3C13"/>
    <w:sectPr w:rsidR="00DF3C13" w:rsidRPr="003D42F3" w:rsidSect="003D42F3">
      <w:headerReference w:type="default" r:id="rId14"/>
      <w:pgSz w:w="11906" w:h="16838"/>
      <w:pgMar w:top="1440" w:right="1440" w:bottom="1440" w:left="144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3BC78" w14:textId="77777777" w:rsidR="00D86904" w:rsidRDefault="00D86904" w:rsidP="003D42F3">
      <w:pPr>
        <w:spacing w:after="0" w:line="240" w:lineRule="auto"/>
      </w:pPr>
      <w:r>
        <w:separator/>
      </w:r>
    </w:p>
  </w:endnote>
  <w:endnote w:type="continuationSeparator" w:id="0">
    <w:p w14:paraId="50B4F07A" w14:textId="77777777" w:rsidR="00D86904" w:rsidRDefault="00D86904" w:rsidP="003D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E112E" w14:textId="77777777" w:rsidR="00D86904" w:rsidRDefault="00D86904" w:rsidP="003D42F3">
      <w:pPr>
        <w:spacing w:after="0" w:line="240" w:lineRule="auto"/>
      </w:pPr>
      <w:r>
        <w:separator/>
      </w:r>
    </w:p>
  </w:footnote>
  <w:footnote w:type="continuationSeparator" w:id="0">
    <w:p w14:paraId="22727B48" w14:textId="77777777" w:rsidR="00D86904" w:rsidRDefault="00D86904" w:rsidP="003D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A0578" w14:textId="77777777" w:rsidR="003D42F3" w:rsidRPr="0076018C" w:rsidRDefault="003D42F3" w:rsidP="0076018C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 </w:t>
    </w:r>
    <w:r w:rsidRPr="003D42F3">
      <w:rPr>
        <w:b/>
        <w:sz w:val="16"/>
        <w:szCs w:val="16"/>
      </w:rPr>
      <w:t>OFF</w:t>
    </w:r>
    <w:r w:rsidR="0076018C">
      <w:rPr>
        <w:b/>
        <w:sz w:val="16"/>
        <w:szCs w:val="16"/>
      </w:rPr>
      <w:t>ICIAL-SENSITIVE (when complete)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95E94"/>
    <w:multiLevelType w:val="hybridMultilevel"/>
    <w:tmpl w:val="AFC0FE0A"/>
    <w:lvl w:ilvl="0" w:tplc="AC944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F3"/>
    <w:rsid w:val="00017EF2"/>
    <w:rsid w:val="000208F2"/>
    <w:rsid w:val="00036726"/>
    <w:rsid w:val="000537F2"/>
    <w:rsid w:val="000545A1"/>
    <w:rsid w:val="00080142"/>
    <w:rsid w:val="00082AEA"/>
    <w:rsid w:val="00093A4C"/>
    <w:rsid w:val="000A0C63"/>
    <w:rsid w:val="000C3244"/>
    <w:rsid w:val="000F76A9"/>
    <w:rsid w:val="001448E1"/>
    <w:rsid w:val="001612DB"/>
    <w:rsid w:val="001944F4"/>
    <w:rsid w:val="001D4F70"/>
    <w:rsid w:val="001E02CC"/>
    <w:rsid w:val="001E07FB"/>
    <w:rsid w:val="001E3A19"/>
    <w:rsid w:val="001F699A"/>
    <w:rsid w:val="00206DBE"/>
    <w:rsid w:val="00247B4B"/>
    <w:rsid w:val="00296D14"/>
    <w:rsid w:val="002A067F"/>
    <w:rsid w:val="002A2641"/>
    <w:rsid w:val="002B769B"/>
    <w:rsid w:val="002D073B"/>
    <w:rsid w:val="00391A96"/>
    <w:rsid w:val="003D42F3"/>
    <w:rsid w:val="003F2BFE"/>
    <w:rsid w:val="0041091B"/>
    <w:rsid w:val="0048131C"/>
    <w:rsid w:val="004F414B"/>
    <w:rsid w:val="00512601"/>
    <w:rsid w:val="005A3593"/>
    <w:rsid w:val="005B0415"/>
    <w:rsid w:val="005D0747"/>
    <w:rsid w:val="005D611B"/>
    <w:rsid w:val="00616A0A"/>
    <w:rsid w:val="00630655"/>
    <w:rsid w:val="0063166D"/>
    <w:rsid w:val="00665838"/>
    <w:rsid w:val="0067212F"/>
    <w:rsid w:val="006A04F2"/>
    <w:rsid w:val="006C19AF"/>
    <w:rsid w:val="006C2032"/>
    <w:rsid w:val="006E3555"/>
    <w:rsid w:val="00750D41"/>
    <w:rsid w:val="007534BB"/>
    <w:rsid w:val="0076018C"/>
    <w:rsid w:val="007A62DD"/>
    <w:rsid w:val="007A7ED9"/>
    <w:rsid w:val="00810D25"/>
    <w:rsid w:val="00885ED2"/>
    <w:rsid w:val="008D6C16"/>
    <w:rsid w:val="009200AF"/>
    <w:rsid w:val="00925B05"/>
    <w:rsid w:val="00926A5C"/>
    <w:rsid w:val="00931044"/>
    <w:rsid w:val="009321F5"/>
    <w:rsid w:val="009430C6"/>
    <w:rsid w:val="00943567"/>
    <w:rsid w:val="00961E2C"/>
    <w:rsid w:val="009A1EE9"/>
    <w:rsid w:val="00A41B24"/>
    <w:rsid w:val="00A45105"/>
    <w:rsid w:val="00A86A45"/>
    <w:rsid w:val="00A90193"/>
    <w:rsid w:val="00AA0FCA"/>
    <w:rsid w:val="00AB50EE"/>
    <w:rsid w:val="00AD5ECD"/>
    <w:rsid w:val="00AE66E1"/>
    <w:rsid w:val="00B40EA4"/>
    <w:rsid w:val="00B5391A"/>
    <w:rsid w:val="00B544F9"/>
    <w:rsid w:val="00B93E65"/>
    <w:rsid w:val="00BC37DE"/>
    <w:rsid w:val="00BF0FDE"/>
    <w:rsid w:val="00C14B79"/>
    <w:rsid w:val="00D86904"/>
    <w:rsid w:val="00D90960"/>
    <w:rsid w:val="00D90C44"/>
    <w:rsid w:val="00D9358D"/>
    <w:rsid w:val="00DA3C07"/>
    <w:rsid w:val="00DE73E4"/>
    <w:rsid w:val="00DF3C13"/>
    <w:rsid w:val="00E3593E"/>
    <w:rsid w:val="00EA133F"/>
    <w:rsid w:val="00F27072"/>
    <w:rsid w:val="00F31236"/>
    <w:rsid w:val="00FE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52F4"/>
  <w15:docId w15:val="{D6550667-E4BA-403C-89D8-393AF4E5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2F3"/>
  </w:style>
  <w:style w:type="paragraph" w:styleId="Footer">
    <w:name w:val="footer"/>
    <w:basedOn w:val="Normal"/>
    <w:link w:val="FooterChar"/>
    <w:uiPriority w:val="99"/>
    <w:unhideWhenUsed/>
    <w:rsid w:val="003D4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F3"/>
  </w:style>
  <w:style w:type="table" w:styleId="TableGrid">
    <w:name w:val="Table Grid"/>
    <w:basedOn w:val="TableNormal"/>
    <w:uiPriority w:val="39"/>
    <w:rsid w:val="003D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08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3C1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D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ss.Turner@thamesvalley.pnn.police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an.e.griffiths@thamesvalley.pnn.police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rkshireEastCID72s@thamesvalley.pnn.police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940C094893445A04D321251E467F6" ma:contentTypeVersion="10" ma:contentTypeDescription="Create a new document." ma:contentTypeScope="" ma:versionID="957531bffbfe9860616c3fae127e4d04">
  <xsd:schema xmlns:xsd="http://www.w3.org/2001/XMLSchema" xmlns:xs="http://www.w3.org/2001/XMLSchema" xmlns:p="http://schemas.microsoft.com/office/2006/metadata/properties" xmlns:ns3="2a4df401-b4c5-4cb1-95d0-88206c2b5ebf" targetNamespace="http://schemas.microsoft.com/office/2006/metadata/properties" ma:root="true" ma:fieldsID="27adb7f03d4e7d343cd83d9e841f66ea" ns3:_="">
    <xsd:import namespace="2a4df401-b4c5-4cb1-95d0-88206c2b5e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df401-b4c5-4cb1-95d0-88206c2b5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A6BA1-86A4-4A64-A447-01B4CA7ED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df401-b4c5-4cb1-95d0-88206c2b5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1DB5C7-FD60-4A76-A811-A0A11C1E6360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2a4df401-b4c5-4cb1-95d0-88206c2b5eb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53E561-6B8F-4772-A33D-774216E20F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5F4335-93D6-460D-8C3B-C9898E7A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F7BC59AE</Template>
  <TotalTime>1</TotalTime>
  <Pages>2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 Nathan (Aylesbury)</dc:creator>
  <cp:lastModifiedBy>Turner Ross</cp:lastModifiedBy>
  <cp:revision>2</cp:revision>
  <cp:lastPrinted>2019-03-04T09:29:00Z</cp:lastPrinted>
  <dcterms:created xsi:type="dcterms:W3CDTF">2020-10-26T17:24:00Z</dcterms:created>
  <dcterms:modified xsi:type="dcterms:W3CDTF">2020-10-26T17:24:00Z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0x010100DFC940C094893445A04D321251E467F6</vt:lpwstr>
  </property>
</Properties>
</file>