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501330">
        <w:tc>
          <w:tcPr>
            <w:tcW w:w="7434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985625" w:rsidRPr="00FC2378" w:rsidRDefault="00FC2378" w:rsidP="0099777B">
      <w:pPr>
        <w:pStyle w:val="Heading1"/>
        <w:ind w:firstLine="720"/>
        <w:jc w:val="center"/>
        <w:rPr>
          <w:u w:val="single"/>
        </w:rPr>
      </w:pPr>
      <w:r w:rsidRPr="00FC2378">
        <w:rPr>
          <w:u w:val="single"/>
        </w:rPr>
        <w:t>Agency Workers</w:t>
      </w:r>
    </w:p>
    <w:bookmarkStart w:id="0" w:name="_GoBack"/>
    <w:bookmarkEnd w:id="0"/>
    <w:bookmarkStart w:id="1" w:name="_MON_1678628835"/>
    <w:bookmarkEnd w:id="1"/>
    <w:p w:rsidR="000E7400" w:rsidRPr="000E7400" w:rsidRDefault="00FC2378" w:rsidP="000E7400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2pt;height:48pt" o:ole="">
            <v:imagedata r:id="rId9" o:title=""/>
          </v:shape>
          <o:OLEObject Type="Embed" ProgID="Word.Document.12" ShapeID="_x0000_i1031" DrawAspect="Icon" ObjectID="_1678628853" r:id="rId10">
            <o:FieldCodes>\s</o:FieldCodes>
          </o:OLEObject>
        </w:object>
      </w:r>
    </w:p>
    <w:sectPr w:rsidR="000E7400" w:rsidRPr="000E7400" w:rsidSect="00637405">
      <w:headerReference w:type="default" r:id="rId11"/>
      <w:footerReference w:type="default" r:id="rId12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C" w:rsidRDefault="00D76BDC">
      <w:r>
        <w:separator/>
      </w:r>
    </w:p>
  </w:endnote>
  <w:endnote w:type="continuationSeparator" w:id="0">
    <w:p w:rsidR="00D76BDC" w:rsidRDefault="00D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 w:rsidP="00834B9A">
    <w:pPr>
      <w:jc w:val="right"/>
    </w:pPr>
    <w:r>
      <w:tab/>
    </w:r>
    <w:r w:rsidR="00932147">
      <w:tab/>
      <w:t>Created by Humza Khalique 2021</w:t>
    </w:r>
    <w:r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C" w:rsidRDefault="00D76BDC">
      <w:r>
        <w:separator/>
      </w:r>
    </w:p>
  </w:footnote>
  <w:footnote w:type="continuationSeparator" w:id="0">
    <w:p w:rsidR="00D76BDC" w:rsidRDefault="00D7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01182"/>
    <w:rsid w:val="00013445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E7400"/>
    <w:rsid w:val="000F3B2D"/>
    <w:rsid w:val="001001B1"/>
    <w:rsid w:val="001003E1"/>
    <w:rsid w:val="0010616F"/>
    <w:rsid w:val="001130E4"/>
    <w:rsid w:val="00125CCB"/>
    <w:rsid w:val="00127F55"/>
    <w:rsid w:val="00137DF3"/>
    <w:rsid w:val="00157CA0"/>
    <w:rsid w:val="00172448"/>
    <w:rsid w:val="00185E0A"/>
    <w:rsid w:val="001B5C06"/>
    <w:rsid w:val="001D4981"/>
    <w:rsid w:val="001E3406"/>
    <w:rsid w:val="001E3927"/>
    <w:rsid w:val="00207022"/>
    <w:rsid w:val="00212937"/>
    <w:rsid w:val="00224C33"/>
    <w:rsid w:val="00253C98"/>
    <w:rsid w:val="00267DF9"/>
    <w:rsid w:val="002726AD"/>
    <w:rsid w:val="00286870"/>
    <w:rsid w:val="002906E7"/>
    <w:rsid w:val="002A3F76"/>
    <w:rsid w:val="002A5F9D"/>
    <w:rsid w:val="002F6283"/>
    <w:rsid w:val="00301C27"/>
    <w:rsid w:val="00306219"/>
    <w:rsid w:val="0031028B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D0E2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4E3E5D"/>
    <w:rsid w:val="00501330"/>
    <w:rsid w:val="00507F40"/>
    <w:rsid w:val="00522532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E1B9D"/>
    <w:rsid w:val="006F7562"/>
    <w:rsid w:val="006F7A7F"/>
    <w:rsid w:val="00736E6B"/>
    <w:rsid w:val="00754382"/>
    <w:rsid w:val="00773D7D"/>
    <w:rsid w:val="007765DD"/>
    <w:rsid w:val="0078313D"/>
    <w:rsid w:val="007868B8"/>
    <w:rsid w:val="00795262"/>
    <w:rsid w:val="00795873"/>
    <w:rsid w:val="00795C10"/>
    <w:rsid w:val="00797844"/>
    <w:rsid w:val="007A6235"/>
    <w:rsid w:val="007C42A8"/>
    <w:rsid w:val="007F55B9"/>
    <w:rsid w:val="008117DE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10A68"/>
    <w:rsid w:val="009142CB"/>
    <w:rsid w:val="00932147"/>
    <w:rsid w:val="0094712D"/>
    <w:rsid w:val="0096077E"/>
    <w:rsid w:val="00965AA3"/>
    <w:rsid w:val="00970715"/>
    <w:rsid w:val="00980A6C"/>
    <w:rsid w:val="00985625"/>
    <w:rsid w:val="00995223"/>
    <w:rsid w:val="00996E69"/>
    <w:rsid w:val="0099777B"/>
    <w:rsid w:val="009B2759"/>
    <w:rsid w:val="009C0F7C"/>
    <w:rsid w:val="009D6A08"/>
    <w:rsid w:val="009F252A"/>
    <w:rsid w:val="00A0398E"/>
    <w:rsid w:val="00A1525D"/>
    <w:rsid w:val="00A45F9E"/>
    <w:rsid w:val="00A50321"/>
    <w:rsid w:val="00A51E9F"/>
    <w:rsid w:val="00A66476"/>
    <w:rsid w:val="00A90460"/>
    <w:rsid w:val="00AB03BE"/>
    <w:rsid w:val="00AD69DC"/>
    <w:rsid w:val="00AE7658"/>
    <w:rsid w:val="00B060A4"/>
    <w:rsid w:val="00B10368"/>
    <w:rsid w:val="00B11EE0"/>
    <w:rsid w:val="00B3283E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70BBC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3C12"/>
    <w:rsid w:val="00F27301"/>
    <w:rsid w:val="00F3153F"/>
    <w:rsid w:val="00F47601"/>
    <w:rsid w:val="00F70E58"/>
    <w:rsid w:val="00F71CC1"/>
    <w:rsid w:val="00F77F59"/>
    <w:rsid w:val="00F86A05"/>
    <w:rsid w:val="00F91CA3"/>
    <w:rsid w:val="00F9362B"/>
    <w:rsid w:val="00FA7A52"/>
    <w:rsid w:val="00FB7362"/>
    <w:rsid w:val="00FC2378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2</cp:revision>
  <cp:lastPrinted>2005-08-26T17:15:00Z</cp:lastPrinted>
  <dcterms:created xsi:type="dcterms:W3CDTF">2021-03-30T16:01:00Z</dcterms:created>
  <dcterms:modified xsi:type="dcterms:W3CDTF">2021-03-30T16:01:00Z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