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501330">
        <w:tc>
          <w:tcPr>
            <w:tcW w:w="7434" w:type="dxa"/>
          </w:tcPr>
          <w:p w:rsidR="0043454D" w:rsidRPr="00A0398E" w:rsidRDefault="0043454D" w:rsidP="00A0398E">
            <w:pPr>
              <w:tabs>
                <w:tab w:val="left" w:pos="1860"/>
              </w:tabs>
            </w:pPr>
          </w:p>
        </w:tc>
        <w:tc>
          <w:tcPr>
            <w:tcW w:w="1926" w:type="dxa"/>
          </w:tcPr>
          <w:p w:rsidR="0043454D" w:rsidRDefault="0043454D" w:rsidP="0043454D">
            <w:pPr>
              <w:pStyle w:val="Logo"/>
            </w:pPr>
          </w:p>
        </w:tc>
      </w:tr>
    </w:tbl>
    <w:p w:rsidR="00407240" w:rsidRDefault="00996E69" w:rsidP="00637405">
      <w:pPr>
        <w:pStyle w:val="Heading1"/>
        <w:jc w:val="center"/>
        <w:rPr>
          <w:u w:val="single"/>
        </w:rPr>
      </w:pPr>
      <w:r>
        <w:rPr>
          <w:u w:val="single"/>
        </w:rPr>
        <w:t>Fire</w:t>
      </w:r>
    </w:p>
    <w:p w:rsidR="00985625" w:rsidRPr="00985625" w:rsidRDefault="00985625" w:rsidP="00985625"/>
    <w:p w:rsidR="00013445" w:rsidRPr="00013445" w:rsidRDefault="00013445" w:rsidP="00013445">
      <w:r>
        <w:tab/>
      </w:r>
    </w:p>
    <w:bookmarkStart w:id="0" w:name="_MON_1678627338"/>
    <w:bookmarkEnd w:id="0"/>
    <w:p w:rsidR="00442E99" w:rsidRDefault="00996E69">
      <w:r>
        <w:object w:dxaOrig="1518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6.2pt;height:48pt" o:ole="">
            <v:imagedata r:id="rId9" o:title=""/>
          </v:shape>
          <o:OLEObject Type="Embed" ProgID="Word.Document.8" ShapeID="_x0000_i1036" DrawAspect="Icon" ObjectID="_1678627357" r:id="rId10">
            <o:FieldCodes>\s</o:FieldCodes>
          </o:OLEObject>
        </w:object>
      </w:r>
      <w:bookmarkStart w:id="1" w:name="_GoBack"/>
      <w:bookmarkEnd w:id="1"/>
    </w:p>
    <w:sectPr w:rsidR="00442E99" w:rsidSect="00637405">
      <w:headerReference w:type="default" r:id="rId11"/>
      <w:footerReference w:type="default" r:id="rId12"/>
      <w:pgSz w:w="12240" w:h="15840" w:code="1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DC" w:rsidRDefault="00D76BDC">
      <w:r>
        <w:separator/>
      </w:r>
    </w:p>
  </w:endnote>
  <w:endnote w:type="continuationSeparator" w:id="0">
    <w:p w:rsidR="00D76BDC" w:rsidRDefault="00D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 w:rsidP="00834B9A">
    <w:pPr>
      <w:jc w:val="right"/>
    </w:pPr>
    <w:r>
      <w:tab/>
    </w:r>
    <w:r w:rsidR="00932147">
      <w:tab/>
      <w:t>Created by Humza Khalique 2021</w:t>
    </w:r>
    <w:r>
      <w:t xml:space="preserve">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DC" w:rsidRDefault="00D76BDC">
      <w:r>
        <w:separator/>
      </w:r>
    </w:p>
  </w:footnote>
  <w:footnote w:type="continuationSeparator" w:id="0">
    <w:p w:rsidR="00D76BDC" w:rsidRDefault="00D7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>
    <w:pPr>
      <w:pStyle w:val="Header"/>
    </w:pPr>
    <w:r w:rsidRPr="0063740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07B240" wp14:editId="174E34B8">
          <wp:simplePos x="0" y="0"/>
          <wp:positionH relativeFrom="column">
            <wp:posOffset>3889375</wp:posOffset>
          </wp:positionH>
          <wp:positionV relativeFrom="paragraph">
            <wp:posOffset>-285750</wp:posOffset>
          </wp:positionV>
          <wp:extent cx="2139315" cy="847725"/>
          <wp:effectExtent l="0" t="0" r="0" b="0"/>
          <wp:wrapTight wrapText="bothSides">
            <wp:wrapPolygon edited="0">
              <wp:start x="3462" y="2427"/>
              <wp:lineTo x="2116" y="7281"/>
              <wp:lineTo x="769" y="10679"/>
              <wp:lineTo x="3270" y="17960"/>
              <wp:lineTo x="3462" y="18930"/>
              <wp:lineTo x="4616" y="18930"/>
              <wp:lineTo x="14426" y="16989"/>
              <wp:lineTo x="20581" y="14562"/>
              <wp:lineTo x="19811" y="11164"/>
              <wp:lineTo x="20581" y="7766"/>
              <wp:lineTo x="18272" y="6796"/>
              <wp:lineTo x="4616" y="2427"/>
              <wp:lineTo x="3462" y="242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nk - Logo (no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40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4926CD" wp14:editId="4762438A">
          <wp:simplePos x="0" y="0"/>
          <wp:positionH relativeFrom="column">
            <wp:posOffset>-200025</wp:posOffset>
          </wp:positionH>
          <wp:positionV relativeFrom="paragraph">
            <wp:posOffset>-285750</wp:posOffset>
          </wp:positionV>
          <wp:extent cx="2000250" cy="781685"/>
          <wp:effectExtent l="0" t="0" r="0" b="0"/>
          <wp:wrapTight wrapText="bothSides">
            <wp:wrapPolygon edited="0">
              <wp:start x="0" y="0"/>
              <wp:lineTo x="0" y="21056"/>
              <wp:lineTo x="21394" y="21056"/>
              <wp:lineTo x="213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5AD"/>
    <w:multiLevelType w:val="hybridMultilevel"/>
    <w:tmpl w:val="1248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E5FE2"/>
    <w:multiLevelType w:val="hybridMultilevel"/>
    <w:tmpl w:val="E2E277BC"/>
    <w:lvl w:ilvl="0" w:tplc="FF1A2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AD"/>
    <w:rsid w:val="00001182"/>
    <w:rsid w:val="00013445"/>
    <w:rsid w:val="00034557"/>
    <w:rsid w:val="00055625"/>
    <w:rsid w:val="000801D1"/>
    <w:rsid w:val="00080433"/>
    <w:rsid w:val="00082F86"/>
    <w:rsid w:val="00086801"/>
    <w:rsid w:val="00090054"/>
    <w:rsid w:val="000B787B"/>
    <w:rsid w:val="000D44B8"/>
    <w:rsid w:val="000D7D67"/>
    <w:rsid w:val="000F3B2D"/>
    <w:rsid w:val="001001B1"/>
    <w:rsid w:val="001003E1"/>
    <w:rsid w:val="0010616F"/>
    <w:rsid w:val="001130E4"/>
    <w:rsid w:val="00125CCB"/>
    <w:rsid w:val="00127F55"/>
    <w:rsid w:val="00137DF3"/>
    <w:rsid w:val="00157CA0"/>
    <w:rsid w:val="00172448"/>
    <w:rsid w:val="00185E0A"/>
    <w:rsid w:val="001B5C06"/>
    <w:rsid w:val="001D4981"/>
    <w:rsid w:val="001E3406"/>
    <w:rsid w:val="001E3927"/>
    <w:rsid w:val="00207022"/>
    <w:rsid w:val="00212937"/>
    <w:rsid w:val="00224C33"/>
    <w:rsid w:val="00253C98"/>
    <w:rsid w:val="00267DF9"/>
    <w:rsid w:val="002726AD"/>
    <w:rsid w:val="00286870"/>
    <w:rsid w:val="002906E7"/>
    <w:rsid w:val="002A3F76"/>
    <w:rsid w:val="002F6283"/>
    <w:rsid w:val="00301C27"/>
    <w:rsid w:val="00306219"/>
    <w:rsid w:val="0031028B"/>
    <w:rsid w:val="003119FB"/>
    <w:rsid w:val="00311B83"/>
    <w:rsid w:val="0031256D"/>
    <w:rsid w:val="00320630"/>
    <w:rsid w:val="003444D6"/>
    <w:rsid w:val="00347138"/>
    <w:rsid w:val="003618B9"/>
    <w:rsid w:val="003761C5"/>
    <w:rsid w:val="00387425"/>
    <w:rsid w:val="003A1BC2"/>
    <w:rsid w:val="003A4E09"/>
    <w:rsid w:val="003F04D9"/>
    <w:rsid w:val="00407240"/>
    <w:rsid w:val="0041607A"/>
    <w:rsid w:val="0043454D"/>
    <w:rsid w:val="00442E99"/>
    <w:rsid w:val="00454615"/>
    <w:rsid w:val="004567F4"/>
    <w:rsid w:val="00464875"/>
    <w:rsid w:val="0048031C"/>
    <w:rsid w:val="004A1104"/>
    <w:rsid w:val="004B0AE9"/>
    <w:rsid w:val="004B1A77"/>
    <w:rsid w:val="00501330"/>
    <w:rsid w:val="00507F40"/>
    <w:rsid w:val="00522532"/>
    <w:rsid w:val="00547F4C"/>
    <w:rsid w:val="00560949"/>
    <w:rsid w:val="00566217"/>
    <w:rsid w:val="00581A1A"/>
    <w:rsid w:val="00594E67"/>
    <w:rsid w:val="005A23A4"/>
    <w:rsid w:val="005A540C"/>
    <w:rsid w:val="005B1575"/>
    <w:rsid w:val="005E29C8"/>
    <w:rsid w:val="00607298"/>
    <w:rsid w:val="00610858"/>
    <w:rsid w:val="006238C8"/>
    <w:rsid w:val="00637405"/>
    <w:rsid w:val="00643BDC"/>
    <w:rsid w:val="00677F85"/>
    <w:rsid w:val="006C1BD5"/>
    <w:rsid w:val="006F7A7F"/>
    <w:rsid w:val="00736E6B"/>
    <w:rsid w:val="00754382"/>
    <w:rsid w:val="00773D7D"/>
    <w:rsid w:val="007765DD"/>
    <w:rsid w:val="0078313D"/>
    <w:rsid w:val="007868B8"/>
    <w:rsid w:val="00795262"/>
    <w:rsid w:val="00795C10"/>
    <w:rsid w:val="00797844"/>
    <w:rsid w:val="007A6235"/>
    <w:rsid w:val="007C42A8"/>
    <w:rsid w:val="007F55B9"/>
    <w:rsid w:val="00824ADF"/>
    <w:rsid w:val="00830E62"/>
    <w:rsid w:val="00834456"/>
    <w:rsid w:val="00834B9A"/>
    <w:rsid w:val="00842187"/>
    <w:rsid w:val="0088334F"/>
    <w:rsid w:val="00891FD6"/>
    <w:rsid w:val="008B7816"/>
    <w:rsid w:val="008C22FC"/>
    <w:rsid w:val="00903F42"/>
    <w:rsid w:val="00910A68"/>
    <w:rsid w:val="009142CB"/>
    <w:rsid w:val="00932147"/>
    <w:rsid w:val="0094712D"/>
    <w:rsid w:val="0096077E"/>
    <w:rsid w:val="00965AA3"/>
    <w:rsid w:val="00970715"/>
    <w:rsid w:val="00980A6C"/>
    <w:rsid w:val="00985625"/>
    <w:rsid w:val="00995223"/>
    <w:rsid w:val="00996E69"/>
    <w:rsid w:val="009B2759"/>
    <w:rsid w:val="009C0F7C"/>
    <w:rsid w:val="009D6A08"/>
    <w:rsid w:val="009F252A"/>
    <w:rsid w:val="00A0398E"/>
    <w:rsid w:val="00A45F9E"/>
    <w:rsid w:val="00A50321"/>
    <w:rsid w:val="00A51E9F"/>
    <w:rsid w:val="00A66476"/>
    <w:rsid w:val="00A90460"/>
    <w:rsid w:val="00AB03BE"/>
    <w:rsid w:val="00AD69DC"/>
    <w:rsid w:val="00AE7658"/>
    <w:rsid w:val="00B10368"/>
    <w:rsid w:val="00B11EE0"/>
    <w:rsid w:val="00B3283E"/>
    <w:rsid w:val="00B50E85"/>
    <w:rsid w:val="00B67C5A"/>
    <w:rsid w:val="00B75A27"/>
    <w:rsid w:val="00B97760"/>
    <w:rsid w:val="00BA0CAE"/>
    <w:rsid w:val="00BA7FA4"/>
    <w:rsid w:val="00C16870"/>
    <w:rsid w:val="00C34FB6"/>
    <w:rsid w:val="00C36E89"/>
    <w:rsid w:val="00C4126C"/>
    <w:rsid w:val="00C45FDC"/>
    <w:rsid w:val="00CA3573"/>
    <w:rsid w:val="00CB44C4"/>
    <w:rsid w:val="00CB47FD"/>
    <w:rsid w:val="00CC24C0"/>
    <w:rsid w:val="00CC59BB"/>
    <w:rsid w:val="00D004BA"/>
    <w:rsid w:val="00D36A80"/>
    <w:rsid w:val="00D76BDC"/>
    <w:rsid w:val="00D827D3"/>
    <w:rsid w:val="00D87E6E"/>
    <w:rsid w:val="00DA21A2"/>
    <w:rsid w:val="00DB0C25"/>
    <w:rsid w:val="00DE5986"/>
    <w:rsid w:val="00E025F2"/>
    <w:rsid w:val="00E37280"/>
    <w:rsid w:val="00E41884"/>
    <w:rsid w:val="00E5443F"/>
    <w:rsid w:val="00E6053E"/>
    <w:rsid w:val="00E87E3E"/>
    <w:rsid w:val="00EA3E64"/>
    <w:rsid w:val="00EB1102"/>
    <w:rsid w:val="00EC5429"/>
    <w:rsid w:val="00EE40E1"/>
    <w:rsid w:val="00EF0FB8"/>
    <w:rsid w:val="00F03B50"/>
    <w:rsid w:val="00F139AD"/>
    <w:rsid w:val="00F23C12"/>
    <w:rsid w:val="00F27301"/>
    <w:rsid w:val="00F3153F"/>
    <w:rsid w:val="00F47601"/>
    <w:rsid w:val="00F70E58"/>
    <w:rsid w:val="00F71CC1"/>
    <w:rsid w:val="00F77F59"/>
    <w:rsid w:val="00F86A05"/>
    <w:rsid w:val="00F91CA3"/>
    <w:rsid w:val="00F9362B"/>
    <w:rsid w:val="00FA7A52"/>
    <w:rsid w:val="00FB736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zakhalique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1</Pages>
  <Words>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Slough Borough Council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Khalique Humza</dc:creator>
  <cp:lastModifiedBy>Khalique Humza</cp:lastModifiedBy>
  <cp:revision>2</cp:revision>
  <cp:lastPrinted>2005-08-26T17:15:00Z</cp:lastPrinted>
  <dcterms:created xsi:type="dcterms:W3CDTF">2021-03-30T15:36:00Z</dcterms:created>
  <dcterms:modified xsi:type="dcterms:W3CDTF">2021-03-30T15:36:00Z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