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Default="001B5E3C" w:rsidP="0099777B">
      <w:pPr>
        <w:pStyle w:val="Heading1"/>
        <w:ind w:firstLine="720"/>
        <w:jc w:val="center"/>
        <w:rPr>
          <w:u w:val="single"/>
        </w:rPr>
      </w:pPr>
      <w:r w:rsidRPr="001B5E3C">
        <w:rPr>
          <w:u w:val="single"/>
        </w:rPr>
        <w:t>Stress</w:t>
      </w:r>
    </w:p>
    <w:bookmarkStart w:id="0" w:name="_GoBack"/>
    <w:bookmarkEnd w:id="0"/>
    <w:bookmarkStart w:id="1" w:name="_MON_1678630851"/>
    <w:bookmarkEnd w:id="1"/>
    <w:p w:rsidR="001B5E3C" w:rsidRPr="001B5E3C" w:rsidRDefault="001B5E3C" w:rsidP="001B5E3C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.2pt;height:48pt" o:ole="">
            <v:imagedata r:id="rId9" o:title=""/>
          </v:shape>
          <o:OLEObject Type="Embed" ProgID="Word.Document.8" ShapeID="_x0000_i1038" DrawAspect="Icon" ObjectID="_1678630866" r:id="rId10">
            <o:FieldCodes>\s</o:FieldCodes>
          </o:OLEObject>
        </w:object>
      </w:r>
      <w:bookmarkStart w:id="2" w:name="_MON_1678630848"/>
      <w:bookmarkEnd w:id="2"/>
      <w:r>
        <w:object w:dxaOrig="1518" w:dyaOrig="964">
          <v:shape id="_x0000_i1037" type="#_x0000_t75" style="width:76.2pt;height:48pt" o:ole="">
            <v:imagedata r:id="rId11" o:title=""/>
          </v:shape>
          <o:OLEObject Type="Embed" ProgID="Word.Document.12" ShapeID="_x0000_i1037" DrawAspect="Icon" ObjectID="_1678630867" r:id="rId12">
            <o:FieldCodes>\s</o:FieldCodes>
          </o:OLEObject>
        </w:object>
      </w:r>
    </w:p>
    <w:sectPr w:rsidR="001B5E3C" w:rsidRPr="001B5E3C" w:rsidSect="00637405">
      <w:headerReference w:type="default" r:id="rId13"/>
      <w:footerReference w:type="default" r:id="rId14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1BBF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B5E3C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8313D"/>
    <w:rsid w:val="007868B8"/>
    <w:rsid w:val="00795262"/>
    <w:rsid w:val="00795873"/>
    <w:rsid w:val="00795C10"/>
    <w:rsid w:val="00797844"/>
    <w:rsid w:val="007A6235"/>
    <w:rsid w:val="007C42A8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2021-03-30T16:35:00Z</dcterms:created>
  <dcterms:modified xsi:type="dcterms:W3CDTF">2021-03-30T16:35:00Z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